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Spec="right" w:tblpY="838"/>
        <w:tblW w:w="0" w:type="auto"/>
        <w:tblLook w:val="04A0" w:firstRow="1" w:lastRow="0" w:firstColumn="1" w:lastColumn="0" w:noHBand="0" w:noVBand="1"/>
      </w:tblPr>
      <w:tblGrid>
        <w:gridCol w:w="2547"/>
        <w:gridCol w:w="1711"/>
        <w:gridCol w:w="1530"/>
      </w:tblGrid>
      <w:tr w:rsidR="008C2A74" w14:paraId="3D875090" w14:textId="77777777" w:rsidTr="008C2A74">
        <w:tc>
          <w:tcPr>
            <w:tcW w:w="2547" w:type="dxa"/>
            <w:tcBorders>
              <w:bottom w:val="nil"/>
              <w:right w:val="nil"/>
            </w:tcBorders>
          </w:tcPr>
          <w:p w14:paraId="23F007FA" w14:textId="77777777" w:rsidR="008C2A74" w:rsidRPr="00372FED" w:rsidRDefault="006E13D8" w:rsidP="008C2A74">
            <w:pPr>
              <w:pStyle w:val="Ingetavstnd"/>
              <w:rPr>
                <w:rStyle w:val="Rubrik2Char"/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6E13D8">
              <w:rPr>
                <w:rStyle w:val="Rubrik2Char"/>
                <w:rFonts w:ascii="Arial" w:hAnsi="Arial" w:cs="Arial"/>
                <w:color w:val="auto"/>
                <w:sz w:val="18"/>
                <w:szCs w:val="18"/>
              </w:rPr>
              <w:t>Assingment no.</w:t>
            </w:r>
          </w:p>
        </w:tc>
        <w:tc>
          <w:tcPr>
            <w:tcW w:w="1711" w:type="dxa"/>
            <w:tcBorders>
              <w:left w:val="nil"/>
              <w:bottom w:val="nil"/>
              <w:right w:val="nil"/>
            </w:tcBorders>
          </w:tcPr>
          <w:p w14:paraId="4A6ED6DD" w14:textId="77777777" w:rsidR="008C2A74" w:rsidRPr="00372FED" w:rsidRDefault="006E13D8" w:rsidP="008C2A74">
            <w:pPr>
              <w:pStyle w:val="Ingetavstnd"/>
              <w:rPr>
                <w:rStyle w:val="Rubrik2Char"/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6E13D8">
              <w:rPr>
                <w:rStyle w:val="Rubrik2Char"/>
                <w:rFonts w:ascii="Arial" w:hAnsi="Arial" w:cs="Arial"/>
                <w:color w:val="auto"/>
                <w:sz w:val="18"/>
                <w:szCs w:val="18"/>
              </w:rPr>
              <w:t>Arrival date</w:t>
            </w:r>
          </w:p>
        </w:tc>
        <w:tc>
          <w:tcPr>
            <w:tcW w:w="1530" w:type="dxa"/>
            <w:tcBorders>
              <w:left w:val="nil"/>
              <w:bottom w:val="nil"/>
            </w:tcBorders>
          </w:tcPr>
          <w:p w14:paraId="1935BC59" w14:textId="77777777" w:rsidR="008C2A74" w:rsidRPr="00372FED" w:rsidRDefault="006E13D8" w:rsidP="008C2A74">
            <w:pPr>
              <w:pStyle w:val="Ingetavstnd"/>
              <w:rPr>
                <w:rStyle w:val="Rubrik2Char"/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6E13D8">
              <w:rPr>
                <w:rStyle w:val="Rubrik2Char"/>
                <w:rFonts w:ascii="Arial" w:hAnsi="Arial" w:cs="Arial"/>
                <w:color w:val="auto"/>
                <w:sz w:val="18"/>
                <w:szCs w:val="18"/>
              </w:rPr>
              <w:t>Testing date</w:t>
            </w:r>
          </w:p>
        </w:tc>
      </w:tr>
      <w:tr w:rsidR="008C2A74" w14:paraId="08BCC205" w14:textId="77777777" w:rsidTr="008C2A74">
        <w:trPr>
          <w:trHeight w:val="355"/>
        </w:trPr>
        <w:tc>
          <w:tcPr>
            <w:tcW w:w="2547" w:type="dxa"/>
            <w:tcBorders>
              <w:top w:val="nil"/>
              <w:right w:val="nil"/>
            </w:tcBorders>
          </w:tcPr>
          <w:p w14:paraId="0B2A80ED" w14:textId="77777777" w:rsidR="008C2A74" w:rsidRDefault="008C2A74" w:rsidP="008C2A74">
            <w:pPr>
              <w:pStyle w:val="Ingetavstnd"/>
              <w:rPr>
                <w:rStyle w:val="Rubrik2Cha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right w:val="nil"/>
            </w:tcBorders>
          </w:tcPr>
          <w:p w14:paraId="78A0CB0D" w14:textId="77777777" w:rsidR="008C2A74" w:rsidRDefault="008C2A74" w:rsidP="008C2A74">
            <w:pPr>
              <w:pStyle w:val="Ingetavstnd"/>
              <w:rPr>
                <w:rStyle w:val="Rubrik2Cha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</w:tcBorders>
          </w:tcPr>
          <w:p w14:paraId="4B9AB273" w14:textId="77777777" w:rsidR="008C2A74" w:rsidRDefault="008C2A74" w:rsidP="008C2A74">
            <w:pPr>
              <w:pStyle w:val="Ingetavstnd"/>
              <w:rPr>
                <w:rStyle w:val="Rubrik2Char"/>
                <w:rFonts w:ascii="Arial" w:hAnsi="Arial" w:cs="Arial"/>
                <w:sz w:val="18"/>
                <w:szCs w:val="18"/>
              </w:rPr>
            </w:pPr>
          </w:p>
        </w:tc>
      </w:tr>
    </w:tbl>
    <w:p w14:paraId="4C6BDDEE" w14:textId="77777777" w:rsidR="008C2A74" w:rsidRPr="003C1CC5" w:rsidRDefault="008C2A74" w:rsidP="008C2A74">
      <w:pPr>
        <w:pStyle w:val="Ingetavstnd"/>
        <w:rPr>
          <w:rStyle w:val="Rubrik2Char"/>
          <w:rFonts w:ascii="Arial" w:hAnsi="Arial" w:cs="Arial"/>
          <w:sz w:val="18"/>
          <w:szCs w:val="18"/>
          <w:lang w:val="en-US"/>
        </w:rPr>
      </w:pPr>
      <w:r w:rsidRPr="009711D8">
        <w:rPr>
          <w:rStyle w:val="Rubrik1Char"/>
          <w:rFonts w:ascii="Arial" w:hAnsi="Arial" w:cs="Arial"/>
          <w:b/>
          <w:bCs/>
          <w:noProof/>
          <w:color w:val="auto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411BD3B4" wp14:editId="639587A4">
            <wp:simplePos x="0" y="0"/>
            <wp:positionH relativeFrom="column">
              <wp:posOffset>4958080</wp:posOffset>
            </wp:positionH>
            <wp:positionV relativeFrom="paragraph">
              <wp:posOffset>4721</wp:posOffset>
            </wp:positionV>
            <wp:extent cx="1931035" cy="47752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flogg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3" t="13242" r="9817" b="13931"/>
                    <a:stretch/>
                  </pic:blipFill>
                  <pic:spPr bwMode="auto">
                    <a:xfrm>
                      <a:off x="0" y="0"/>
                      <a:ext cx="1931035" cy="477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CC5" w:rsidRPr="003C1CC5">
        <w:rPr>
          <w:rStyle w:val="Rubrik1Char"/>
          <w:rFonts w:ascii="Arial" w:hAnsi="Arial" w:cs="Arial"/>
          <w:b/>
          <w:bCs/>
          <w:color w:val="auto"/>
          <w:sz w:val="48"/>
          <w:szCs w:val="48"/>
          <w:lang w:val="en-US"/>
        </w:rPr>
        <w:t>ORDER</w:t>
      </w:r>
      <w:r w:rsidRPr="003C1CC5">
        <w:rPr>
          <w:lang w:val="en-US"/>
        </w:rPr>
        <w:br/>
      </w:r>
      <w:r w:rsidR="003C1CC5" w:rsidRPr="003C1CC5">
        <w:rPr>
          <w:rStyle w:val="Rubrik2Char"/>
          <w:rFonts w:ascii="Arial" w:hAnsi="Arial" w:cs="Arial"/>
          <w:b/>
          <w:bCs/>
          <w:color w:val="auto"/>
          <w:sz w:val="20"/>
          <w:szCs w:val="20"/>
          <w:lang w:val="en-US"/>
        </w:rPr>
        <w:t>TESTING OF HARDENED CONCRETE</w:t>
      </w:r>
      <w:r w:rsidRPr="003C1CC5">
        <w:rPr>
          <w:rStyle w:val="Rubrik2Char"/>
          <w:rFonts w:ascii="Arial" w:hAnsi="Arial" w:cs="Arial"/>
          <w:b/>
          <w:bCs/>
          <w:color w:val="auto"/>
          <w:sz w:val="20"/>
          <w:szCs w:val="20"/>
          <w:lang w:val="en-US"/>
        </w:rPr>
        <w:tab/>
      </w:r>
      <w:r w:rsidRPr="003C1CC5">
        <w:rPr>
          <w:rStyle w:val="Rubrik2Char"/>
          <w:rFonts w:ascii="Arial" w:hAnsi="Arial" w:cs="Arial"/>
          <w:b/>
          <w:bCs/>
          <w:color w:val="auto"/>
          <w:sz w:val="20"/>
          <w:szCs w:val="20"/>
          <w:lang w:val="en-US"/>
        </w:rPr>
        <w:tab/>
      </w:r>
      <w:r w:rsidRPr="003C1CC5">
        <w:rPr>
          <w:rStyle w:val="Rubrik2Char"/>
          <w:rFonts w:ascii="Arial" w:hAnsi="Arial" w:cs="Arial"/>
          <w:b/>
          <w:bCs/>
          <w:color w:val="auto"/>
          <w:sz w:val="20"/>
          <w:szCs w:val="20"/>
          <w:lang w:val="en-US"/>
        </w:rPr>
        <w:tab/>
      </w:r>
      <w:r w:rsidR="001018FB">
        <w:rPr>
          <w:rStyle w:val="Rubrik2Char"/>
          <w:rFonts w:ascii="Arial" w:hAnsi="Arial" w:cs="Arial"/>
          <w:i/>
          <w:iCs/>
          <w:color w:val="auto"/>
          <w:sz w:val="18"/>
          <w:szCs w:val="18"/>
          <w:lang w:val="en-US"/>
        </w:rPr>
        <w:t>Signed</w:t>
      </w:r>
      <w:r w:rsidR="004A7A80">
        <w:rPr>
          <w:rStyle w:val="Rubrik2Char"/>
          <w:rFonts w:ascii="Arial" w:hAnsi="Arial" w:cs="Arial"/>
          <w:i/>
          <w:iCs/>
          <w:color w:val="auto"/>
          <w:sz w:val="18"/>
          <w:szCs w:val="18"/>
          <w:lang w:val="en-US"/>
        </w:rPr>
        <w:t xml:space="preserve"> by</w:t>
      </w:r>
      <w:r w:rsidRPr="003C1CC5">
        <w:rPr>
          <w:rStyle w:val="Rubrik2Char"/>
          <w:rFonts w:ascii="Arial" w:hAnsi="Arial" w:cs="Arial"/>
          <w:i/>
          <w:iCs/>
          <w:color w:val="auto"/>
          <w:sz w:val="18"/>
          <w:szCs w:val="18"/>
          <w:lang w:val="en-US"/>
        </w:rPr>
        <w:t xml:space="preserve"> Vattenfall AB</w:t>
      </w:r>
      <w:r w:rsidRPr="003C1CC5">
        <w:rPr>
          <w:rStyle w:val="Rubrik2Char"/>
          <w:rFonts w:ascii="Arial" w:hAnsi="Arial" w:cs="Arial"/>
          <w:b/>
          <w:bCs/>
          <w:color w:val="auto"/>
          <w:sz w:val="20"/>
          <w:szCs w:val="20"/>
          <w:lang w:val="en-US"/>
        </w:rPr>
        <w:br/>
      </w:r>
      <w:r w:rsidR="003C1CC5" w:rsidRPr="00950AE2">
        <w:rPr>
          <w:rStyle w:val="Rubrik2Char"/>
          <w:rFonts w:ascii="Arial" w:hAnsi="Arial" w:cs="Arial"/>
          <w:b/>
          <w:bCs/>
          <w:color w:val="auto"/>
          <w:sz w:val="18"/>
          <w:szCs w:val="18"/>
          <w:highlight w:val="lightGray"/>
          <w:lang w:val="en-US"/>
        </w:rPr>
        <w:t xml:space="preserve">Gray </w:t>
      </w:r>
      <w:r w:rsidR="00CF70A9" w:rsidRPr="00CF70A9">
        <w:rPr>
          <w:rStyle w:val="Rubrik2Char"/>
          <w:rFonts w:ascii="Arial" w:hAnsi="Arial" w:cs="Arial"/>
          <w:b/>
          <w:bCs/>
          <w:color w:val="auto"/>
          <w:sz w:val="18"/>
          <w:szCs w:val="18"/>
          <w:highlight w:val="lightGray"/>
          <w:lang w:val="en-US"/>
        </w:rPr>
        <w:t>fields are mandato</w:t>
      </w:r>
      <w:r w:rsidR="00CF70A9" w:rsidRPr="00441BE4">
        <w:rPr>
          <w:rStyle w:val="Rubrik2Char"/>
          <w:rFonts w:ascii="Arial" w:hAnsi="Arial" w:cs="Arial"/>
          <w:b/>
          <w:bCs/>
          <w:color w:val="auto"/>
          <w:sz w:val="18"/>
          <w:szCs w:val="18"/>
          <w:highlight w:val="lightGray"/>
          <w:lang w:val="en-US"/>
        </w:rPr>
        <w:t>ry</w:t>
      </w:r>
      <w:r w:rsidRPr="003C1CC5">
        <w:rPr>
          <w:rStyle w:val="Rubrik2Char"/>
          <w:rFonts w:ascii="Arial" w:hAnsi="Arial" w:cs="Arial"/>
          <w:b/>
          <w:bCs/>
          <w:color w:val="auto"/>
          <w:sz w:val="18"/>
          <w:szCs w:val="18"/>
          <w:lang w:val="en-US"/>
        </w:rPr>
        <w:br/>
      </w:r>
      <w:r w:rsidRPr="003C1CC5">
        <w:rPr>
          <w:rStyle w:val="Rubrik2Char"/>
          <w:rFonts w:ascii="Arial" w:hAnsi="Arial" w:cs="Arial"/>
          <w:color w:val="auto"/>
          <w:sz w:val="18"/>
          <w:szCs w:val="18"/>
          <w:lang w:val="en-US"/>
        </w:rPr>
        <w:t>(</w:t>
      </w:r>
      <w:r w:rsidR="004E181E" w:rsidRPr="003C1CC5">
        <w:rPr>
          <w:rStyle w:val="Rubrik2Char"/>
          <w:rFonts w:ascii="Arial" w:hAnsi="Arial" w:cs="Arial"/>
          <w:color w:val="auto"/>
          <w:sz w:val="18"/>
          <w:szCs w:val="18"/>
          <w:lang w:val="en-US"/>
        </w:rPr>
        <w:t xml:space="preserve">Send a copy </w:t>
      </w:r>
      <w:r w:rsidR="004A7A80" w:rsidRPr="003C1CC5">
        <w:rPr>
          <w:rStyle w:val="Rubrik2Char"/>
          <w:rFonts w:ascii="Arial" w:hAnsi="Arial" w:cs="Arial"/>
          <w:color w:val="auto"/>
          <w:sz w:val="18"/>
          <w:szCs w:val="18"/>
          <w:lang w:val="en-US"/>
        </w:rPr>
        <w:t>with</w:t>
      </w:r>
      <w:r w:rsidR="004E181E" w:rsidRPr="003C1CC5">
        <w:rPr>
          <w:rStyle w:val="Rubrik2Char"/>
          <w:rFonts w:ascii="Arial" w:hAnsi="Arial" w:cs="Arial"/>
          <w:color w:val="auto"/>
          <w:sz w:val="18"/>
          <w:szCs w:val="18"/>
          <w:lang w:val="en-US"/>
        </w:rPr>
        <w:t xml:space="preserve"> </w:t>
      </w:r>
      <w:r w:rsidR="003C1CC5" w:rsidRPr="003C1CC5">
        <w:rPr>
          <w:rStyle w:val="Rubrik2Char"/>
          <w:rFonts w:ascii="Arial" w:hAnsi="Arial" w:cs="Arial"/>
          <w:color w:val="auto"/>
          <w:sz w:val="18"/>
          <w:szCs w:val="18"/>
          <w:lang w:val="en-US"/>
        </w:rPr>
        <w:t>the specimens</w:t>
      </w:r>
      <w:r w:rsidRPr="003C1CC5">
        <w:rPr>
          <w:rStyle w:val="Rubrik2Char"/>
          <w:rFonts w:ascii="Arial" w:hAnsi="Arial" w:cs="Arial"/>
          <w:color w:val="auto"/>
          <w:sz w:val="18"/>
          <w:szCs w:val="18"/>
          <w:lang w:val="en-US"/>
        </w:rPr>
        <w:t>)</w:t>
      </w:r>
    </w:p>
    <w:p w14:paraId="612DE26E" w14:textId="77777777" w:rsidR="008C2A74" w:rsidRPr="003C1CC5" w:rsidRDefault="008C2A74" w:rsidP="008C2A74">
      <w:pPr>
        <w:pStyle w:val="Ingetavstnd"/>
        <w:rPr>
          <w:rStyle w:val="Rubrik2Char"/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lrutnt"/>
        <w:tblW w:w="10551" w:type="dxa"/>
        <w:tblLayout w:type="fixed"/>
        <w:tblLook w:val="04A0" w:firstRow="1" w:lastRow="0" w:firstColumn="1" w:lastColumn="0" w:noHBand="0" w:noVBand="1"/>
      </w:tblPr>
      <w:tblGrid>
        <w:gridCol w:w="418"/>
        <w:gridCol w:w="562"/>
        <w:gridCol w:w="564"/>
        <w:gridCol w:w="148"/>
        <w:gridCol w:w="277"/>
        <w:gridCol w:w="265"/>
        <w:gridCol w:w="158"/>
        <w:gridCol w:w="143"/>
        <w:gridCol w:w="8"/>
        <w:gridCol w:w="418"/>
        <w:gridCol w:w="142"/>
        <w:gridCol w:w="158"/>
        <w:gridCol w:w="556"/>
        <w:gridCol w:w="152"/>
        <w:gridCol w:w="275"/>
        <w:gridCol w:w="278"/>
        <w:gridCol w:w="147"/>
        <w:gridCol w:w="9"/>
        <w:gridCol w:w="74"/>
        <w:gridCol w:w="59"/>
        <w:gridCol w:w="576"/>
        <w:gridCol w:w="709"/>
        <w:gridCol w:w="283"/>
        <w:gridCol w:w="138"/>
        <w:gridCol w:w="339"/>
        <w:gridCol w:w="78"/>
        <w:gridCol w:w="146"/>
        <w:gridCol w:w="8"/>
        <w:gridCol w:w="74"/>
        <w:gridCol w:w="56"/>
        <w:gridCol w:w="425"/>
        <w:gridCol w:w="142"/>
        <w:gridCol w:w="437"/>
        <w:gridCol w:w="130"/>
        <w:gridCol w:w="12"/>
        <w:gridCol w:w="44"/>
        <w:gridCol w:w="2143"/>
      </w:tblGrid>
      <w:tr w:rsidR="008C2A74" w:rsidRPr="00E355DF" w14:paraId="1A603C80" w14:textId="77777777" w:rsidTr="00402C48">
        <w:trPr>
          <w:trHeight w:val="220"/>
        </w:trPr>
        <w:tc>
          <w:tcPr>
            <w:tcW w:w="10551" w:type="dxa"/>
            <w:gridSpan w:val="3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854702D" w14:textId="77777777" w:rsidR="008C2A74" w:rsidRPr="00E355DF" w:rsidRDefault="008C2A74" w:rsidP="00215810">
            <w:pPr>
              <w:pStyle w:val="Ingetavstnd"/>
              <w:rPr>
                <w:rFonts w:ascii="Arial" w:hAnsi="Arial" w:cs="Arial"/>
                <w:b/>
                <w:bCs/>
                <w:lang w:val="en-US"/>
              </w:rPr>
            </w:pPr>
            <w:r w:rsidRPr="00E355DF">
              <w:rPr>
                <w:rFonts w:ascii="Arial" w:hAnsi="Arial" w:cs="Arial"/>
                <w:b/>
                <w:bCs/>
                <w:lang w:val="en-US"/>
              </w:rPr>
              <w:t>SAMPLE</w:t>
            </w:r>
          </w:p>
        </w:tc>
      </w:tr>
      <w:tr w:rsidR="008C2A74" w:rsidRPr="00152BD9" w14:paraId="0E17ADEE" w14:textId="77777777" w:rsidTr="00B9210F">
        <w:trPr>
          <w:trHeight w:val="180"/>
        </w:trPr>
        <w:tc>
          <w:tcPr>
            <w:tcW w:w="154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FDBF48" w14:textId="77777777" w:rsidR="008C2A74" w:rsidRPr="00E355DF" w:rsidRDefault="00DF38D1" w:rsidP="00215810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20191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F76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B19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C2A74" w:rsidRPr="00E355DF">
              <w:rPr>
                <w:rFonts w:ascii="Arial" w:hAnsi="Arial" w:cs="Arial"/>
                <w:sz w:val="18"/>
                <w:szCs w:val="18"/>
                <w:lang w:val="en-US"/>
              </w:rPr>
              <w:t xml:space="preserve">Cube </w:t>
            </w:r>
          </w:p>
        </w:tc>
        <w:tc>
          <w:tcPr>
            <w:tcW w:w="3125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A0239E" w14:textId="77777777" w:rsidR="008C2A74" w:rsidRPr="00E355DF" w:rsidRDefault="00DF38D1" w:rsidP="00215810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75675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F76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B19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C2A74" w:rsidRPr="00E355DF">
              <w:rPr>
                <w:rFonts w:ascii="Arial" w:hAnsi="Arial" w:cs="Arial"/>
                <w:sz w:val="18"/>
                <w:szCs w:val="18"/>
                <w:lang w:val="en-US"/>
              </w:rPr>
              <w:t>Cored/cylinder specimen</w:t>
            </w:r>
          </w:p>
        </w:tc>
        <w:tc>
          <w:tcPr>
            <w:tcW w:w="1848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F8344FB" w14:textId="77777777" w:rsidR="008C2A74" w:rsidRPr="00E355DF" w:rsidRDefault="00DF38D1" w:rsidP="00215810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72319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F76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E3E3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C2A74" w:rsidRPr="00E355DF">
              <w:rPr>
                <w:rFonts w:ascii="Arial" w:hAnsi="Arial" w:cs="Arial"/>
                <w:sz w:val="18"/>
                <w:szCs w:val="18"/>
                <w:lang w:val="en-US"/>
              </w:rPr>
              <w:t xml:space="preserve">Prism </w:t>
            </w:r>
          </w:p>
        </w:tc>
        <w:tc>
          <w:tcPr>
            <w:tcW w:w="4034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79FA3031" w14:textId="77777777" w:rsidR="008C2A74" w:rsidRPr="00E355DF" w:rsidRDefault="008C2A74" w:rsidP="00215810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355DF">
              <w:rPr>
                <w:rFonts w:ascii="Arial" w:hAnsi="Arial" w:cs="Arial"/>
                <w:sz w:val="18"/>
                <w:szCs w:val="18"/>
                <w:lang w:val="en-US"/>
              </w:rPr>
              <w:t>Other:</w:t>
            </w:r>
            <w:r w:rsidR="0039160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0" w:name="Text74"/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E370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370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370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370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370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0"/>
            <w:r w:rsidR="00391606" w:rsidRPr="00E355D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8C2A74" w:rsidRPr="00E355DF" w14:paraId="0B5C6D81" w14:textId="77777777" w:rsidTr="00B9210F">
        <w:trPr>
          <w:trHeight w:val="98"/>
        </w:trPr>
        <w:tc>
          <w:tcPr>
            <w:tcW w:w="1544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D784D1E" w14:textId="77777777" w:rsidR="008C2A74" w:rsidRPr="00E355DF" w:rsidRDefault="00102D18" w:rsidP="00215810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Number</w:t>
            </w:r>
            <w:r w:rsidR="007C71E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68"/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E370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370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370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"/>
            <w:r w:rsidR="007C71E9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" w:name="Text76"/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E370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370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370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370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370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"/>
            <w:r w:rsidR="0039160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C2A74" w:rsidRPr="00E355DF">
              <w:rPr>
                <w:rFonts w:ascii="Arial" w:hAnsi="Arial" w:cs="Arial"/>
                <w:sz w:val="18"/>
                <w:szCs w:val="18"/>
                <w:lang w:val="en-US"/>
              </w:rPr>
              <w:t>mm</w:t>
            </w:r>
          </w:p>
        </w:tc>
        <w:tc>
          <w:tcPr>
            <w:tcW w:w="1559" w:type="dxa"/>
            <w:gridSpan w:val="8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B334094" w14:textId="77777777" w:rsidR="008C2A74" w:rsidRPr="00E355DF" w:rsidRDefault="00CB1911" w:rsidP="00215810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Number </w:t>
            </w:r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69"/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E370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370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370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="00402C48">
              <w:rPr>
                <w:rFonts w:ascii="Arial" w:hAnsi="Arial" w:cs="Arial"/>
                <w:sz w:val="18"/>
                <w:szCs w:val="18"/>
                <w:lang w:val="en-US"/>
              </w:rPr>
              <w:t xml:space="preserve">Ø </w:t>
            </w:r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" w:name="Text75"/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E370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370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370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370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370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4"/>
            <w:r w:rsidR="0039160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02C48">
              <w:rPr>
                <w:rFonts w:ascii="Arial" w:hAnsi="Arial" w:cs="Arial"/>
                <w:sz w:val="18"/>
                <w:szCs w:val="18"/>
                <w:lang w:val="en-US"/>
              </w:rPr>
              <w:t>mm</w:t>
            </w:r>
          </w:p>
        </w:tc>
        <w:tc>
          <w:tcPr>
            <w:tcW w:w="156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08414EF4" w14:textId="77777777" w:rsidR="008C2A74" w:rsidRPr="00CC196B" w:rsidRDefault="00CC5A07" w:rsidP="00CC196B">
            <w:pPr>
              <w:pStyle w:val="Ingetavst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5A07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L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Pr="00CC5A07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p</w:t>
            </w:r>
            <w:r w:rsidR="00CC196B" w:rsidRPr="00CC196B">
              <w:rPr>
                <w:rFonts w:ascii="Arial" w:hAnsi="Arial" w:cs="Arial"/>
                <w:sz w:val="18"/>
                <w:szCs w:val="18"/>
                <w:lang w:val="en-US"/>
              </w:rPr>
              <w:t>roportion</w:t>
            </w:r>
          </w:p>
        </w:tc>
        <w:tc>
          <w:tcPr>
            <w:tcW w:w="1848" w:type="dxa"/>
            <w:gridSpan w:val="7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7E8A4E" w14:textId="77777777" w:rsidR="008C2A74" w:rsidRPr="00E355DF" w:rsidRDefault="00BE3E3E" w:rsidP="00215810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Number </w:t>
            </w:r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" w:name="Text70"/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E370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370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370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" w:name="Text77"/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E370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370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370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370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370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6"/>
            <w:r w:rsidR="0039160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C2A74" w:rsidRPr="00E355DF">
              <w:rPr>
                <w:rFonts w:ascii="Arial" w:hAnsi="Arial" w:cs="Arial"/>
                <w:sz w:val="18"/>
                <w:szCs w:val="18"/>
                <w:lang w:val="en-US"/>
              </w:rPr>
              <w:t>mm</w:t>
            </w:r>
          </w:p>
        </w:tc>
        <w:tc>
          <w:tcPr>
            <w:tcW w:w="4034" w:type="dxa"/>
            <w:gridSpan w:val="1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2D8CBDDC" w14:textId="77777777" w:rsidR="008C2A74" w:rsidRPr="00E355DF" w:rsidRDefault="008C2A74" w:rsidP="00215810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8C2A74" w:rsidRPr="00E355DF" w14:paraId="0911DD04" w14:textId="77777777" w:rsidTr="00B9210F">
        <w:trPr>
          <w:trHeight w:val="97"/>
        </w:trPr>
        <w:tc>
          <w:tcPr>
            <w:tcW w:w="1544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3E19366" w14:textId="77777777" w:rsidR="008C2A74" w:rsidRPr="00E355DF" w:rsidRDefault="008C2A74" w:rsidP="00215810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FE0B055" w14:textId="77777777" w:rsidR="008C2A74" w:rsidRPr="00E355DF" w:rsidRDefault="008C2A74" w:rsidP="00215810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9D98585" w14:textId="77777777" w:rsidR="008C2A74" w:rsidRPr="00E355DF" w:rsidRDefault="00DF38D1" w:rsidP="00215810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31776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BDA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C2A74" w:rsidRPr="00D80F25">
              <w:rPr>
                <w:rFonts w:ascii="Arial" w:hAnsi="Arial" w:cs="Arial"/>
                <w:sz w:val="18"/>
                <w:szCs w:val="18"/>
                <w:lang w:val="en-US"/>
              </w:rPr>
              <w:t>1:1</w:t>
            </w:r>
          </w:p>
        </w:tc>
        <w:tc>
          <w:tcPr>
            <w:tcW w:w="852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E41497" w14:textId="77777777" w:rsidR="008C2A74" w:rsidRPr="00E355DF" w:rsidRDefault="00DF38D1" w:rsidP="00215810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58403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BDA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C2A74" w:rsidRPr="00E355DF">
              <w:rPr>
                <w:rFonts w:ascii="Arial" w:hAnsi="Arial" w:cs="Arial"/>
                <w:sz w:val="18"/>
                <w:szCs w:val="18"/>
                <w:lang w:val="en-US"/>
              </w:rPr>
              <w:t xml:space="preserve"> 2:1</w:t>
            </w:r>
          </w:p>
        </w:tc>
        <w:tc>
          <w:tcPr>
            <w:tcW w:w="1848" w:type="dxa"/>
            <w:gridSpan w:val="7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0F68D18" w14:textId="77777777" w:rsidR="008C2A74" w:rsidRPr="00E355DF" w:rsidRDefault="008C2A74" w:rsidP="00215810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034" w:type="dxa"/>
            <w:gridSpan w:val="1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7D8F99F2" w14:textId="77777777" w:rsidR="008C2A74" w:rsidRPr="00E355DF" w:rsidRDefault="008C2A74" w:rsidP="00215810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8C2A74" w:rsidRPr="00E355DF" w14:paraId="4A1E6C48" w14:textId="77777777" w:rsidTr="00CC5A07">
        <w:trPr>
          <w:trHeight w:val="204"/>
        </w:trPr>
        <w:tc>
          <w:tcPr>
            <w:tcW w:w="4678" w:type="dxa"/>
            <w:gridSpan w:val="1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D589EEC" w14:textId="77777777" w:rsidR="008C2A74" w:rsidRPr="00E355DF" w:rsidRDefault="008C2A74" w:rsidP="00215810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355D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Storage before specimen </w:t>
            </w:r>
            <w:r w:rsidR="00D80F2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preparation</w:t>
            </w:r>
          </w:p>
        </w:tc>
        <w:tc>
          <w:tcPr>
            <w:tcW w:w="2410" w:type="dxa"/>
            <w:gridSpan w:val="10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D58D9E" w14:textId="77777777" w:rsidR="008C2A74" w:rsidRPr="00E355DF" w:rsidRDefault="00DF38D1" w:rsidP="00215810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82039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BDA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C2A74" w:rsidRPr="00E355DF">
              <w:rPr>
                <w:rFonts w:ascii="Arial" w:hAnsi="Arial" w:cs="Arial"/>
                <w:sz w:val="18"/>
                <w:szCs w:val="18"/>
                <w:lang w:val="en-US"/>
              </w:rPr>
              <w:t xml:space="preserve"> Air</w:t>
            </w:r>
          </w:p>
        </w:tc>
        <w:tc>
          <w:tcPr>
            <w:tcW w:w="1276" w:type="dxa"/>
            <w:gridSpan w:val="7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A69D9E" w14:textId="77777777" w:rsidR="008C2A74" w:rsidRPr="00E355DF" w:rsidRDefault="00DF38D1" w:rsidP="00215810">
            <w:pPr>
              <w:pStyle w:val="Ingetavstnd"/>
              <w:tabs>
                <w:tab w:val="center" w:pos="1528"/>
              </w:tabs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156709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BDA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C2A74" w:rsidRPr="00E355DF">
              <w:rPr>
                <w:rFonts w:ascii="Arial" w:hAnsi="Arial" w:cs="Arial"/>
                <w:sz w:val="18"/>
                <w:szCs w:val="18"/>
                <w:lang w:val="en-US"/>
              </w:rPr>
              <w:t xml:space="preserve"> Water</w:t>
            </w:r>
          </w:p>
        </w:tc>
        <w:tc>
          <w:tcPr>
            <w:tcW w:w="2187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4F9B195" w14:textId="77777777" w:rsidR="008C2A74" w:rsidRPr="00E355DF" w:rsidRDefault="00DF38D1" w:rsidP="00215810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200023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BDA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C2A74" w:rsidRPr="00E355D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C5A07">
              <w:rPr>
                <w:rFonts w:ascii="Arial" w:hAnsi="Arial" w:cs="Arial"/>
                <w:sz w:val="18"/>
                <w:szCs w:val="18"/>
                <w:lang w:val="en-US"/>
              </w:rPr>
              <w:t>Sealed container</w:t>
            </w:r>
          </w:p>
        </w:tc>
      </w:tr>
      <w:tr w:rsidR="008C2A74" w:rsidRPr="00E355DF" w14:paraId="7C26B2EF" w14:textId="77777777" w:rsidTr="00CC5A07">
        <w:trPr>
          <w:trHeight w:val="212"/>
        </w:trPr>
        <w:tc>
          <w:tcPr>
            <w:tcW w:w="4678" w:type="dxa"/>
            <w:gridSpan w:val="1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C2CE71E" w14:textId="77777777" w:rsidR="008C2A74" w:rsidRPr="00E355DF" w:rsidRDefault="008C2A74" w:rsidP="00215810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355D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Storage </w:t>
            </w:r>
            <w:r w:rsidR="00E355DF" w:rsidRPr="00E355D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until</w:t>
            </w:r>
            <w:r w:rsidRPr="00E355D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testing</w:t>
            </w:r>
            <w:r w:rsidR="003F583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10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AB1F06" w14:textId="77777777" w:rsidR="008C2A74" w:rsidRPr="00E355DF" w:rsidRDefault="00DF38D1" w:rsidP="00215810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42338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BDA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C2A74" w:rsidRPr="00E355DF">
              <w:rPr>
                <w:rFonts w:ascii="Arial" w:hAnsi="Arial" w:cs="Arial"/>
                <w:sz w:val="18"/>
                <w:szCs w:val="18"/>
                <w:lang w:val="en-US"/>
              </w:rPr>
              <w:t xml:space="preserve"> Air</w:t>
            </w:r>
            <w:r w:rsidR="003F5831">
              <w:rPr>
                <w:rFonts w:ascii="Arial" w:hAnsi="Arial" w:cs="Arial"/>
                <w:sz w:val="18"/>
                <w:szCs w:val="18"/>
                <w:lang w:val="en-US"/>
              </w:rPr>
              <w:t>, number of days:</w:t>
            </w:r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" w:name="Text89"/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E370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370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370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7"/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D1FAB5" w14:textId="77777777" w:rsidR="008C2A74" w:rsidRPr="00E355DF" w:rsidRDefault="00DF38D1" w:rsidP="00215810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38367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BDA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C2A74" w:rsidRPr="00E355DF">
              <w:rPr>
                <w:rFonts w:ascii="Arial" w:hAnsi="Arial" w:cs="Arial"/>
                <w:sz w:val="18"/>
                <w:szCs w:val="18"/>
                <w:lang w:val="en-US"/>
              </w:rPr>
              <w:t xml:space="preserve"> Water</w:t>
            </w:r>
          </w:p>
        </w:tc>
        <w:tc>
          <w:tcPr>
            <w:tcW w:w="2187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8B96D7" w14:textId="77777777" w:rsidR="008C2A74" w:rsidRPr="00E355DF" w:rsidRDefault="00DF38D1" w:rsidP="00215810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103865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BDA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C2A74" w:rsidRPr="00E355D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C5A07">
              <w:rPr>
                <w:rFonts w:ascii="Arial" w:hAnsi="Arial" w:cs="Arial"/>
                <w:sz w:val="18"/>
                <w:szCs w:val="18"/>
                <w:lang w:val="en-US"/>
              </w:rPr>
              <w:t>Sealed container</w:t>
            </w:r>
          </w:p>
        </w:tc>
      </w:tr>
      <w:tr w:rsidR="008C2A74" w:rsidRPr="00E355DF" w14:paraId="126826A4" w14:textId="77777777" w:rsidTr="000765CE">
        <w:trPr>
          <w:trHeight w:val="220"/>
        </w:trPr>
        <w:tc>
          <w:tcPr>
            <w:tcW w:w="10551" w:type="dxa"/>
            <w:gridSpan w:val="3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AB6C56" w14:textId="77777777" w:rsidR="008C2A74" w:rsidRPr="00E355DF" w:rsidRDefault="008C2A74" w:rsidP="00215810">
            <w:pPr>
              <w:pStyle w:val="Ingetavstnd"/>
              <w:rPr>
                <w:rFonts w:ascii="Arial" w:hAnsi="Arial" w:cs="Arial"/>
                <w:b/>
                <w:bCs/>
                <w:lang w:val="en-US"/>
              </w:rPr>
            </w:pPr>
            <w:r w:rsidRPr="00E355DF">
              <w:rPr>
                <w:rFonts w:ascii="Arial" w:hAnsi="Arial" w:cs="Arial"/>
                <w:b/>
                <w:bCs/>
                <w:lang w:val="en-US"/>
              </w:rPr>
              <w:t>TESTING OF</w:t>
            </w:r>
          </w:p>
        </w:tc>
      </w:tr>
      <w:tr w:rsidR="007F07B5" w:rsidRPr="00CC5A07" w14:paraId="5D4EB7EE" w14:textId="77777777" w:rsidTr="000C1C71">
        <w:trPr>
          <w:trHeight w:val="212"/>
        </w:trPr>
        <w:tc>
          <w:tcPr>
            <w:tcW w:w="16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409F1DBF" w14:textId="77777777" w:rsidR="007F07B5" w:rsidRPr="00E355DF" w:rsidRDefault="00DF38D1" w:rsidP="00215810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20787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7B5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F07B5" w:rsidRPr="00E355DF">
              <w:rPr>
                <w:rFonts w:ascii="Arial" w:hAnsi="Arial" w:cs="Arial"/>
                <w:sz w:val="18"/>
                <w:szCs w:val="18"/>
                <w:lang w:val="en-US"/>
              </w:rPr>
              <w:t xml:space="preserve"> Pretest</w:t>
            </w:r>
          </w:p>
        </w:tc>
        <w:tc>
          <w:tcPr>
            <w:tcW w:w="2552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3344FCC2" w14:textId="77777777" w:rsidR="007F07B5" w:rsidRPr="00E355DF" w:rsidRDefault="00DF38D1" w:rsidP="00215810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71334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7B5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F07B5" w:rsidRPr="00E355DF">
              <w:rPr>
                <w:rFonts w:ascii="Arial" w:hAnsi="Arial" w:cs="Arial"/>
                <w:sz w:val="18"/>
                <w:szCs w:val="18"/>
                <w:lang w:val="en-US"/>
              </w:rPr>
              <w:t xml:space="preserve"> Continuous testing</w:t>
            </w:r>
          </w:p>
        </w:tc>
        <w:tc>
          <w:tcPr>
            <w:tcW w:w="2690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78A1662E" w14:textId="77777777" w:rsidR="007F07B5" w:rsidRPr="00E355DF" w:rsidRDefault="00DF38D1" w:rsidP="00215810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82617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7B5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F07B5" w:rsidRPr="00E355DF">
              <w:rPr>
                <w:rFonts w:ascii="Arial" w:hAnsi="Arial" w:cs="Arial"/>
                <w:sz w:val="18"/>
                <w:szCs w:val="18"/>
                <w:lang w:val="en-US"/>
              </w:rPr>
              <w:t xml:space="preserve"> Comparative testing</w:t>
            </w:r>
            <w:r w:rsidR="007F07B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617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D9EC65" w14:textId="77777777" w:rsidR="007F07B5" w:rsidRPr="00E355DF" w:rsidRDefault="007F07B5" w:rsidP="00215810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8C2A74" w:rsidRPr="00E355DF" w14:paraId="3FFE93A9" w14:textId="77777777" w:rsidTr="00B9210F">
        <w:trPr>
          <w:trHeight w:val="180"/>
        </w:trPr>
        <w:tc>
          <w:tcPr>
            <w:tcW w:w="2543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2FF30C1D" w14:textId="77777777" w:rsidR="008C2A74" w:rsidRPr="00E355DF" w:rsidRDefault="008C2A74" w:rsidP="00215810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355D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Compressive strength</w:t>
            </w:r>
          </w:p>
        </w:tc>
        <w:tc>
          <w:tcPr>
            <w:tcW w:w="2268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1A248888" w14:textId="77777777" w:rsidR="008C2A74" w:rsidRPr="00E355DF" w:rsidRDefault="006F189D" w:rsidP="00215810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355D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Tensile splitting</w:t>
            </w:r>
          </w:p>
        </w:tc>
        <w:tc>
          <w:tcPr>
            <w:tcW w:w="2974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069694A3" w14:textId="77777777" w:rsidR="008C2A74" w:rsidRPr="00E355DF" w:rsidRDefault="006F189D" w:rsidP="00215810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355D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Compressive strength prisms.</w:t>
            </w:r>
          </w:p>
        </w:tc>
        <w:tc>
          <w:tcPr>
            <w:tcW w:w="276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59D0F2C7" w14:textId="77777777" w:rsidR="008C2A74" w:rsidRPr="00E355DF" w:rsidRDefault="006F189D" w:rsidP="00215810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355D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Depth of penetration</w:t>
            </w:r>
          </w:p>
        </w:tc>
      </w:tr>
      <w:tr w:rsidR="008C2A74" w:rsidRPr="00E355DF" w14:paraId="6A3E2A70" w14:textId="77777777" w:rsidTr="00B9210F">
        <w:trPr>
          <w:trHeight w:val="204"/>
        </w:trPr>
        <w:tc>
          <w:tcPr>
            <w:tcW w:w="2543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738C4B" w14:textId="77777777" w:rsidR="008C2A74" w:rsidRPr="00E355DF" w:rsidRDefault="00DF38D1" w:rsidP="00215810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31313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BDA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C2A74" w:rsidRPr="00E355DF">
              <w:rPr>
                <w:rFonts w:ascii="Arial" w:hAnsi="Arial" w:cs="Arial"/>
                <w:sz w:val="18"/>
                <w:szCs w:val="18"/>
                <w:lang w:val="en-US"/>
              </w:rPr>
              <w:t xml:space="preserve"> SS-EN 12390-3</w:t>
            </w:r>
          </w:p>
        </w:tc>
        <w:tc>
          <w:tcPr>
            <w:tcW w:w="2268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D9E12C" w14:textId="77777777" w:rsidR="008C2A74" w:rsidRPr="00E355DF" w:rsidRDefault="00DF38D1" w:rsidP="00215810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95690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BDA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C2A74" w:rsidRPr="00E355DF">
              <w:rPr>
                <w:rFonts w:ascii="Arial" w:hAnsi="Arial" w:cs="Arial"/>
                <w:sz w:val="18"/>
                <w:szCs w:val="18"/>
                <w:lang w:val="en-US"/>
              </w:rPr>
              <w:t xml:space="preserve"> SS-EN 12390-6</w:t>
            </w:r>
          </w:p>
        </w:tc>
        <w:tc>
          <w:tcPr>
            <w:tcW w:w="2974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A06392" w14:textId="77777777" w:rsidR="008C2A74" w:rsidRPr="00E355DF" w:rsidRDefault="00DF38D1" w:rsidP="00215810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175734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BDA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C2A74" w:rsidRPr="00E355DF">
              <w:rPr>
                <w:rFonts w:ascii="Arial" w:hAnsi="Arial" w:cs="Arial"/>
                <w:sz w:val="18"/>
                <w:szCs w:val="18"/>
                <w:lang w:val="en-US"/>
              </w:rPr>
              <w:t xml:space="preserve"> SS-EN 196-1</w:t>
            </w:r>
          </w:p>
        </w:tc>
        <w:tc>
          <w:tcPr>
            <w:tcW w:w="276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18CB5A" w14:textId="77777777" w:rsidR="008C2A74" w:rsidRPr="00E355DF" w:rsidRDefault="00DF38D1" w:rsidP="00215810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98238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BDA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C2A74" w:rsidRPr="00E355DF">
              <w:rPr>
                <w:rFonts w:ascii="Arial" w:hAnsi="Arial" w:cs="Arial"/>
                <w:sz w:val="18"/>
                <w:szCs w:val="18"/>
                <w:lang w:val="en-US"/>
              </w:rPr>
              <w:t xml:space="preserve"> SS-EN 12390-8</w:t>
            </w:r>
          </w:p>
        </w:tc>
      </w:tr>
      <w:tr w:rsidR="008C2A74" w:rsidRPr="00E355DF" w14:paraId="149203F0" w14:textId="77777777" w:rsidTr="00DC117C">
        <w:trPr>
          <w:trHeight w:val="212"/>
        </w:trPr>
        <w:tc>
          <w:tcPr>
            <w:tcW w:w="2234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6DEEF682" w14:textId="77777777" w:rsidR="008C2A74" w:rsidRPr="00E355DF" w:rsidRDefault="008C2A74" w:rsidP="00215810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355D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</w:t>
            </w:r>
            <w:r w:rsidR="006F189D" w:rsidRPr="00E355D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reeze-thaw resistance</w:t>
            </w:r>
          </w:p>
        </w:tc>
        <w:tc>
          <w:tcPr>
            <w:tcW w:w="1735" w:type="dxa"/>
            <w:gridSpan w:val="8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373C1AE" w14:textId="77777777" w:rsidR="008C2A74" w:rsidRPr="00E355DF" w:rsidRDefault="00DF38D1" w:rsidP="00215810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203108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BDA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C2A74" w:rsidRPr="00E355DF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="006F189D" w:rsidRPr="00E355DF">
              <w:rPr>
                <w:rFonts w:ascii="Arial" w:hAnsi="Arial" w:cs="Arial"/>
                <w:sz w:val="18"/>
                <w:szCs w:val="18"/>
                <w:lang w:val="en-US"/>
              </w:rPr>
              <w:t>awn surface</w:t>
            </w: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D9EBC8" w14:textId="77777777" w:rsidR="008C2A74" w:rsidRPr="00E355DF" w:rsidRDefault="00DF38D1" w:rsidP="00215810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20086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BDA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C2A74" w:rsidRPr="00E355DF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="006F189D" w:rsidRPr="00E355DF">
              <w:rPr>
                <w:rFonts w:ascii="Arial" w:hAnsi="Arial" w:cs="Arial"/>
                <w:sz w:val="18"/>
                <w:szCs w:val="18"/>
                <w:lang w:val="en-US"/>
              </w:rPr>
              <w:t>alt water</w:t>
            </w:r>
          </w:p>
        </w:tc>
        <w:tc>
          <w:tcPr>
            <w:tcW w:w="1701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371AA4" w14:textId="77777777" w:rsidR="008C2A74" w:rsidRPr="00E355DF" w:rsidRDefault="00DF38D1" w:rsidP="00215810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208336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831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F5831" w:rsidRPr="00E355DF">
              <w:rPr>
                <w:rFonts w:ascii="Arial" w:hAnsi="Arial" w:cs="Arial"/>
                <w:sz w:val="18"/>
                <w:szCs w:val="18"/>
                <w:lang w:val="en-US"/>
              </w:rPr>
              <w:t>Casted surface</w:t>
            </w:r>
          </w:p>
        </w:tc>
        <w:tc>
          <w:tcPr>
            <w:tcW w:w="3463" w:type="dxa"/>
            <w:gridSpan w:val="9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0E05EE42" w14:textId="0624E96F" w:rsidR="008C2A74" w:rsidRPr="00DC117C" w:rsidRDefault="00DF38D1" w:rsidP="00215810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202867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17C" w:rsidRPr="00DC117C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C117C" w:rsidRPr="00DC117C">
              <w:rPr>
                <w:rFonts w:ascii="Arial" w:hAnsi="Arial" w:cs="Arial"/>
                <w:sz w:val="18"/>
                <w:szCs w:val="18"/>
                <w:lang w:val="en-US"/>
              </w:rPr>
              <w:t xml:space="preserve"> Accelerated carbonate</w:t>
            </w:r>
            <w:r w:rsidR="00DC117C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="00DC117C" w:rsidRPr="00DC117C">
              <w:rPr>
                <w:rFonts w:ascii="Arial" w:hAnsi="Arial" w:cs="Arial"/>
                <w:sz w:val="18"/>
                <w:szCs w:val="18"/>
                <w:lang w:val="en-US"/>
              </w:rPr>
              <w:t xml:space="preserve"> surface</w:t>
            </w:r>
          </w:p>
        </w:tc>
      </w:tr>
      <w:tr w:rsidR="008C2A74" w:rsidRPr="000C1C71" w14:paraId="36FD44F5" w14:textId="77777777" w:rsidTr="00DC117C">
        <w:trPr>
          <w:trHeight w:val="212"/>
        </w:trPr>
        <w:tc>
          <w:tcPr>
            <w:tcW w:w="2234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0ADDD3D" w14:textId="77777777" w:rsidR="008C2A74" w:rsidRPr="00E355DF" w:rsidRDefault="00DF38D1" w:rsidP="00215810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114389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BDA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C2A74" w:rsidRPr="00E355DF">
              <w:rPr>
                <w:rFonts w:ascii="Arial" w:hAnsi="Arial" w:cs="Arial"/>
                <w:sz w:val="18"/>
                <w:szCs w:val="18"/>
                <w:lang w:val="en-US"/>
              </w:rPr>
              <w:t xml:space="preserve"> SS 13 72 44</w:t>
            </w:r>
          </w:p>
        </w:tc>
        <w:tc>
          <w:tcPr>
            <w:tcW w:w="1735" w:type="dxa"/>
            <w:gridSpan w:val="8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690D38D6" w14:textId="77777777" w:rsidR="008C2A74" w:rsidRPr="00E355DF" w:rsidRDefault="00DF38D1" w:rsidP="00215810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149533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BDA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F189D" w:rsidRPr="00E355DF">
              <w:rPr>
                <w:rFonts w:ascii="Arial" w:hAnsi="Arial" w:cs="Arial"/>
                <w:sz w:val="18"/>
                <w:szCs w:val="18"/>
                <w:lang w:val="en-US"/>
              </w:rPr>
              <w:t>Top surface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3B4A551D" w14:textId="77777777" w:rsidR="008C2A74" w:rsidRPr="00E355DF" w:rsidRDefault="00DF38D1" w:rsidP="00215810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6751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BDA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F189D" w:rsidRPr="00E355DF">
              <w:rPr>
                <w:rFonts w:ascii="Arial" w:hAnsi="Arial" w:cs="Arial"/>
                <w:sz w:val="18"/>
                <w:szCs w:val="18"/>
                <w:lang w:val="en-US"/>
              </w:rPr>
              <w:t>Fresh water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2DB01E8A" w14:textId="77777777" w:rsidR="008C2A74" w:rsidRPr="00E355DF" w:rsidRDefault="00DF38D1" w:rsidP="00215810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95212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BDA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C2A74" w:rsidRPr="00E355DF">
              <w:rPr>
                <w:rFonts w:ascii="Arial" w:hAnsi="Arial" w:cs="Arial"/>
                <w:sz w:val="18"/>
                <w:szCs w:val="18"/>
                <w:lang w:val="en-US"/>
              </w:rPr>
              <w:t>112 cy</w:t>
            </w:r>
            <w:r w:rsidR="006F189D" w:rsidRPr="00E355DF">
              <w:rPr>
                <w:rFonts w:ascii="Arial" w:hAnsi="Arial" w:cs="Arial"/>
                <w:sz w:val="18"/>
                <w:szCs w:val="18"/>
                <w:lang w:val="en-US"/>
              </w:rPr>
              <w:t>cles</w:t>
            </w:r>
          </w:p>
        </w:tc>
        <w:tc>
          <w:tcPr>
            <w:tcW w:w="3463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906847" w14:textId="14F3A792" w:rsidR="008C2A74" w:rsidRPr="00DC117C" w:rsidRDefault="00DF38D1" w:rsidP="00215810">
            <w:pPr>
              <w:pStyle w:val="Ingetavstnd"/>
              <w:rPr>
                <w:rFonts w:ascii="Arial" w:hAnsi="Arial" w:cs="Arial"/>
                <w:sz w:val="18"/>
                <w:szCs w:val="18"/>
                <w:lang w:val="fr-F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-164495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17C">
                  <w:rPr>
                    <w:rFonts w:ascii="MS Gothic" w:eastAsia="MS Gothic" w:hAnsi="MS Gothic" w:cs="Arial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DC117C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DC117C" w:rsidRPr="00DC117C">
              <w:rPr>
                <w:rFonts w:ascii="Arial" w:hAnsi="Arial" w:cs="Arial"/>
                <w:sz w:val="18"/>
                <w:szCs w:val="18"/>
                <w:lang w:val="fr-FR"/>
              </w:rPr>
              <w:t>Carbonate</w:t>
            </w:r>
            <w:r w:rsidR="00DC117C">
              <w:rPr>
                <w:rFonts w:ascii="Arial" w:hAnsi="Arial" w:cs="Arial"/>
                <w:sz w:val="18"/>
                <w:szCs w:val="18"/>
                <w:lang w:val="fr-FR"/>
              </w:rPr>
              <w:t>d</w:t>
            </w:r>
            <w:r w:rsidR="00DC117C" w:rsidRPr="00DC117C">
              <w:rPr>
                <w:rFonts w:ascii="Arial" w:hAnsi="Arial" w:cs="Arial"/>
                <w:sz w:val="18"/>
                <w:szCs w:val="18"/>
                <w:lang w:val="fr-FR"/>
              </w:rPr>
              <w:t xml:space="preserve"> surface</w:t>
            </w:r>
          </w:p>
        </w:tc>
      </w:tr>
      <w:tr w:rsidR="00DC117C" w:rsidRPr="000C1C71" w14:paraId="65B6C3A2" w14:textId="77777777" w:rsidTr="00146C0E">
        <w:trPr>
          <w:trHeight w:val="182"/>
        </w:trPr>
        <w:tc>
          <w:tcPr>
            <w:tcW w:w="3261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D4B4AB0" w14:textId="77777777" w:rsidR="00DC117C" w:rsidRPr="000C1C71" w:rsidRDefault="00DC117C" w:rsidP="00A979B6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1C71">
              <w:rPr>
                <w:rFonts w:ascii="Arial" w:hAnsi="Arial" w:cs="Arial"/>
                <w:sz w:val="18"/>
                <w:szCs w:val="18"/>
                <w:lang w:val="en-US"/>
              </w:rPr>
              <w:t xml:space="preserve">Other tests: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8" w:name="Text93"/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bookmarkEnd w:id="8"/>
            <w:r w:rsidRPr="000C1C7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382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7D1A0E" w14:textId="77777777" w:rsidR="00DC117C" w:rsidRPr="006531A0" w:rsidRDefault="00DF38D1" w:rsidP="00A979B6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-87553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17C" w:rsidRPr="00712803">
                  <w:rPr>
                    <w:rFonts w:ascii="MS Gothic" w:eastAsia="MS Gothic" w:hAnsi="MS Gothic" w:cs="Arial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DC117C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DC117C" w:rsidRPr="000C1C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Carbonization depth </w:t>
            </w:r>
            <w:r w:rsidR="00DC117C" w:rsidRPr="000C1C71">
              <w:rPr>
                <w:rFonts w:ascii="Arial" w:hAnsi="Arial" w:cs="Arial"/>
                <w:sz w:val="18"/>
                <w:szCs w:val="18"/>
                <w:lang w:val="en-US"/>
              </w:rPr>
              <w:t>SS 13 72 42</w:t>
            </w:r>
          </w:p>
        </w:tc>
        <w:tc>
          <w:tcPr>
            <w:tcW w:w="290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265D55F1" w14:textId="25AA6176" w:rsidR="00DC117C" w:rsidRPr="000C1C71" w:rsidRDefault="00DF38D1" w:rsidP="00A979B6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-2780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17C" w:rsidRPr="009C7E28">
                  <w:rPr>
                    <w:rFonts w:ascii="MS Gothic" w:eastAsia="MS Gothic" w:hAnsi="MS Gothic" w:cs="Arial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DC117C" w:rsidRPr="009C7E2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DC117C" w:rsidRPr="00402C4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Chloride content</w:t>
            </w:r>
            <w:r w:rsidR="00DC117C" w:rsidRPr="00402C48">
              <w:rPr>
                <w:rFonts w:ascii="Arial" w:hAnsi="Arial" w:cs="Arial"/>
                <w:sz w:val="18"/>
                <w:szCs w:val="18"/>
                <w:lang w:val="fr-FR"/>
              </w:rPr>
              <w:t xml:space="preserve"> RCT</w:t>
            </w:r>
          </w:p>
        </w:tc>
      </w:tr>
      <w:tr w:rsidR="00DC117C" w:rsidRPr="00402C48" w14:paraId="6FDD547F" w14:textId="77777777" w:rsidTr="00146C0E">
        <w:trPr>
          <w:trHeight w:val="211"/>
        </w:trPr>
        <w:tc>
          <w:tcPr>
            <w:tcW w:w="3261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F7C09D3" w14:textId="77777777" w:rsidR="00DC117C" w:rsidRPr="006531A0" w:rsidRDefault="00DC117C" w:rsidP="00A979B6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4382" w:type="dxa"/>
            <w:gridSpan w:val="19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91B3AD" w14:textId="77777777" w:rsidR="00DC117C" w:rsidRPr="00146C0E" w:rsidRDefault="00DF38D1" w:rsidP="00A979B6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15224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17C" w:rsidRPr="00146C0E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C117C" w:rsidRPr="00146C0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Tensile strength </w:t>
            </w:r>
            <w:r w:rsidR="00DC117C" w:rsidRPr="00146C0E">
              <w:rPr>
                <w:rFonts w:ascii="Arial" w:hAnsi="Arial" w:cs="Arial"/>
                <w:sz w:val="18"/>
                <w:szCs w:val="18"/>
                <w:lang w:val="en-US"/>
              </w:rPr>
              <w:t>SS 13 72 31</w:t>
            </w:r>
          </w:p>
          <w:p w14:paraId="24A6CD64" w14:textId="7D5F1270" w:rsidR="00DC117C" w:rsidRPr="00146C0E" w:rsidRDefault="00DF38D1" w:rsidP="00A979B6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65280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17C" w:rsidRPr="00146C0E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C117C" w:rsidRPr="00146C0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DC117C" w:rsidRPr="00146C0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Bond Strength</w:t>
            </w:r>
            <w:r w:rsidR="00DC117C" w:rsidRPr="00146C0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196A98" w:rsidRPr="00146C0E">
              <w:rPr>
                <w:rFonts w:ascii="Arial" w:hAnsi="Arial" w:cs="Arial"/>
                <w:sz w:val="18"/>
                <w:szCs w:val="18"/>
                <w:lang w:val="en-US"/>
              </w:rPr>
              <w:t>SS-EN 14488-4:2005 + A1:2008</w:t>
            </w:r>
          </w:p>
        </w:tc>
        <w:tc>
          <w:tcPr>
            <w:tcW w:w="2908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222B21" w14:textId="34AE06F7" w:rsidR="00DC117C" w:rsidRDefault="00DF38D1" w:rsidP="00A979B6">
            <w:pPr>
              <w:pStyle w:val="Ingetavstnd"/>
              <w:rPr>
                <w:rFonts w:ascii="Arial" w:hAnsi="Arial" w:cs="Arial"/>
                <w:sz w:val="18"/>
                <w:szCs w:val="18"/>
                <w:lang w:val="fr-F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-159909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17C" w:rsidRPr="00402C48">
                  <w:rPr>
                    <w:rFonts w:ascii="MS Gothic" w:eastAsia="MS Gothic" w:hAnsi="MS Gothic" w:cs="Arial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DC117C" w:rsidRPr="00402C4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DC117C" w:rsidRPr="009C7E2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Chloride content</w:t>
            </w:r>
            <w:r w:rsidR="00DC117C" w:rsidRPr="009C7E28">
              <w:rPr>
                <w:rFonts w:ascii="Arial" w:hAnsi="Arial" w:cs="Arial"/>
                <w:sz w:val="18"/>
                <w:szCs w:val="18"/>
                <w:lang w:val="fr-FR"/>
              </w:rPr>
              <w:t xml:space="preserve"> VU-SC:51</w:t>
            </w:r>
          </w:p>
        </w:tc>
      </w:tr>
      <w:tr w:rsidR="00DC117C" w:rsidRPr="00402C48" w14:paraId="1A6C353B" w14:textId="77777777" w:rsidTr="00146C0E">
        <w:trPr>
          <w:trHeight w:val="210"/>
        </w:trPr>
        <w:tc>
          <w:tcPr>
            <w:tcW w:w="3261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E173035" w14:textId="77777777" w:rsidR="00DC117C" w:rsidRPr="006531A0" w:rsidRDefault="00DC117C" w:rsidP="00A979B6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4382" w:type="dxa"/>
            <w:gridSpan w:val="1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A12FC7" w14:textId="77777777" w:rsidR="00DC117C" w:rsidRDefault="00DC117C" w:rsidP="00A979B6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B2CCEB" w14:textId="3BA895B8" w:rsidR="00DC117C" w:rsidRDefault="00DF38D1" w:rsidP="00A979B6">
            <w:pPr>
              <w:pStyle w:val="Ingetavstnd"/>
              <w:rPr>
                <w:rFonts w:ascii="Arial" w:hAnsi="Arial" w:cs="Arial"/>
                <w:sz w:val="18"/>
                <w:szCs w:val="18"/>
                <w:lang w:val="fr-F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190788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17C" w:rsidRPr="00402C48">
                  <w:rPr>
                    <w:rFonts w:ascii="MS Gothic" w:eastAsia="MS Gothic" w:hAnsi="MS Gothic" w:cs="Arial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DC117C" w:rsidRPr="00402C4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DC117C" w:rsidRPr="00402C4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Cement content </w:t>
            </w:r>
            <w:r w:rsidR="00DC117C" w:rsidRPr="00402C48">
              <w:rPr>
                <w:rFonts w:ascii="Arial" w:hAnsi="Arial" w:cs="Arial"/>
                <w:sz w:val="18"/>
                <w:szCs w:val="18"/>
                <w:lang w:val="fr-FR"/>
              </w:rPr>
              <w:t>VU-SC:50</w:t>
            </w:r>
          </w:p>
        </w:tc>
      </w:tr>
      <w:tr w:rsidR="00A979B6" w:rsidRPr="009746A0" w14:paraId="1CC0ADE9" w14:textId="77777777" w:rsidTr="000765CE">
        <w:trPr>
          <w:trHeight w:val="250"/>
        </w:trPr>
        <w:tc>
          <w:tcPr>
            <w:tcW w:w="10551" w:type="dxa"/>
            <w:gridSpan w:val="3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8FF7F3B" w14:textId="77777777" w:rsidR="00A979B6" w:rsidRPr="00E355DF" w:rsidRDefault="00A979B6" w:rsidP="00A979B6">
            <w:pPr>
              <w:pStyle w:val="Ingetavstnd"/>
              <w:spacing w:before="60"/>
              <w:rPr>
                <w:rFonts w:ascii="Arial" w:hAnsi="Arial" w:cs="Arial"/>
                <w:b/>
                <w:bCs/>
                <w:lang w:val="en-US"/>
              </w:rPr>
            </w:pPr>
            <w:r w:rsidRPr="00E355D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INFORMATION ABOUT THE CONCRETE</w:t>
            </w:r>
            <w:r w:rsidR="00E614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6149E" w:rsidRPr="00E6149E">
              <w:rPr>
                <w:rFonts w:ascii="Arial" w:hAnsi="Arial" w:cs="Arial"/>
                <w:sz w:val="16"/>
                <w:szCs w:val="16"/>
                <w:lang w:val="en-US"/>
              </w:rPr>
              <w:t>(From the client)</w:t>
            </w:r>
          </w:p>
        </w:tc>
      </w:tr>
      <w:tr w:rsidR="00A979B6" w:rsidRPr="00E63E28" w14:paraId="30D9A927" w14:textId="77777777" w:rsidTr="00CC5A07">
        <w:trPr>
          <w:trHeight w:val="314"/>
        </w:trPr>
        <w:tc>
          <w:tcPr>
            <w:tcW w:w="4522" w:type="dxa"/>
            <w:gridSpan w:val="16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6DC9551" w14:textId="77777777" w:rsidR="00A979B6" w:rsidRPr="00AF7DB8" w:rsidRDefault="00A979B6" w:rsidP="00A979B6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7DB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Specimen labeling</w:t>
            </w:r>
            <w:r w:rsidRPr="00AF7DB8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E370B4" w:rsidRPr="00AF7DB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9" w:name="Text78"/>
            <w:r w:rsidR="00E370B4" w:rsidRPr="00AF7DB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E370B4" w:rsidRPr="00AF7DB8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370B4" w:rsidRPr="00AF7DB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E370B4" w:rsidRPr="00AF7DB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370B4" w:rsidRPr="00AF7DB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370B4" w:rsidRPr="00AF7DB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370B4" w:rsidRPr="00AF7DB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370B4" w:rsidRPr="00AF7DB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370B4" w:rsidRPr="00AF7DB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9"/>
          </w:p>
        </w:tc>
        <w:tc>
          <w:tcPr>
            <w:tcW w:w="6029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591DD0" w14:textId="77777777" w:rsidR="00A979B6" w:rsidRPr="00AF7DB8" w:rsidRDefault="00A979B6" w:rsidP="00A979B6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7DB8">
              <w:rPr>
                <w:rFonts w:ascii="Arial" w:hAnsi="Arial" w:cs="Arial"/>
                <w:sz w:val="18"/>
                <w:szCs w:val="18"/>
                <w:lang w:val="en-US"/>
              </w:rPr>
              <w:t xml:space="preserve">Construction site: </w:t>
            </w:r>
            <w:r w:rsidR="00E63E28" w:rsidRPr="00AF7DB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85"/>
            <w:r w:rsidR="00E63E28" w:rsidRPr="00AF7DB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E63E28" w:rsidRPr="00AF7DB8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63E28" w:rsidRPr="00AF7DB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E63E28" w:rsidRPr="00AF7DB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63E28" w:rsidRPr="00AF7DB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63E28" w:rsidRPr="00AF7DB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63E28" w:rsidRPr="00AF7DB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63E28" w:rsidRPr="00AF7DB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63E28" w:rsidRPr="00AF7DB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0"/>
          </w:p>
        </w:tc>
      </w:tr>
      <w:tr w:rsidR="00CC5A07" w:rsidRPr="00E63E28" w14:paraId="0DFE5401" w14:textId="77777777" w:rsidTr="00CC5A07">
        <w:trPr>
          <w:trHeight w:val="207"/>
        </w:trPr>
        <w:tc>
          <w:tcPr>
            <w:tcW w:w="4522" w:type="dxa"/>
            <w:gridSpan w:val="16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3B08EC" w14:textId="77777777" w:rsidR="00CC5A07" w:rsidRPr="00AF7DB8" w:rsidRDefault="00CC5A07" w:rsidP="00A979B6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029" w:type="dxa"/>
            <w:gridSpan w:val="21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D211B6" w14:textId="77777777" w:rsidR="00CC5A07" w:rsidRPr="00AF7DB8" w:rsidRDefault="00CC5A07" w:rsidP="00A979B6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7DB8">
              <w:rPr>
                <w:rFonts w:ascii="Arial" w:hAnsi="Arial" w:cs="Arial"/>
                <w:sz w:val="18"/>
                <w:szCs w:val="18"/>
                <w:lang w:val="en-US"/>
              </w:rPr>
              <w:t xml:space="preserve">Structural part: </w:t>
            </w:r>
            <w:r w:rsidRPr="00AF7DB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F7DB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AF7DB8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AF7DB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AF7DB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F7DB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F7DB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F7DB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F7DB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F7DB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CC5A07" w:rsidRPr="00E355DF" w14:paraId="5E19AA46" w14:textId="77777777" w:rsidTr="00CC5A07">
        <w:trPr>
          <w:trHeight w:val="44"/>
        </w:trPr>
        <w:tc>
          <w:tcPr>
            <w:tcW w:w="25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70E95884" w14:textId="77777777" w:rsidR="00CC5A07" w:rsidRPr="00E355DF" w:rsidRDefault="00CC5A07" w:rsidP="00A979B6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355D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Casting date: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68807521"/>
            <w:placeholder>
              <w:docPart w:val="2577F5CFBA4C4A499A2696C2CE7C3522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987" w:type="dxa"/>
                <w:gridSpan w:val="8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14:paraId="42F5BBF6" w14:textId="71361B21" w:rsidR="00CC5A07" w:rsidRDefault="002B6E70" w:rsidP="00A979B6">
                <w:pPr>
                  <w:pStyle w:val="Ingetavstnd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C00D1A">
                  <w:rPr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tc>
          <w:tcPr>
            <w:tcW w:w="6029" w:type="dxa"/>
            <w:gridSpan w:val="21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89785" w14:textId="77777777" w:rsidR="00CC5A07" w:rsidRPr="0090774F" w:rsidRDefault="00CC5A07" w:rsidP="00A979B6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5A07" w:rsidRPr="00E355DF" w14:paraId="72978668" w14:textId="77777777" w:rsidTr="00A451A2">
        <w:trPr>
          <w:trHeight w:val="201"/>
        </w:trPr>
        <w:tc>
          <w:tcPr>
            <w:tcW w:w="452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A61AEB" w14:textId="77777777" w:rsidR="00CC5A07" w:rsidRPr="000C1C71" w:rsidRDefault="000C1C71" w:rsidP="00A979B6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55D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Intended age of testing, day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s </w:t>
            </w:r>
            <w:r w:rsidR="00E6149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" w:name="Text92"/>
            <w:r w:rsidR="00E6149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E6149E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6149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E6149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6149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6149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6149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6149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1"/>
          </w:p>
        </w:tc>
        <w:tc>
          <w:tcPr>
            <w:tcW w:w="383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4637AE5" w14:textId="77777777" w:rsidR="00CC5A07" w:rsidRPr="00E355DF" w:rsidRDefault="00CC5A07" w:rsidP="00A979B6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12" w:name="Text87"/>
            <w:r w:rsidRPr="00E355DF">
              <w:rPr>
                <w:rFonts w:ascii="Arial" w:hAnsi="Arial" w:cs="Arial"/>
                <w:sz w:val="18"/>
                <w:szCs w:val="18"/>
                <w:lang w:val="en-US"/>
              </w:rPr>
              <w:t>Cement manufacturer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86"/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3"/>
          </w:p>
        </w:tc>
        <w:bookmarkEnd w:id="12"/>
        <w:tc>
          <w:tcPr>
            <w:tcW w:w="219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6E6EA5" w14:textId="77777777" w:rsidR="00CC5A07" w:rsidRPr="00E355DF" w:rsidRDefault="00CC5A07" w:rsidP="00A979B6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41BE4">
              <w:rPr>
                <w:rFonts w:ascii="Arial" w:hAnsi="Arial" w:cs="Arial"/>
                <w:sz w:val="18"/>
                <w:szCs w:val="18"/>
                <w:lang w:val="en-US"/>
              </w:rPr>
              <w:t>Fa</w:t>
            </w:r>
            <w:r w:rsidRPr="00E355DF">
              <w:rPr>
                <w:rFonts w:ascii="Arial" w:hAnsi="Arial" w:cs="Arial"/>
                <w:sz w:val="18"/>
                <w:szCs w:val="18"/>
                <w:lang w:val="en-US"/>
              </w:rPr>
              <w:t>ctory no: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Text84"/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4"/>
          </w:p>
        </w:tc>
      </w:tr>
      <w:tr w:rsidR="00A979B6" w:rsidRPr="00E355DF" w14:paraId="7417FC09" w14:textId="77777777" w:rsidTr="00B9210F">
        <w:trPr>
          <w:trHeight w:val="254"/>
        </w:trPr>
        <w:tc>
          <w:tcPr>
            <w:tcW w:w="25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A0C3526" w14:textId="77777777" w:rsidR="00A979B6" w:rsidRPr="00E355DF" w:rsidRDefault="00A979B6" w:rsidP="00A979B6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55DF">
              <w:rPr>
                <w:rFonts w:ascii="Arial" w:hAnsi="Arial" w:cs="Arial"/>
                <w:sz w:val="18"/>
                <w:szCs w:val="18"/>
                <w:lang w:val="en-US"/>
              </w:rPr>
              <w:t>Exposure class:</w:t>
            </w:r>
          </w:p>
        </w:tc>
        <w:tc>
          <w:tcPr>
            <w:tcW w:w="1987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15FC5E8" w14:textId="77777777" w:rsidR="00A979B6" w:rsidRPr="00E355DF" w:rsidRDefault="00E370B4" w:rsidP="00A979B6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5" w:name="Text9"/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5"/>
          </w:p>
        </w:tc>
        <w:tc>
          <w:tcPr>
            <w:tcW w:w="255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237F340" w14:textId="77777777" w:rsidR="00A979B6" w:rsidRPr="00E355DF" w:rsidRDefault="00A979B6" w:rsidP="00A979B6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55DF">
              <w:rPr>
                <w:rFonts w:ascii="Arial" w:hAnsi="Arial" w:cs="Arial"/>
                <w:sz w:val="18"/>
                <w:szCs w:val="18"/>
                <w:lang w:val="en-US"/>
              </w:rPr>
              <w:t>Intended air content:</w:t>
            </w:r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E370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370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370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370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E370B4" w:rsidRPr="00E355DF">
              <w:rPr>
                <w:rFonts w:ascii="Arial" w:hAnsi="Arial" w:cs="Arial"/>
                <w:sz w:val="18"/>
                <w:szCs w:val="18"/>
                <w:lang w:val="en-US"/>
              </w:rPr>
              <w:t xml:space="preserve"> %</w:t>
            </w:r>
          </w:p>
        </w:tc>
        <w:tc>
          <w:tcPr>
            <w:tcW w:w="3471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7BD144" w14:textId="77777777" w:rsidR="00A979B6" w:rsidRPr="00E355DF" w:rsidRDefault="00E370B4" w:rsidP="00A979B6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55DF">
              <w:rPr>
                <w:rFonts w:ascii="Arial" w:hAnsi="Arial" w:cs="Arial"/>
                <w:sz w:val="18"/>
                <w:szCs w:val="18"/>
                <w:lang w:val="en-US"/>
              </w:rPr>
              <w:t>Measured air content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mixing: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6" w:name="Text19"/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6"/>
            <w:r w:rsidRPr="00E355DF">
              <w:rPr>
                <w:rFonts w:ascii="Arial" w:hAnsi="Arial" w:cs="Arial"/>
                <w:sz w:val="18"/>
                <w:szCs w:val="18"/>
                <w:lang w:val="en-US"/>
              </w:rPr>
              <w:t xml:space="preserve"> %</w:t>
            </w:r>
          </w:p>
        </w:tc>
      </w:tr>
      <w:tr w:rsidR="00A979B6" w:rsidRPr="00E355DF" w14:paraId="1D2DB09C" w14:textId="77777777" w:rsidTr="00B9210F">
        <w:trPr>
          <w:trHeight w:val="259"/>
        </w:trPr>
        <w:tc>
          <w:tcPr>
            <w:tcW w:w="25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72CD968" w14:textId="77777777" w:rsidR="00A979B6" w:rsidRPr="00E355DF" w:rsidRDefault="00A979B6" w:rsidP="00A979B6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55DF">
              <w:rPr>
                <w:rFonts w:ascii="Arial" w:hAnsi="Arial" w:cs="Arial"/>
                <w:sz w:val="18"/>
                <w:szCs w:val="18"/>
                <w:lang w:val="en-US"/>
              </w:rPr>
              <w:t>Compressive strength class:</w:t>
            </w:r>
          </w:p>
        </w:tc>
        <w:tc>
          <w:tcPr>
            <w:tcW w:w="1987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E9D5999" w14:textId="77777777" w:rsidR="00A979B6" w:rsidRPr="00E355DF" w:rsidRDefault="00E370B4" w:rsidP="00A979B6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10"/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094DD3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094DD3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094DD3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094DD3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094DD3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7"/>
          </w:p>
        </w:tc>
        <w:tc>
          <w:tcPr>
            <w:tcW w:w="199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5833539" w14:textId="77777777" w:rsidR="00A979B6" w:rsidRPr="00E355DF" w:rsidRDefault="00A979B6" w:rsidP="00A979B6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55DF">
              <w:rPr>
                <w:rFonts w:ascii="Arial" w:hAnsi="Arial" w:cs="Arial"/>
                <w:sz w:val="18"/>
                <w:szCs w:val="18"/>
                <w:lang w:val="en-US"/>
              </w:rPr>
              <w:t>Measured air content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1847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59DA240" w14:textId="77777777" w:rsidR="00A979B6" w:rsidRPr="00E355DF" w:rsidRDefault="00E370B4" w:rsidP="00A979B6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At delivery</w:t>
            </w:r>
            <w:r w:rsidR="00A979B6" w:rsidRPr="00E355D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B9210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8" w:name="Text20"/>
            <w:r w:rsidR="00B9210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B9210F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B9210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B9210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8"/>
            <w:r w:rsidR="00B9210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979B6" w:rsidRPr="00E355DF">
              <w:rPr>
                <w:rFonts w:ascii="Arial" w:hAnsi="Arial" w:cs="Arial"/>
                <w:sz w:val="18"/>
                <w:szCs w:val="18"/>
                <w:lang w:val="en-US"/>
              </w:rPr>
              <w:t>%</w:t>
            </w:r>
          </w:p>
        </w:tc>
        <w:tc>
          <w:tcPr>
            <w:tcW w:w="218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664338" w14:textId="77777777" w:rsidR="00A979B6" w:rsidRPr="00E355DF" w:rsidRDefault="00B9210F" w:rsidP="00A979B6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After </w:t>
            </w:r>
            <w:r w:rsidR="00A979B6" w:rsidRPr="00E355DF">
              <w:rPr>
                <w:rFonts w:ascii="Arial" w:hAnsi="Arial" w:cs="Arial"/>
                <w:sz w:val="18"/>
                <w:szCs w:val="18"/>
                <w:lang w:val="en-US"/>
              </w:rPr>
              <w:t xml:space="preserve">Pump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9" w:name="Text21"/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9"/>
            <w:r w:rsidR="00A979B6" w:rsidRPr="00E355DF">
              <w:rPr>
                <w:rFonts w:ascii="Arial" w:hAnsi="Arial" w:cs="Arial"/>
                <w:sz w:val="18"/>
                <w:szCs w:val="18"/>
                <w:lang w:val="en-US"/>
              </w:rPr>
              <w:t>%</w:t>
            </w:r>
          </w:p>
        </w:tc>
      </w:tr>
      <w:tr w:rsidR="00A979B6" w:rsidRPr="00E355DF" w14:paraId="37E414A5" w14:textId="77777777" w:rsidTr="00B9210F">
        <w:trPr>
          <w:trHeight w:val="248"/>
        </w:trPr>
        <w:tc>
          <w:tcPr>
            <w:tcW w:w="25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CDD0E7C" w14:textId="77777777" w:rsidR="00A979B6" w:rsidRPr="00E355DF" w:rsidRDefault="00A979B6" w:rsidP="00A979B6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55DF">
              <w:rPr>
                <w:rFonts w:ascii="Arial" w:hAnsi="Arial" w:cs="Arial"/>
                <w:sz w:val="18"/>
                <w:szCs w:val="18"/>
                <w:lang w:val="en-US"/>
              </w:rPr>
              <w:t>Vct/Vbt:</w:t>
            </w:r>
          </w:p>
        </w:tc>
        <w:tc>
          <w:tcPr>
            <w:tcW w:w="1987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781A5A1" w14:textId="77777777" w:rsidR="00A979B6" w:rsidRPr="00E355DF" w:rsidRDefault="00E370B4" w:rsidP="00A979B6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0" w:name="Text11"/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0"/>
          </w:p>
        </w:tc>
        <w:tc>
          <w:tcPr>
            <w:tcW w:w="199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3BBF19F" w14:textId="77777777" w:rsidR="00A979B6" w:rsidRPr="00E355DF" w:rsidRDefault="00A979B6" w:rsidP="00A979B6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55DF">
              <w:rPr>
                <w:rFonts w:ascii="Arial" w:hAnsi="Arial" w:cs="Arial"/>
                <w:sz w:val="18"/>
                <w:szCs w:val="18"/>
                <w:lang w:val="en-US"/>
              </w:rPr>
              <w:t>Intended consistency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4034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C313C52" w14:textId="77777777" w:rsidR="00A979B6" w:rsidRPr="00E355DF" w:rsidRDefault="00B9210F" w:rsidP="00A979B6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1" w:name="Text22"/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1"/>
          </w:p>
        </w:tc>
      </w:tr>
      <w:tr w:rsidR="00A979B6" w:rsidRPr="00E355DF" w14:paraId="68DE4E2D" w14:textId="77777777" w:rsidTr="00B9210F">
        <w:trPr>
          <w:trHeight w:val="253"/>
        </w:trPr>
        <w:tc>
          <w:tcPr>
            <w:tcW w:w="25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3F8C559" w14:textId="77777777" w:rsidR="00A979B6" w:rsidRPr="00E355DF" w:rsidRDefault="00A979B6" w:rsidP="00A979B6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55DF">
              <w:rPr>
                <w:rFonts w:ascii="Arial" w:hAnsi="Arial" w:cs="Arial"/>
                <w:sz w:val="18"/>
                <w:szCs w:val="18"/>
                <w:lang w:val="en-US"/>
              </w:rPr>
              <w:t>Chloride content class:</w:t>
            </w:r>
          </w:p>
        </w:tc>
        <w:tc>
          <w:tcPr>
            <w:tcW w:w="1987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9B7C525" w14:textId="77777777" w:rsidR="00A979B6" w:rsidRPr="00E355DF" w:rsidRDefault="00E370B4" w:rsidP="00A979B6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2" w:name="Text12"/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2"/>
          </w:p>
        </w:tc>
        <w:tc>
          <w:tcPr>
            <w:tcW w:w="233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A12DFCD" w14:textId="77777777" w:rsidR="00A979B6" w:rsidRPr="00E355DF" w:rsidRDefault="00A979B6" w:rsidP="00A979B6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55DF">
              <w:rPr>
                <w:rFonts w:ascii="Arial" w:hAnsi="Arial" w:cs="Arial"/>
                <w:sz w:val="18"/>
                <w:szCs w:val="18"/>
                <w:lang w:val="en-US"/>
              </w:rPr>
              <w:t>Measured consistency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136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2120A0A1" w14:textId="77777777" w:rsidR="00A979B6" w:rsidRPr="00E355DF" w:rsidRDefault="00A979B6" w:rsidP="00A979B6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55DF">
              <w:rPr>
                <w:rFonts w:ascii="Arial" w:hAnsi="Arial" w:cs="Arial"/>
                <w:sz w:val="18"/>
                <w:szCs w:val="18"/>
                <w:lang w:val="en-US"/>
              </w:rPr>
              <w:t xml:space="preserve">Mixing </w:t>
            </w:r>
            <w:r w:rsidR="00B9210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3" w:name="Text24"/>
            <w:r w:rsidR="00B9210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B9210F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B9210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B9210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3"/>
          </w:p>
        </w:tc>
        <w:tc>
          <w:tcPr>
            <w:tcW w:w="2329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BBEFC34" w14:textId="77777777" w:rsidR="00A979B6" w:rsidRPr="00E355DF" w:rsidRDefault="00B9210F" w:rsidP="00A979B6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At delivery</w:t>
            </w:r>
            <w:r w:rsidRPr="00E355D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A979B6" w:rsidRPr="00E355DF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4" w:name="Text25"/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4"/>
          </w:p>
        </w:tc>
      </w:tr>
      <w:tr w:rsidR="00A979B6" w:rsidRPr="00E355DF" w14:paraId="5DEF336F" w14:textId="77777777" w:rsidTr="00B9210F">
        <w:trPr>
          <w:trHeight w:val="256"/>
        </w:trPr>
        <w:tc>
          <w:tcPr>
            <w:tcW w:w="25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369F4C8" w14:textId="77777777" w:rsidR="00A979B6" w:rsidRPr="00E355DF" w:rsidRDefault="00A979B6" w:rsidP="00A979B6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55DF">
              <w:rPr>
                <w:rFonts w:ascii="Arial" w:hAnsi="Arial" w:cs="Arial"/>
                <w:sz w:val="18"/>
                <w:szCs w:val="18"/>
                <w:lang w:val="en-US"/>
              </w:rPr>
              <w:t>Cement type:</w:t>
            </w:r>
          </w:p>
        </w:tc>
        <w:tc>
          <w:tcPr>
            <w:tcW w:w="1987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2E06DBC" w14:textId="77777777" w:rsidR="00A979B6" w:rsidRPr="00E355DF" w:rsidRDefault="00E370B4" w:rsidP="00A979B6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5" w:name="Text13"/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5"/>
          </w:p>
        </w:tc>
        <w:tc>
          <w:tcPr>
            <w:tcW w:w="15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6DE66F0" w14:textId="77777777" w:rsidR="00A979B6" w:rsidRPr="00E355DF" w:rsidRDefault="00A979B6" w:rsidP="00A979B6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55DF">
              <w:rPr>
                <w:rFonts w:ascii="Arial" w:hAnsi="Arial" w:cs="Arial"/>
                <w:sz w:val="18"/>
                <w:szCs w:val="18"/>
                <w:lang w:val="en-US"/>
              </w:rPr>
              <w:t>Concrete temp:</w:t>
            </w:r>
          </w:p>
        </w:tc>
        <w:tc>
          <w:tcPr>
            <w:tcW w:w="4455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D1FF462" w14:textId="77777777" w:rsidR="00A979B6" w:rsidRPr="00E355DF" w:rsidRDefault="00B9210F" w:rsidP="00A979B6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6" w:name="Text26"/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6"/>
            <w:r w:rsidR="00A979B6" w:rsidRPr="00E355DF">
              <w:rPr>
                <w:rFonts w:ascii="Arial" w:hAnsi="Arial" w:cs="Arial"/>
                <w:sz w:val="18"/>
                <w:szCs w:val="18"/>
                <w:lang w:val="en-US"/>
              </w:rPr>
              <w:t>°C</w:t>
            </w:r>
          </w:p>
        </w:tc>
      </w:tr>
      <w:tr w:rsidR="00A979B6" w:rsidRPr="00E355DF" w14:paraId="4B4B54A3" w14:textId="77777777" w:rsidTr="00B9210F">
        <w:trPr>
          <w:trHeight w:val="247"/>
        </w:trPr>
        <w:tc>
          <w:tcPr>
            <w:tcW w:w="25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C950F61" w14:textId="77777777" w:rsidR="00A979B6" w:rsidRPr="00E355DF" w:rsidRDefault="00A979B6" w:rsidP="00A979B6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55DF">
              <w:rPr>
                <w:rFonts w:ascii="Arial" w:hAnsi="Arial" w:cs="Arial"/>
                <w:sz w:val="18"/>
                <w:szCs w:val="18"/>
                <w:lang w:val="en-US"/>
              </w:rPr>
              <w:t>Cement content:</w:t>
            </w:r>
          </w:p>
        </w:tc>
        <w:tc>
          <w:tcPr>
            <w:tcW w:w="128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D7BBEDA" w14:textId="77777777" w:rsidR="00A979B6" w:rsidRPr="00E355DF" w:rsidRDefault="00E370B4" w:rsidP="00A979B6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7" w:name="Text14"/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7"/>
            <w:r w:rsidR="00A979B6" w:rsidRPr="00E355D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F557707" w14:textId="77777777" w:rsidR="00A979B6" w:rsidRPr="00E355DF" w:rsidRDefault="00A979B6" w:rsidP="00A979B6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55DF">
              <w:rPr>
                <w:rFonts w:ascii="Arial" w:hAnsi="Arial" w:cs="Arial"/>
                <w:sz w:val="18"/>
                <w:szCs w:val="18"/>
                <w:lang w:val="en-US"/>
              </w:rPr>
              <w:t>kg/m</w:t>
            </w:r>
            <w:r w:rsidRPr="00E355DF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85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CC42C79" w14:textId="77777777" w:rsidR="00A979B6" w:rsidRPr="00E355DF" w:rsidRDefault="00A979B6" w:rsidP="00A979B6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55DF">
              <w:rPr>
                <w:rFonts w:ascii="Arial" w:hAnsi="Arial" w:cs="Arial"/>
                <w:sz w:val="18"/>
                <w:szCs w:val="18"/>
                <w:lang w:val="en-US"/>
              </w:rPr>
              <w:t>Max aggregate size:</w:t>
            </w:r>
          </w:p>
        </w:tc>
        <w:tc>
          <w:tcPr>
            <w:tcW w:w="4172" w:type="dxa"/>
            <w:gridSpan w:val="1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2CEAEB22" w14:textId="77777777" w:rsidR="00A979B6" w:rsidRPr="00E355DF" w:rsidRDefault="00B9210F" w:rsidP="00A979B6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8" w:name="Text27"/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8"/>
          </w:p>
        </w:tc>
      </w:tr>
      <w:tr w:rsidR="00A979B6" w:rsidRPr="00E355DF" w14:paraId="6E0301AC" w14:textId="77777777" w:rsidTr="00B9210F">
        <w:trPr>
          <w:trHeight w:val="204"/>
        </w:trPr>
        <w:tc>
          <w:tcPr>
            <w:tcW w:w="452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AD087" w14:textId="77777777" w:rsidR="00A979B6" w:rsidRPr="00012A35" w:rsidRDefault="00A979B6" w:rsidP="00A979B6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2A35">
              <w:rPr>
                <w:rFonts w:ascii="Arial" w:hAnsi="Arial" w:cs="Arial"/>
                <w:sz w:val="18"/>
                <w:szCs w:val="18"/>
                <w:lang w:val="en-US"/>
              </w:rPr>
              <w:t>Aggregate supplier/state of origin/Sort:</w:t>
            </w:r>
            <w:r w:rsidRPr="00012A35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9" w:name="Text72"/>
            <w:r w:rsidR="00E370B4" w:rsidRPr="00012A3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E370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370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370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370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370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9"/>
          </w:p>
        </w:tc>
        <w:tc>
          <w:tcPr>
            <w:tcW w:w="3886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81E8051" w14:textId="77777777" w:rsidR="00A979B6" w:rsidRPr="00E355DF" w:rsidRDefault="00A979B6" w:rsidP="00A979B6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55DF">
              <w:rPr>
                <w:rFonts w:ascii="Arial" w:hAnsi="Arial" w:cs="Arial"/>
                <w:sz w:val="18"/>
                <w:szCs w:val="18"/>
                <w:lang w:val="en-US"/>
              </w:rPr>
              <w:t>Additives product name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Pr="00E355DF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="00B9210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0" w:name="Text33"/>
            <w:r w:rsidR="00B9210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B9210F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B9210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B9210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0"/>
          </w:p>
        </w:tc>
        <w:tc>
          <w:tcPr>
            <w:tcW w:w="21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52D82E2" w14:textId="77777777" w:rsidR="00A979B6" w:rsidRPr="00E355DF" w:rsidRDefault="00A979B6" w:rsidP="00A979B6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355DF">
              <w:rPr>
                <w:rFonts w:ascii="Arial" w:hAnsi="Arial" w:cs="Arial"/>
                <w:sz w:val="18"/>
                <w:szCs w:val="18"/>
                <w:lang w:val="en-US"/>
              </w:rPr>
              <w:t>Quantity % of cement weight:</w:t>
            </w:r>
            <w:r w:rsidR="00B9210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1" w:name="Text34"/>
            <w:r w:rsidR="00B9210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B9210F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B9210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B9210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1"/>
          </w:p>
        </w:tc>
      </w:tr>
      <w:tr w:rsidR="00A979B6" w:rsidRPr="00E355DF" w14:paraId="50373109" w14:textId="77777777" w:rsidTr="00B9210F">
        <w:trPr>
          <w:trHeight w:val="444"/>
        </w:trPr>
        <w:tc>
          <w:tcPr>
            <w:tcW w:w="452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42125" w14:textId="77777777" w:rsidR="00A979B6" w:rsidRPr="00E355DF" w:rsidRDefault="00A979B6" w:rsidP="00A979B6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55DF">
              <w:rPr>
                <w:rFonts w:ascii="Arial" w:hAnsi="Arial" w:cs="Arial"/>
                <w:sz w:val="18"/>
                <w:szCs w:val="18"/>
                <w:lang w:val="en-US"/>
              </w:rPr>
              <w:t>Sampler: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2" w:name="Text79"/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E370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370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370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370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370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2"/>
          </w:p>
        </w:tc>
        <w:tc>
          <w:tcPr>
            <w:tcW w:w="3886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0582D16" w14:textId="77777777" w:rsidR="00A979B6" w:rsidRPr="00E355DF" w:rsidRDefault="00A979B6" w:rsidP="00A979B6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55DF">
              <w:rPr>
                <w:rFonts w:ascii="Arial" w:hAnsi="Arial" w:cs="Arial"/>
                <w:sz w:val="18"/>
                <w:szCs w:val="18"/>
                <w:lang w:val="en-US"/>
              </w:rPr>
              <w:t>Additives product name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Pr="00E355DF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="00B9210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3" w:name="Text32"/>
            <w:r w:rsidR="00B9210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B9210F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B9210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B9210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3"/>
          </w:p>
        </w:tc>
        <w:tc>
          <w:tcPr>
            <w:tcW w:w="21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1C651A7" w14:textId="77777777" w:rsidR="00A979B6" w:rsidRPr="00E355DF" w:rsidRDefault="00A979B6" w:rsidP="00A979B6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355DF">
              <w:rPr>
                <w:rFonts w:ascii="Arial" w:hAnsi="Arial" w:cs="Arial"/>
                <w:sz w:val="18"/>
                <w:szCs w:val="18"/>
                <w:lang w:val="en-US"/>
              </w:rPr>
              <w:t>Quantity % of cement weight:</w:t>
            </w:r>
            <w:r w:rsidR="00B9210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4" w:name="Text35"/>
            <w:r w:rsidR="00B9210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B9210F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B9210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B9210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4"/>
          </w:p>
        </w:tc>
      </w:tr>
      <w:tr w:rsidR="00A979B6" w:rsidRPr="00E355DF" w14:paraId="282D137C" w14:textId="77777777" w:rsidTr="00B9210F">
        <w:trPr>
          <w:trHeight w:val="176"/>
        </w:trPr>
        <w:tc>
          <w:tcPr>
            <w:tcW w:w="4522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060F70A" w14:textId="77777777" w:rsidR="00A979B6" w:rsidRDefault="00A979B6" w:rsidP="00A979B6">
            <w:pPr>
              <w:pStyle w:val="Ingetavst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55DF">
              <w:rPr>
                <w:rFonts w:ascii="Arial" w:hAnsi="Arial" w:cs="Arial"/>
                <w:sz w:val="18"/>
                <w:szCs w:val="18"/>
                <w:lang w:val="en-US"/>
              </w:rPr>
              <w:t>Place of sampling</w:t>
            </w:r>
          </w:p>
        </w:tc>
        <w:tc>
          <w:tcPr>
            <w:tcW w:w="3886" w:type="dxa"/>
            <w:gridSpan w:val="20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14:paraId="52F2337E" w14:textId="77777777" w:rsidR="00A979B6" w:rsidRPr="00E355DF" w:rsidRDefault="00A979B6" w:rsidP="00A979B6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55DF">
              <w:rPr>
                <w:rFonts w:ascii="Arial" w:hAnsi="Arial" w:cs="Arial"/>
                <w:sz w:val="18"/>
                <w:szCs w:val="18"/>
                <w:lang w:val="en-US"/>
              </w:rPr>
              <w:t>Additives product name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Pr="00E355DF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="00B9210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9210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B9210F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B9210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B9210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43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30AE422A" w14:textId="77777777" w:rsidR="00A979B6" w:rsidRPr="00E355DF" w:rsidRDefault="00A979B6" w:rsidP="00A979B6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55DF">
              <w:rPr>
                <w:rFonts w:ascii="Arial" w:hAnsi="Arial" w:cs="Arial"/>
                <w:sz w:val="18"/>
                <w:szCs w:val="18"/>
                <w:lang w:val="en-US"/>
              </w:rPr>
              <w:t>Quantity % of cement weight:</w:t>
            </w:r>
            <w:r w:rsidR="00B9210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9210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B9210F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B9210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B9210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A979B6" w:rsidRPr="00E355DF" w14:paraId="580B98A6" w14:textId="77777777" w:rsidTr="00B9210F">
        <w:trPr>
          <w:trHeight w:val="175"/>
        </w:trPr>
        <w:tc>
          <w:tcPr>
            <w:tcW w:w="2392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5147CC" w14:textId="77777777" w:rsidR="00A979B6" w:rsidRDefault="00DF38D1" w:rsidP="00A979B6">
            <w:pPr>
              <w:pStyle w:val="Ingetavst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149942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9B6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979B6" w:rsidRPr="00E355DF">
              <w:rPr>
                <w:rFonts w:ascii="Arial" w:hAnsi="Arial" w:cs="Arial"/>
                <w:sz w:val="18"/>
                <w:szCs w:val="18"/>
                <w:lang w:val="en-US"/>
              </w:rPr>
              <w:t xml:space="preserve"> Construction site</w:t>
            </w:r>
          </w:p>
        </w:tc>
        <w:tc>
          <w:tcPr>
            <w:tcW w:w="2130" w:type="dxa"/>
            <w:gridSpan w:val="9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D3C4F74" w14:textId="77777777" w:rsidR="00A979B6" w:rsidRDefault="00DF38D1" w:rsidP="00A979B6">
            <w:pPr>
              <w:pStyle w:val="Ingetavst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178280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9B6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979B6" w:rsidRPr="00E355DF">
              <w:rPr>
                <w:rFonts w:ascii="Arial" w:hAnsi="Arial" w:cs="Arial"/>
                <w:sz w:val="18"/>
                <w:szCs w:val="18"/>
                <w:lang w:val="en-US"/>
              </w:rPr>
              <w:t xml:space="preserve"> Factory</w:t>
            </w:r>
          </w:p>
        </w:tc>
        <w:tc>
          <w:tcPr>
            <w:tcW w:w="3886" w:type="dxa"/>
            <w:gridSpan w:val="20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DC0CFA9" w14:textId="77777777" w:rsidR="00A979B6" w:rsidRPr="00E355DF" w:rsidRDefault="00A979B6" w:rsidP="00A979B6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58EB5AEA" w14:textId="77777777" w:rsidR="00A979B6" w:rsidRPr="00E355DF" w:rsidRDefault="00A979B6" w:rsidP="00A979B6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979B6" w:rsidRPr="00E355DF" w14:paraId="1A5B8E32" w14:textId="77777777" w:rsidTr="00B9210F">
        <w:trPr>
          <w:trHeight w:val="271"/>
        </w:trPr>
        <w:tc>
          <w:tcPr>
            <w:tcW w:w="4522" w:type="dxa"/>
            <w:gridSpan w:val="1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EC09BF" w14:textId="77777777" w:rsidR="00A979B6" w:rsidRPr="00E63E28" w:rsidRDefault="00A979B6" w:rsidP="00A979B6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E63E28">
              <w:rPr>
                <w:rFonts w:ascii="Arial" w:hAnsi="Arial" w:cs="Arial"/>
                <w:sz w:val="18"/>
                <w:szCs w:val="18"/>
              </w:rPr>
              <w:t xml:space="preserve">Other: </w:t>
            </w:r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35" w:name="Text80"/>
            <w:r w:rsidR="00E370B4" w:rsidRPr="00E63E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E370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370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370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370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370B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370B4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5"/>
          </w:p>
        </w:tc>
        <w:tc>
          <w:tcPr>
            <w:tcW w:w="3886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D3EBE61" w14:textId="77777777" w:rsidR="00A979B6" w:rsidRPr="00E355DF" w:rsidRDefault="00A979B6" w:rsidP="00A979B6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55DF">
              <w:rPr>
                <w:rFonts w:ascii="Arial" w:hAnsi="Arial" w:cs="Arial"/>
                <w:sz w:val="18"/>
                <w:szCs w:val="18"/>
                <w:lang w:val="en-US"/>
              </w:rPr>
              <w:t>Additives product name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Pr="00E355DF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="00B9210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6" w:name="Text31"/>
            <w:r w:rsidR="00B9210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B9210F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B9210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B9210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6"/>
          </w:p>
        </w:tc>
        <w:tc>
          <w:tcPr>
            <w:tcW w:w="21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B1A487B" w14:textId="77777777" w:rsidR="00A979B6" w:rsidRPr="00E355DF" w:rsidRDefault="00A979B6" w:rsidP="00A979B6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355DF">
              <w:rPr>
                <w:rFonts w:ascii="Arial" w:hAnsi="Arial" w:cs="Arial"/>
                <w:sz w:val="18"/>
                <w:szCs w:val="18"/>
                <w:lang w:val="en-US"/>
              </w:rPr>
              <w:t>Quantity</w:t>
            </w:r>
            <w:r w:rsidR="00B9210F">
              <w:rPr>
                <w:rFonts w:ascii="Arial" w:hAnsi="Arial" w:cs="Arial"/>
                <w:sz w:val="18"/>
                <w:szCs w:val="18"/>
                <w:lang w:val="en-US"/>
              </w:rPr>
              <w:t xml:space="preserve"> kg/m</w:t>
            </w:r>
            <w:r w:rsidR="00B9210F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  <w:r w:rsidRPr="00E355DF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B9210F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="00B9210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7" w:name="Text36"/>
            <w:r w:rsidR="00B9210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B9210F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B9210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B9210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7"/>
          </w:p>
        </w:tc>
      </w:tr>
      <w:tr w:rsidR="00A979B6" w:rsidRPr="00E355DF" w14:paraId="3098A0CA" w14:textId="77777777" w:rsidTr="000765CE">
        <w:trPr>
          <w:trHeight w:val="204"/>
        </w:trPr>
        <w:tc>
          <w:tcPr>
            <w:tcW w:w="10551" w:type="dxa"/>
            <w:gridSpan w:val="3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56AE323" w14:textId="77777777" w:rsidR="00A979B6" w:rsidRPr="00E355DF" w:rsidRDefault="00A979B6" w:rsidP="00A979B6">
            <w:pPr>
              <w:pStyle w:val="Ingetavstnd"/>
              <w:spacing w:before="60"/>
              <w:rPr>
                <w:rFonts w:ascii="Arial" w:hAnsi="Arial" w:cs="Arial"/>
                <w:b/>
                <w:bCs/>
                <w:lang w:val="en-US"/>
              </w:rPr>
            </w:pPr>
            <w:r w:rsidRPr="00E355D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DESIRED PRESENTATION OF RESULTS</w:t>
            </w:r>
          </w:p>
        </w:tc>
      </w:tr>
      <w:tr w:rsidR="00A979B6" w:rsidRPr="00E355DF" w14:paraId="2BE52280" w14:textId="77777777" w:rsidTr="00B9210F">
        <w:trPr>
          <w:trHeight w:val="131"/>
        </w:trPr>
        <w:tc>
          <w:tcPr>
            <w:tcW w:w="4244" w:type="dxa"/>
            <w:gridSpan w:val="15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6A5D2E83" w14:textId="77777777" w:rsidR="00A979B6" w:rsidRPr="00E355DF" w:rsidRDefault="00A979B6" w:rsidP="00A979B6">
            <w:pPr>
              <w:pStyle w:val="Ingetavstnd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355D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Desired presentation of the advance notice from freeze-thaw resistance</w:t>
            </w:r>
          </w:p>
        </w:tc>
        <w:tc>
          <w:tcPr>
            <w:tcW w:w="2974" w:type="dxa"/>
            <w:gridSpan w:val="15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CE3C39" w14:textId="77777777" w:rsidR="00A979B6" w:rsidRPr="00E355DF" w:rsidRDefault="00A979B6" w:rsidP="00A979B6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355DF">
              <w:rPr>
                <w:rFonts w:ascii="Arial" w:hAnsi="Arial" w:cs="Arial"/>
                <w:sz w:val="18"/>
                <w:szCs w:val="18"/>
                <w:lang w:val="en-US"/>
              </w:rPr>
              <w:t xml:space="preserve">For freeze-thaw resistance the results will be sent at 56 cycles if nothing else has been informed. If nothing is chosen for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the </w:t>
            </w:r>
            <w:r w:rsidRPr="00E355DF">
              <w:rPr>
                <w:rFonts w:ascii="Arial" w:hAnsi="Arial" w:cs="Arial"/>
                <w:sz w:val="18"/>
                <w:szCs w:val="18"/>
                <w:lang w:val="en-US"/>
              </w:rPr>
              <w:t xml:space="preserve">desired presentation of results, only a email will be sent. </w:t>
            </w:r>
          </w:p>
        </w:tc>
        <w:tc>
          <w:tcPr>
            <w:tcW w:w="3333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69E90802" w14:textId="77777777" w:rsidR="00A979B6" w:rsidRPr="00E355DF" w:rsidRDefault="00A979B6" w:rsidP="00A979B6">
            <w:pPr>
              <w:pStyle w:val="Ingetavstnd"/>
              <w:rPr>
                <w:rFonts w:ascii="Arial" w:hAnsi="Arial" w:cs="Arial"/>
                <w:b/>
                <w:bCs/>
                <w:lang w:val="en-US"/>
              </w:rPr>
            </w:pPr>
            <w:r w:rsidRPr="00E355D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Desired presentation of results:</w:t>
            </w:r>
          </w:p>
        </w:tc>
      </w:tr>
      <w:tr w:rsidR="00A979B6" w:rsidRPr="00AF7DB8" w14:paraId="34F1523B" w14:textId="77777777" w:rsidTr="00B9210F">
        <w:trPr>
          <w:trHeight w:val="131"/>
        </w:trPr>
        <w:tc>
          <w:tcPr>
            <w:tcW w:w="4244" w:type="dxa"/>
            <w:gridSpan w:val="15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10693FF3" w14:textId="77777777" w:rsidR="00A979B6" w:rsidRPr="00E355DF" w:rsidRDefault="00A979B6" w:rsidP="00A979B6">
            <w:pPr>
              <w:pStyle w:val="Ingetavstnd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74" w:type="dxa"/>
            <w:gridSpan w:val="15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0C710A4" w14:textId="77777777" w:rsidR="00A979B6" w:rsidRPr="00E355DF" w:rsidRDefault="00A979B6" w:rsidP="00A979B6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3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5FD6225E" w14:textId="77777777" w:rsidR="00A979B6" w:rsidRPr="00E355DF" w:rsidRDefault="00DF38D1" w:rsidP="00A979B6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35700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9B6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F7DB8" w:rsidRPr="00E355DF">
              <w:rPr>
                <w:rFonts w:ascii="Arial" w:hAnsi="Arial" w:cs="Arial"/>
                <w:sz w:val="18"/>
                <w:szCs w:val="18"/>
                <w:lang w:val="en-US"/>
              </w:rPr>
              <w:t>Results only by email</w:t>
            </w:r>
          </w:p>
        </w:tc>
      </w:tr>
      <w:tr w:rsidR="00A979B6" w:rsidRPr="00E355DF" w14:paraId="35F9FFF0" w14:textId="77777777" w:rsidTr="00B9210F">
        <w:trPr>
          <w:trHeight w:val="212"/>
        </w:trPr>
        <w:tc>
          <w:tcPr>
            <w:tcW w:w="1969" w:type="dxa"/>
            <w:gridSpan w:val="5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28EC725C" w14:textId="77777777" w:rsidR="00A979B6" w:rsidRPr="00CC196B" w:rsidRDefault="00A979B6" w:rsidP="00A979B6">
            <w:pPr>
              <w:pStyle w:val="Ingetavst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196B">
              <w:rPr>
                <w:rFonts w:ascii="Arial" w:hAnsi="Arial" w:cs="Arial"/>
                <w:sz w:val="18"/>
                <w:szCs w:val="18"/>
                <w:lang w:val="en-US"/>
              </w:rPr>
              <w:t>At cycles</w:t>
            </w:r>
          </w:p>
        </w:tc>
        <w:tc>
          <w:tcPr>
            <w:tcW w:w="2275" w:type="dxa"/>
            <w:gridSpan w:val="10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11EBED7F" w14:textId="77777777" w:rsidR="00A979B6" w:rsidRPr="00E355DF" w:rsidRDefault="00A979B6" w:rsidP="00A979B6">
            <w:pPr>
              <w:pStyle w:val="Ingetavstnd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355DF">
              <w:rPr>
                <w:rFonts w:ascii="Arial" w:hAnsi="Arial" w:cs="Arial"/>
                <w:sz w:val="18"/>
                <w:szCs w:val="18"/>
                <w:lang w:val="en-US"/>
              </w:rPr>
              <w:t>For 112 days, at cycles</w:t>
            </w:r>
          </w:p>
        </w:tc>
        <w:tc>
          <w:tcPr>
            <w:tcW w:w="2974" w:type="dxa"/>
            <w:gridSpan w:val="15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302CBD9" w14:textId="77777777" w:rsidR="00A979B6" w:rsidRPr="00E355DF" w:rsidRDefault="00A979B6" w:rsidP="00A979B6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3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3D530BD7" w14:textId="77777777" w:rsidR="00A979B6" w:rsidRPr="00E355DF" w:rsidRDefault="00DF38D1" w:rsidP="00A979B6">
            <w:pPr>
              <w:pStyle w:val="Ingetavstnd"/>
              <w:rPr>
                <w:rFonts w:ascii="Arial" w:hAnsi="Arial" w:cs="Arial"/>
                <w:b/>
                <w:bCs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29009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9B6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F7DB8">
              <w:rPr>
                <w:rFonts w:ascii="Arial" w:hAnsi="Arial" w:cs="Arial"/>
                <w:sz w:val="18"/>
                <w:szCs w:val="18"/>
                <w:lang w:val="en-US"/>
              </w:rPr>
              <w:t>Advance notice by email</w:t>
            </w:r>
          </w:p>
        </w:tc>
      </w:tr>
      <w:tr w:rsidR="00A979B6" w:rsidRPr="009746A0" w14:paraId="4840F2AF" w14:textId="77777777" w:rsidTr="00B9210F">
        <w:trPr>
          <w:trHeight w:val="204"/>
        </w:trPr>
        <w:tc>
          <w:tcPr>
            <w:tcW w:w="418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52DC62F1" w14:textId="77777777" w:rsidR="00A979B6" w:rsidRPr="00E355DF" w:rsidRDefault="00A979B6" w:rsidP="00A979B6">
            <w:pPr>
              <w:pStyle w:val="Ingetavstnd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355DF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-1062559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CC9FB3" w14:textId="77777777" w:rsidR="00A979B6" w:rsidRPr="00E355DF" w:rsidRDefault="00A979B6" w:rsidP="00A979B6">
                <w:pPr>
                  <w:pStyle w:val="Ingetavstnd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p>
            </w:sdtContent>
          </w:sdt>
        </w:tc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2417824D" w14:textId="77777777" w:rsidR="00A979B6" w:rsidRPr="00E355DF" w:rsidRDefault="00A979B6" w:rsidP="00A979B6">
            <w:pPr>
              <w:pStyle w:val="Ingetavstnd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355DF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-1472658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EE8995" w14:textId="77777777" w:rsidR="00A979B6" w:rsidRPr="00E355DF" w:rsidRDefault="00A979B6" w:rsidP="00A979B6">
                <w:pPr>
                  <w:pStyle w:val="Ingetavstnd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p>
            </w:sdtContent>
          </w:sdt>
        </w:tc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3E20E927" w14:textId="77777777" w:rsidR="00A979B6" w:rsidRPr="00E355DF" w:rsidRDefault="00A979B6" w:rsidP="00A979B6">
            <w:pPr>
              <w:pStyle w:val="Ingetavstnd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355DF">
              <w:rPr>
                <w:rFonts w:ascii="Arial" w:hAnsi="Arial" w:cs="Arial"/>
                <w:sz w:val="18"/>
                <w:szCs w:val="18"/>
                <w:lang w:val="en-US"/>
              </w:rPr>
              <w:t>28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2046255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9D56B6" w14:textId="77777777" w:rsidR="00A979B6" w:rsidRPr="00E355DF" w:rsidRDefault="00A979B6" w:rsidP="00A979B6">
                <w:pPr>
                  <w:pStyle w:val="Ingetavstnd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p>
            </w:sdtContent>
          </w:sdt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14:paraId="221439EB" w14:textId="77777777" w:rsidR="00A979B6" w:rsidRPr="00E355DF" w:rsidRDefault="00A979B6" w:rsidP="00A979B6">
            <w:pPr>
              <w:pStyle w:val="Ingetavstnd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355DF">
              <w:rPr>
                <w:rFonts w:ascii="Arial" w:hAnsi="Arial" w:cs="Arial"/>
                <w:sz w:val="18"/>
                <w:szCs w:val="18"/>
                <w:lang w:val="en-US"/>
              </w:rPr>
              <w:t>42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1079245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EAFE1" w14:textId="77777777" w:rsidR="00A979B6" w:rsidRPr="00E355DF" w:rsidRDefault="00A979B6" w:rsidP="00A979B6">
                <w:pPr>
                  <w:pStyle w:val="Ingetavstnd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p>
            </w:sdtContent>
          </w:sdt>
        </w:tc>
        <w:tc>
          <w:tcPr>
            <w:tcW w:w="566" w:type="dxa"/>
            <w:gridSpan w:val="3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D9D9D9" w:themeFill="background1" w:themeFillShade="D9"/>
          </w:tcPr>
          <w:p w14:paraId="51AE3DD4" w14:textId="77777777" w:rsidR="00A979B6" w:rsidRPr="00E355DF" w:rsidRDefault="00A979B6" w:rsidP="00A979B6">
            <w:pPr>
              <w:pStyle w:val="Ingetavstnd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355DF">
              <w:rPr>
                <w:rFonts w:ascii="Arial" w:hAnsi="Arial" w:cs="Arial"/>
                <w:sz w:val="18"/>
                <w:szCs w:val="18"/>
                <w:lang w:val="en-US"/>
              </w:rPr>
              <w:t>56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648785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86C7DB" w14:textId="77777777" w:rsidR="00A979B6" w:rsidRPr="00E355DF" w:rsidRDefault="00A979B6" w:rsidP="00A979B6">
                <w:pPr>
                  <w:pStyle w:val="Ingetavstnd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p>
            </w:sdtContent>
          </w:sdt>
        </w:tc>
        <w:tc>
          <w:tcPr>
            <w:tcW w:w="42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61ADEE3B" w14:textId="77777777" w:rsidR="00A979B6" w:rsidRPr="00E355DF" w:rsidRDefault="00A979B6" w:rsidP="00A979B6">
            <w:pPr>
              <w:pStyle w:val="Ingetavstnd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355DF">
              <w:rPr>
                <w:rFonts w:ascii="Arial" w:hAnsi="Arial" w:cs="Arial"/>
                <w:sz w:val="18"/>
                <w:szCs w:val="18"/>
                <w:lang w:val="en-US"/>
              </w:rPr>
              <w:t>70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1656020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9926D2" w14:textId="77777777" w:rsidR="00A979B6" w:rsidRPr="00E355DF" w:rsidRDefault="00A979B6" w:rsidP="00A979B6">
                <w:pPr>
                  <w:pStyle w:val="Ingetavstnd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p>
            </w:sdtContent>
          </w:sdt>
        </w:tc>
        <w:tc>
          <w:tcPr>
            <w:tcW w:w="85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56733AE0" w14:textId="77777777" w:rsidR="00A979B6" w:rsidRPr="00E355DF" w:rsidRDefault="00A979B6" w:rsidP="00A979B6">
            <w:pPr>
              <w:pStyle w:val="Ingetavstnd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355DF">
              <w:rPr>
                <w:rFonts w:ascii="Arial" w:hAnsi="Arial" w:cs="Arial"/>
                <w:sz w:val="18"/>
                <w:szCs w:val="18"/>
                <w:lang w:val="en-US"/>
              </w:rPr>
              <w:t>84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-1539428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A6957E" w14:textId="77777777" w:rsidR="00A979B6" w:rsidRPr="00E355DF" w:rsidRDefault="00A979B6" w:rsidP="00A979B6">
                <w:pPr>
                  <w:pStyle w:val="Ingetavstnd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p>
            </w:sdtContent>
          </w:sdt>
        </w:tc>
        <w:tc>
          <w:tcPr>
            <w:tcW w:w="427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1AC1CEC1" w14:textId="77777777" w:rsidR="00A979B6" w:rsidRPr="00E355DF" w:rsidRDefault="00A979B6" w:rsidP="00A979B6">
            <w:pPr>
              <w:pStyle w:val="Ingetavstnd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355DF">
              <w:rPr>
                <w:rFonts w:ascii="Arial" w:hAnsi="Arial" w:cs="Arial"/>
                <w:sz w:val="18"/>
                <w:szCs w:val="18"/>
                <w:lang w:val="en-US"/>
              </w:rPr>
              <w:t>98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-123627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57CA3" w14:textId="77777777" w:rsidR="00A979B6" w:rsidRPr="00E355DF" w:rsidRDefault="00A979B6" w:rsidP="00A979B6">
                <w:pPr>
                  <w:pStyle w:val="Ingetavstnd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p>
            </w:sdtContent>
          </w:sdt>
        </w:tc>
        <w:tc>
          <w:tcPr>
            <w:tcW w:w="2974" w:type="dxa"/>
            <w:gridSpan w:val="15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12B275E" w14:textId="77777777" w:rsidR="00A979B6" w:rsidRPr="00E355DF" w:rsidRDefault="00A979B6" w:rsidP="00A979B6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3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1F923D28" w14:textId="77777777" w:rsidR="00A979B6" w:rsidRPr="00E355DF" w:rsidRDefault="00DF38D1" w:rsidP="00A979B6">
            <w:pPr>
              <w:pStyle w:val="Ingetavstnd"/>
              <w:rPr>
                <w:rFonts w:ascii="Arial" w:hAnsi="Arial" w:cs="Arial"/>
                <w:b/>
                <w:bCs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172188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9B6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979B6" w:rsidRPr="00E355DF">
              <w:rPr>
                <w:rFonts w:ascii="Arial" w:hAnsi="Arial" w:cs="Arial"/>
                <w:sz w:val="18"/>
                <w:szCs w:val="18"/>
                <w:lang w:val="en-US"/>
              </w:rPr>
              <w:t>Original by mail and results by email</w:t>
            </w:r>
          </w:p>
        </w:tc>
      </w:tr>
      <w:tr w:rsidR="00A979B6" w:rsidRPr="00AF7DB8" w14:paraId="2B5ABBED" w14:textId="77777777" w:rsidTr="00B9210F">
        <w:trPr>
          <w:trHeight w:val="304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7EAB0487" w14:textId="77777777" w:rsidR="00A979B6" w:rsidRPr="00E355DF" w:rsidRDefault="00A979B6" w:rsidP="00A979B6">
            <w:pPr>
              <w:pStyle w:val="Ingetavstnd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01D9B0E6" w14:textId="77777777" w:rsidR="00A979B6" w:rsidRPr="00E355DF" w:rsidRDefault="00A979B6" w:rsidP="00A979B6">
            <w:pPr>
              <w:pStyle w:val="Ingetavstnd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176412CB" w14:textId="77777777" w:rsidR="00A979B6" w:rsidRPr="00E355DF" w:rsidRDefault="00A979B6" w:rsidP="00A979B6">
            <w:pPr>
              <w:pStyle w:val="Ingetavstnd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531A1CE" w14:textId="77777777" w:rsidR="00A979B6" w:rsidRPr="00E355DF" w:rsidRDefault="00A979B6" w:rsidP="00A979B6">
            <w:pPr>
              <w:pStyle w:val="Ingetavstnd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0C194530" w14:textId="77777777" w:rsidR="00A979B6" w:rsidRPr="00E355DF" w:rsidRDefault="00A979B6" w:rsidP="00A979B6">
            <w:pPr>
              <w:pStyle w:val="Ingetavstnd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408004E6" w14:textId="77777777" w:rsidR="00A979B6" w:rsidRPr="00E355DF" w:rsidRDefault="00A979B6" w:rsidP="00A979B6">
            <w:pPr>
              <w:pStyle w:val="Ingetavstnd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0A48C9D1" w14:textId="77777777" w:rsidR="00A979B6" w:rsidRPr="00E355DF" w:rsidRDefault="00A979B6" w:rsidP="00A979B6">
            <w:pPr>
              <w:pStyle w:val="Ingetavstnd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5731DBC" w14:textId="77777777" w:rsidR="00A979B6" w:rsidRPr="00E355DF" w:rsidRDefault="00A979B6" w:rsidP="00A979B6">
            <w:pPr>
              <w:pStyle w:val="Ingetavstnd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74" w:type="dxa"/>
            <w:gridSpan w:val="1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881B9" w14:textId="77777777" w:rsidR="00A979B6" w:rsidRPr="00E355DF" w:rsidRDefault="00A979B6" w:rsidP="00A979B6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33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4A57A8A" w14:textId="77777777" w:rsidR="00A979B6" w:rsidRPr="007B03AD" w:rsidRDefault="00DF38D1" w:rsidP="00A979B6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91990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9B6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F7DB8" w:rsidRPr="00E355DF">
              <w:rPr>
                <w:rFonts w:ascii="Arial" w:hAnsi="Arial" w:cs="Arial"/>
                <w:sz w:val="18"/>
                <w:szCs w:val="18"/>
                <w:lang w:val="en-US"/>
              </w:rPr>
              <w:t>Original by mail (postal)</w:t>
            </w:r>
          </w:p>
        </w:tc>
      </w:tr>
      <w:tr w:rsidR="00A979B6" w:rsidRPr="00AF7DB8" w14:paraId="3491A839" w14:textId="77777777" w:rsidTr="000765CE">
        <w:trPr>
          <w:trHeight w:val="412"/>
        </w:trPr>
        <w:tc>
          <w:tcPr>
            <w:tcW w:w="10551" w:type="dxa"/>
            <w:gridSpan w:val="3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2E84AFD" w14:textId="77777777" w:rsidR="00A979B6" w:rsidRPr="00AF7DB8" w:rsidRDefault="00AF7DB8" w:rsidP="00A979B6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F7DB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Email, address: </w:t>
            </w:r>
            <w:r w:rsidRPr="00E63E2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AF7DB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E63E28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E63E2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E63E2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A979B6" w:rsidRPr="00E355DF" w14:paraId="44E21704" w14:textId="77777777" w:rsidTr="000765CE">
        <w:trPr>
          <w:trHeight w:val="405"/>
        </w:trPr>
        <w:tc>
          <w:tcPr>
            <w:tcW w:w="10551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2EF6427" w14:textId="77777777" w:rsidR="00A979B6" w:rsidRPr="00E63E28" w:rsidRDefault="00AF7DB8" w:rsidP="00A979B6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7DB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Copy to: </w:t>
            </w:r>
            <w:r w:rsidRPr="00E63E2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38" w:name="Text83"/>
            <w:r w:rsidRPr="00AF7DB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E63E28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E63E2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E63E2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8"/>
          </w:p>
        </w:tc>
      </w:tr>
      <w:tr w:rsidR="00A979B6" w:rsidRPr="00AF7DB8" w14:paraId="17A8A3A1" w14:textId="77777777" w:rsidTr="000765CE">
        <w:trPr>
          <w:trHeight w:val="383"/>
        </w:trPr>
        <w:tc>
          <w:tcPr>
            <w:tcW w:w="10551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99CF0B" w14:textId="77777777" w:rsidR="00A979B6" w:rsidRPr="00AF7DB8" w:rsidRDefault="00AF7DB8" w:rsidP="00A979B6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F7DB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Postal address for original: </w:t>
            </w:r>
            <w:r w:rsidRPr="00E63E2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9" w:name="Text81"/>
            <w:r w:rsidRPr="00AF7DB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E63E28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E63E2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E63E2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9"/>
          </w:p>
        </w:tc>
      </w:tr>
      <w:tr w:rsidR="00A979B6" w:rsidRPr="00AF7DB8" w14:paraId="1F24FD18" w14:textId="77777777" w:rsidTr="000765CE">
        <w:trPr>
          <w:trHeight w:val="220"/>
        </w:trPr>
        <w:tc>
          <w:tcPr>
            <w:tcW w:w="10551" w:type="dxa"/>
            <w:gridSpan w:val="37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3B9A07AB" w14:textId="77777777" w:rsidR="00A979B6" w:rsidRPr="00E355DF" w:rsidRDefault="00A979B6" w:rsidP="00A979B6">
            <w:pPr>
              <w:pStyle w:val="Ingetavstnd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A979B6" w:rsidRPr="00E355DF" w14:paraId="6453FFCA" w14:textId="77777777" w:rsidTr="00B9210F">
        <w:trPr>
          <w:trHeight w:val="290"/>
        </w:trPr>
        <w:tc>
          <w:tcPr>
            <w:tcW w:w="4752" w:type="dxa"/>
            <w:gridSpan w:val="1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90E509E" w14:textId="77777777" w:rsidR="00A979B6" w:rsidRPr="009206AE" w:rsidRDefault="00A979B6" w:rsidP="00A979B6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06AE">
              <w:rPr>
                <w:rFonts w:ascii="Arial" w:hAnsi="Arial" w:cs="Arial"/>
                <w:b/>
                <w:bCs/>
                <w:sz w:val="18"/>
                <w:szCs w:val="18"/>
              </w:rPr>
              <w:t>Client</w:t>
            </w:r>
            <w:r w:rsidRPr="009206AE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9206A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0" w:name="Text40"/>
            <w:r w:rsidR="009206A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9206AE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206A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9206A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206A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206A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206A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206A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206A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40"/>
          </w:p>
        </w:tc>
        <w:tc>
          <w:tcPr>
            <w:tcW w:w="2410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537A180" w14:textId="77777777" w:rsidR="00A979B6" w:rsidRPr="00E355DF" w:rsidRDefault="00A979B6" w:rsidP="00A979B6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355D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Account no.</w:t>
            </w:r>
            <w:r w:rsidRPr="00E355D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br/>
            </w:r>
            <w:r w:rsidR="00B9210F" w:rsidRPr="00E63E2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1" w:name="Text47"/>
            <w:r w:rsidR="00B9210F" w:rsidRPr="00E63E2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B9210F" w:rsidRPr="00E63E28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B9210F" w:rsidRPr="00E63E2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B9210F"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 w:rsidRPr="00E63E2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41"/>
          </w:p>
        </w:tc>
        <w:tc>
          <w:tcPr>
            <w:tcW w:w="3389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23B9F1E" w14:textId="77777777" w:rsidR="00A979B6" w:rsidRPr="00E355DF" w:rsidRDefault="00A979B6" w:rsidP="00A979B6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355D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Invoice address</w:t>
            </w:r>
            <w:r w:rsidRPr="00E355D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br/>
            </w:r>
            <w:r w:rsidR="009206A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2" w:name="Text48"/>
            <w:r w:rsidR="009206A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9206AE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206A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9206A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206A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206A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206A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206A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206A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42"/>
          </w:p>
        </w:tc>
      </w:tr>
      <w:tr w:rsidR="00A979B6" w:rsidRPr="00E355DF" w14:paraId="45EE325D" w14:textId="77777777" w:rsidTr="00B9210F">
        <w:trPr>
          <w:trHeight w:val="362"/>
        </w:trPr>
        <w:tc>
          <w:tcPr>
            <w:tcW w:w="4752" w:type="dxa"/>
            <w:gridSpan w:val="1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588C393" w14:textId="77777777" w:rsidR="00A979B6" w:rsidRPr="00E63E28" w:rsidRDefault="00B9210F" w:rsidP="00A979B6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63E2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3" w:name="Text41"/>
            <w:r w:rsidRPr="00E63E2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E63E28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E63E2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E63E2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43"/>
          </w:p>
        </w:tc>
        <w:tc>
          <w:tcPr>
            <w:tcW w:w="2410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C3940C" w14:textId="77777777" w:rsidR="00A979B6" w:rsidRPr="00E355DF" w:rsidRDefault="00A979B6" w:rsidP="00A979B6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355D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Corporate identity no.</w:t>
            </w:r>
            <w:r w:rsidRPr="00E355D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br/>
            </w:r>
            <w:r w:rsidR="00B9210F" w:rsidRPr="00E63E2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4" w:name="Text52"/>
            <w:r w:rsidR="00B9210F" w:rsidRPr="00E63E2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B9210F" w:rsidRPr="00E63E28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B9210F" w:rsidRPr="00E63E2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B9210F"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 w:rsidRPr="00E63E2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44"/>
          </w:p>
        </w:tc>
        <w:tc>
          <w:tcPr>
            <w:tcW w:w="3389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1392A8" w14:textId="77777777" w:rsidR="00A979B6" w:rsidRPr="00E63E28" w:rsidRDefault="009206AE" w:rsidP="00A979B6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5" w:name="Text49"/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45"/>
          </w:p>
        </w:tc>
      </w:tr>
      <w:tr w:rsidR="00A979B6" w:rsidRPr="00E355DF" w14:paraId="2B9BA660" w14:textId="77777777" w:rsidTr="00B9210F">
        <w:trPr>
          <w:trHeight w:val="319"/>
        </w:trPr>
        <w:tc>
          <w:tcPr>
            <w:tcW w:w="7162" w:type="dxa"/>
            <w:gridSpan w:val="2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E0EF306" w14:textId="77777777" w:rsidR="00A979B6" w:rsidRPr="00E63E28" w:rsidRDefault="00B9210F" w:rsidP="00A979B6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63E2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6" w:name="Text58"/>
            <w:r w:rsidRPr="00E63E2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E63E28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E63E2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E63E2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46"/>
          </w:p>
        </w:tc>
        <w:tc>
          <w:tcPr>
            <w:tcW w:w="3389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8E13D4" w14:textId="77777777" w:rsidR="00A979B6" w:rsidRPr="00E63E28" w:rsidRDefault="00B9210F" w:rsidP="00A979B6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63E2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7" w:name="Text61"/>
            <w:r w:rsidRPr="00E63E2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E63E28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E63E2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E63E2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47"/>
          </w:p>
        </w:tc>
      </w:tr>
      <w:tr w:rsidR="00A979B6" w:rsidRPr="00E355DF" w14:paraId="4DF152C5" w14:textId="77777777" w:rsidTr="00B9210F">
        <w:trPr>
          <w:trHeight w:val="372"/>
        </w:trPr>
        <w:tc>
          <w:tcPr>
            <w:tcW w:w="7162" w:type="dxa"/>
            <w:gridSpan w:val="2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4A7C2E" w14:textId="77777777" w:rsidR="00A979B6" w:rsidRPr="00E63E28" w:rsidRDefault="00B9210F" w:rsidP="00A979B6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63E2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8" w:name="Text59"/>
            <w:r w:rsidRPr="00E63E2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E63E28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E63E2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E63E2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48"/>
          </w:p>
        </w:tc>
        <w:tc>
          <w:tcPr>
            <w:tcW w:w="3389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8AB93D" w14:textId="77777777" w:rsidR="00A979B6" w:rsidRPr="00E63E28" w:rsidRDefault="00B9210F" w:rsidP="00A979B6">
            <w:pPr>
              <w:pStyle w:val="Ingetavst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63E2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9" w:name="Text62"/>
            <w:r w:rsidRPr="00E63E2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E63E28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E63E2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E63E2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49"/>
          </w:p>
        </w:tc>
      </w:tr>
      <w:tr w:rsidR="00A979B6" w:rsidRPr="00E355DF" w14:paraId="39667A77" w14:textId="77777777" w:rsidTr="00B9210F">
        <w:trPr>
          <w:trHeight w:val="362"/>
        </w:trPr>
        <w:tc>
          <w:tcPr>
            <w:tcW w:w="7162" w:type="dxa"/>
            <w:gridSpan w:val="2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0121EA" w14:textId="77777777" w:rsidR="00A979B6" w:rsidRPr="00E355DF" w:rsidRDefault="00A979B6" w:rsidP="00A979B6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Contact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br/>
            </w:r>
            <w:r w:rsidR="00B9210F" w:rsidRPr="00E63E2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0" w:name="Text60"/>
            <w:r w:rsidR="00B9210F" w:rsidRPr="00E63E2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B9210F" w:rsidRPr="00E63E28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B9210F" w:rsidRPr="00E63E2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B9210F"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 w:rsidRPr="00E63E2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50"/>
          </w:p>
        </w:tc>
        <w:tc>
          <w:tcPr>
            <w:tcW w:w="3389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7ED963" w14:textId="77777777" w:rsidR="00A979B6" w:rsidRPr="00E355DF" w:rsidRDefault="00A979B6" w:rsidP="00A979B6">
            <w:pPr>
              <w:pStyle w:val="Ingetavst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41BE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lephone no.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br/>
            </w:r>
            <w:r w:rsidR="00B9210F" w:rsidRPr="00E63E28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1" w:name="Text63"/>
            <w:r w:rsidR="00B9210F" w:rsidRPr="00E63E2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B9210F" w:rsidRPr="00E63E28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B9210F" w:rsidRPr="00E63E2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B9210F"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 w:rsidRPr="00E63E2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9210F" w:rsidRPr="00E63E28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51"/>
          </w:p>
        </w:tc>
      </w:tr>
    </w:tbl>
    <w:p w14:paraId="2B74F65B" w14:textId="77777777" w:rsidR="007E0857" w:rsidRPr="003574B1" w:rsidRDefault="007E0857" w:rsidP="008C2A74">
      <w:pPr>
        <w:pStyle w:val="Ingetavstnd"/>
        <w:rPr>
          <w:rFonts w:ascii="Arial" w:hAnsi="Arial" w:cs="Arial"/>
          <w:sz w:val="18"/>
          <w:szCs w:val="18"/>
        </w:rPr>
      </w:pPr>
    </w:p>
    <w:sectPr w:rsidR="007E0857" w:rsidRPr="003574B1" w:rsidSect="00471EB1">
      <w:footerReference w:type="default" r:id="rId7"/>
      <w:pgSz w:w="11906" w:h="16838" w:code="9"/>
      <w:pgMar w:top="57" w:right="720" w:bottom="57" w:left="72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C39E2" w14:textId="77777777" w:rsidR="00DC117C" w:rsidRDefault="00DC117C" w:rsidP="0062492B">
      <w:pPr>
        <w:spacing w:after="0" w:line="240" w:lineRule="auto"/>
      </w:pPr>
      <w:r>
        <w:separator/>
      </w:r>
    </w:p>
  </w:endnote>
  <w:endnote w:type="continuationSeparator" w:id="0">
    <w:p w14:paraId="3261527C" w14:textId="77777777" w:rsidR="00DC117C" w:rsidRDefault="00DC117C" w:rsidP="0062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7CE1" w14:textId="0C418B77" w:rsidR="009711D8" w:rsidRPr="005D32C7" w:rsidRDefault="009B6B44" w:rsidP="009B6B44">
    <w:pPr>
      <w:pStyle w:val="Ingetavstnd"/>
      <w:rPr>
        <w:rFonts w:ascii="Arial" w:hAnsi="Arial" w:cs="Arial"/>
        <w:sz w:val="14"/>
        <w:szCs w:val="14"/>
      </w:rPr>
    </w:pPr>
    <w:bookmarkStart w:id="52" w:name="_Hlk75264862"/>
    <w:r w:rsidRPr="006172DC">
      <w:rPr>
        <w:rFonts w:ascii="Arial" w:hAnsi="Arial" w:cs="Arial"/>
        <w:b/>
        <w:bCs/>
        <w:color w:val="2E74B5" w:themeColor="accent5" w:themeShade="BF"/>
        <w:sz w:val="14"/>
        <w:szCs w:val="14"/>
        <w:lang w:val="de-DE"/>
      </w:rPr>
      <w:t>VATTENFALL</w:t>
    </w:r>
    <w:r w:rsidRPr="006172DC">
      <w:rPr>
        <w:rFonts w:ascii="Arial" w:hAnsi="Arial" w:cs="Arial"/>
        <w:b/>
        <w:bCs/>
        <w:color w:val="4472C4" w:themeColor="accent1"/>
        <w:sz w:val="14"/>
        <w:szCs w:val="14"/>
        <w:lang w:val="de-DE"/>
      </w:rPr>
      <w:t xml:space="preserve"> AB</w:t>
    </w:r>
    <w:r w:rsidRPr="006172DC">
      <w:rPr>
        <w:rFonts w:ascii="Arial" w:hAnsi="Arial" w:cs="Arial"/>
        <w:b/>
        <w:bCs/>
        <w:color w:val="4472C4" w:themeColor="accent1"/>
        <w:sz w:val="14"/>
        <w:szCs w:val="14"/>
        <w:lang w:val="de-DE"/>
      </w:rPr>
      <w:tab/>
    </w:r>
    <w:r w:rsidRPr="006172DC">
      <w:rPr>
        <w:rFonts w:ascii="Arial" w:hAnsi="Arial" w:cs="Arial"/>
        <w:b/>
        <w:bCs/>
        <w:color w:val="4472C4" w:themeColor="accent1"/>
        <w:sz w:val="14"/>
        <w:szCs w:val="14"/>
        <w:lang w:val="de-DE"/>
      </w:rPr>
      <w:tab/>
    </w:r>
    <w:bookmarkStart w:id="53" w:name="_Hlk75264948"/>
    <w:r w:rsidR="006172DC" w:rsidRPr="006172DC">
      <w:rPr>
        <w:rFonts w:ascii="Arial" w:hAnsi="Arial" w:cs="Arial"/>
        <w:b/>
        <w:bCs/>
        <w:color w:val="4472C4" w:themeColor="accent1"/>
        <w:sz w:val="14"/>
        <w:szCs w:val="14"/>
        <w:lang w:val="de-DE"/>
      </w:rPr>
      <w:t>PHONE</w:t>
    </w:r>
    <w:bookmarkEnd w:id="53"/>
    <w:r w:rsidRPr="006172DC">
      <w:rPr>
        <w:rFonts w:ascii="Arial" w:hAnsi="Arial" w:cs="Arial"/>
        <w:b/>
        <w:bCs/>
        <w:color w:val="4472C4" w:themeColor="accent1"/>
        <w:sz w:val="14"/>
        <w:szCs w:val="14"/>
        <w:lang w:val="de-DE"/>
      </w:rPr>
      <w:tab/>
    </w:r>
    <w:bookmarkStart w:id="54" w:name="_Hlk75264964"/>
    <w:r w:rsidRPr="006172DC">
      <w:rPr>
        <w:rFonts w:ascii="Arial" w:hAnsi="Arial" w:cs="Arial"/>
        <w:b/>
        <w:bCs/>
        <w:color w:val="4472C4" w:themeColor="accent1"/>
        <w:sz w:val="14"/>
        <w:szCs w:val="14"/>
        <w:lang w:val="de-DE"/>
      </w:rPr>
      <w:t>E-MAIL</w:t>
    </w:r>
    <w:bookmarkEnd w:id="54"/>
    <w:r w:rsidRPr="006172DC">
      <w:rPr>
        <w:rFonts w:ascii="Arial" w:hAnsi="Arial" w:cs="Arial"/>
        <w:b/>
        <w:bCs/>
        <w:color w:val="4472C4" w:themeColor="accent1"/>
        <w:sz w:val="14"/>
        <w:szCs w:val="14"/>
        <w:lang w:val="de-DE"/>
      </w:rPr>
      <w:tab/>
    </w:r>
    <w:r w:rsidRPr="006172DC">
      <w:rPr>
        <w:rFonts w:ascii="Arial" w:hAnsi="Arial" w:cs="Arial"/>
        <w:b/>
        <w:bCs/>
        <w:color w:val="4472C4" w:themeColor="accent1"/>
        <w:sz w:val="14"/>
        <w:szCs w:val="14"/>
        <w:lang w:val="de-DE"/>
      </w:rPr>
      <w:br/>
    </w:r>
    <w:bookmarkStart w:id="55" w:name="_Hlk149648316"/>
    <w:r w:rsidR="009746A0" w:rsidRPr="00A572B5">
      <w:rPr>
        <w:rFonts w:ascii="Arial" w:hAnsi="Arial" w:cs="Arial"/>
        <w:b/>
        <w:bCs/>
        <w:color w:val="4472C4" w:themeColor="accent1"/>
        <w:sz w:val="14"/>
        <w:szCs w:val="14"/>
      </w:rPr>
      <w:t>CIVIL ENGINEERING LABORATORY</w:t>
    </w:r>
    <w:bookmarkEnd w:id="55"/>
    <w:r w:rsidRPr="006172DC">
      <w:rPr>
        <w:rFonts w:ascii="Arial" w:hAnsi="Arial" w:cs="Arial"/>
        <w:b/>
        <w:bCs/>
        <w:sz w:val="14"/>
        <w:szCs w:val="14"/>
        <w:lang w:val="de-DE"/>
      </w:rPr>
      <w:tab/>
    </w:r>
    <w:bookmarkStart w:id="56" w:name="_Hlk75264956"/>
    <w:r w:rsidR="006172DC" w:rsidRPr="006172DC">
      <w:rPr>
        <w:rFonts w:ascii="Arial" w:hAnsi="Arial" w:cs="Arial"/>
        <w:sz w:val="14"/>
        <w:szCs w:val="14"/>
        <w:lang w:val="de-DE"/>
      </w:rPr>
      <w:t xml:space="preserve">+46 </w:t>
    </w:r>
    <w:r w:rsidR="001E3C49">
      <w:rPr>
        <w:rFonts w:ascii="Arial" w:hAnsi="Arial" w:cs="Arial"/>
        <w:sz w:val="14"/>
        <w:szCs w:val="14"/>
        <w:lang w:val="de-DE"/>
      </w:rPr>
      <w:t>87 </w:t>
    </w:r>
    <w:bookmarkEnd w:id="56"/>
    <w:r w:rsidR="001E3C49">
      <w:rPr>
        <w:rFonts w:ascii="Arial" w:hAnsi="Arial" w:cs="Arial"/>
        <w:sz w:val="14"/>
        <w:szCs w:val="14"/>
        <w:lang w:val="de-DE"/>
      </w:rPr>
      <w:t>395 000</w:t>
    </w:r>
    <w:r w:rsidRPr="006172DC">
      <w:rPr>
        <w:rFonts w:ascii="Arial" w:hAnsi="Arial" w:cs="Arial"/>
        <w:sz w:val="16"/>
        <w:szCs w:val="16"/>
        <w:lang w:val="de-DE"/>
      </w:rPr>
      <w:tab/>
    </w:r>
    <w:hyperlink r:id="rId1" w:history="1">
      <w:r w:rsidR="009746A0" w:rsidRPr="00277A7E">
        <w:rPr>
          <w:rStyle w:val="Hyperlnk"/>
          <w:rFonts w:ascii="Arial" w:hAnsi="Arial" w:cs="Arial"/>
          <w:sz w:val="14"/>
          <w:szCs w:val="14"/>
        </w:rPr>
        <w:t>betongprovning@vattenfall.com</w:t>
      </w:r>
    </w:hyperlink>
    <w:r w:rsidRPr="00D12602">
      <w:rPr>
        <w:rFonts w:ascii="Arial" w:hAnsi="Arial" w:cs="Arial"/>
        <w:sz w:val="16"/>
        <w:szCs w:val="16"/>
      </w:rPr>
      <w:t xml:space="preserve"> </w:t>
    </w:r>
    <w:r w:rsidRPr="005D32C7">
      <w:rPr>
        <w:rFonts w:ascii="Arial" w:hAnsi="Arial" w:cs="Arial"/>
        <w:b/>
        <w:bCs/>
        <w:sz w:val="14"/>
        <w:szCs w:val="14"/>
      </w:rPr>
      <w:br/>
    </w:r>
    <w:r w:rsidRPr="00D12602">
      <w:rPr>
        <w:rFonts w:ascii="Arial" w:hAnsi="Arial" w:cs="Arial"/>
        <w:sz w:val="14"/>
        <w:szCs w:val="14"/>
      </w:rPr>
      <w:t>814 26 Älvkarleby (Post</w:t>
    </w:r>
    <w:r w:rsidR="00BF2A01">
      <w:rPr>
        <w:rFonts w:ascii="Arial" w:hAnsi="Arial" w:cs="Arial"/>
        <w:sz w:val="14"/>
        <w:szCs w:val="14"/>
      </w:rPr>
      <w:t>al</w:t>
    </w:r>
    <w:r w:rsidRPr="00D12602">
      <w:rPr>
        <w:rFonts w:ascii="Arial" w:hAnsi="Arial" w:cs="Arial"/>
        <w:sz w:val="14"/>
        <w:szCs w:val="14"/>
      </w:rPr>
      <w:t>)</w:t>
    </w:r>
    <w:r w:rsidRPr="00D12602">
      <w:rPr>
        <w:rFonts w:ascii="Arial" w:hAnsi="Arial" w:cs="Arial"/>
        <w:sz w:val="14"/>
        <w:szCs w:val="14"/>
      </w:rPr>
      <w:tab/>
    </w:r>
    <w:r w:rsidRPr="00D12602">
      <w:rPr>
        <w:rFonts w:ascii="Arial" w:hAnsi="Arial" w:cs="Arial"/>
        <w:sz w:val="14"/>
        <w:szCs w:val="14"/>
      </w:rPr>
      <w:tab/>
    </w:r>
    <w:r w:rsidRPr="00D12602">
      <w:rPr>
        <w:rFonts w:ascii="Arial" w:hAnsi="Arial" w:cs="Arial"/>
        <w:sz w:val="14"/>
        <w:szCs w:val="14"/>
      </w:rPr>
      <w:tab/>
    </w:r>
    <w:r w:rsidRPr="00D12602">
      <w:rPr>
        <w:rFonts w:ascii="Arial" w:hAnsi="Arial" w:cs="Arial"/>
        <w:sz w:val="14"/>
        <w:szCs w:val="14"/>
      </w:rPr>
      <w:tab/>
    </w:r>
    <w:r w:rsidRPr="00D12602">
      <w:rPr>
        <w:rFonts w:ascii="Arial" w:hAnsi="Arial" w:cs="Arial"/>
        <w:sz w:val="14"/>
        <w:szCs w:val="14"/>
      </w:rPr>
      <w:tab/>
    </w:r>
    <w:r w:rsidRPr="00D12602">
      <w:rPr>
        <w:rFonts w:ascii="Arial" w:hAnsi="Arial" w:cs="Arial"/>
        <w:sz w:val="14"/>
        <w:szCs w:val="14"/>
      </w:rPr>
      <w:tab/>
    </w:r>
    <w:r w:rsidRPr="00D12602">
      <w:rPr>
        <w:rFonts w:ascii="Arial" w:hAnsi="Arial" w:cs="Arial"/>
        <w:sz w:val="14"/>
        <w:szCs w:val="14"/>
      </w:rPr>
      <w:br/>
      <w:t>Laboratorievägen 1</w:t>
    </w:r>
    <w:r w:rsidRPr="00D12602">
      <w:rPr>
        <w:rFonts w:ascii="Arial" w:hAnsi="Arial" w:cs="Arial"/>
        <w:sz w:val="14"/>
        <w:szCs w:val="14"/>
      </w:rPr>
      <w:tab/>
    </w:r>
    <w:r w:rsidRPr="00D12602">
      <w:rPr>
        <w:rFonts w:ascii="Arial" w:hAnsi="Arial" w:cs="Arial"/>
        <w:sz w:val="14"/>
        <w:szCs w:val="14"/>
      </w:rPr>
      <w:tab/>
    </w:r>
    <w:r w:rsidR="006172DC" w:rsidRPr="00D12602">
      <w:rPr>
        <w:rFonts w:ascii="Arial" w:hAnsi="Arial" w:cs="Arial"/>
        <w:b/>
        <w:bCs/>
        <w:color w:val="4472C4" w:themeColor="accent1"/>
        <w:sz w:val="14"/>
        <w:szCs w:val="14"/>
      </w:rPr>
      <w:t>ORG NUMBER</w:t>
    </w:r>
    <w:r w:rsidRPr="00D12602">
      <w:rPr>
        <w:rFonts w:ascii="Arial" w:hAnsi="Arial" w:cs="Arial"/>
        <w:color w:val="4472C4" w:themeColor="accent1"/>
        <w:sz w:val="14"/>
        <w:szCs w:val="14"/>
      </w:rPr>
      <w:tab/>
    </w:r>
    <w:r w:rsidRPr="00D12602">
      <w:rPr>
        <w:rFonts w:ascii="Arial" w:hAnsi="Arial" w:cs="Arial"/>
        <w:b/>
        <w:bCs/>
        <w:color w:val="4472C4" w:themeColor="accent1"/>
        <w:sz w:val="14"/>
        <w:szCs w:val="14"/>
      </w:rPr>
      <w:t>WWW</w:t>
    </w:r>
    <w:r w:rsidRPr="00D12602">
      <w:rPr>
        <w:rFonts w:ascii="Arial" w:hAnsi="Arial" w:cs="Arial"/>
        <w:sz w:val="14"/>
        <w:szCs w:val="14"/>
      </w:rPr>
      <w:tab/>
    </w:r>
    <w:r w:rsidRPr="00D12602">
      <w:rPr>
        <w:rFonts w:ascii="Arial" w:hAnsi="Arial" w:cs="Arial"/>
        <w:sz w:val="14"/>
        <w:szCs w:val="14"/>
      </w:rPr>
      <w:tab/>
    </w:r>
    <w:r w:rsidRPr="00D12602">
      <w:rPr>
        <w:rFonts w:ascii="Arial" w:hAnsi="Arial" w:cs="Arial"/>
        <w:sz w:val="14"/>
        <w:szCs w:val="14"/>
      </w:rPr>
      <w:br/>
      <w:t>814 70 Älvkarleby (Goods)</w:t>
    </w:r>
    <w:r w:rsidRPr="00D12602">
      <w:rPr>
        <w:rFonts w:ascii="Arial" w:hAnsi="Arial" w:cs="Arial"/>
        <w:sz w:val="14"/>
        <w:szCs w:val="14"/>
      </w:rPr>
      <w:tab/>
    </w:r>
    <w:r w:rsidR="006172DC" w:rsidRPr="00D12602">
      <w:rPr>
        <w:rFonts w:ascii="Arial" w:hAnsi="Arial" w:cs="Arial"/>
        <w:sz w:val="14"/>
        <w:szCs w:val="14"/>
      </w:rPr>
      <w:t>556036-2138</w:t>
    </w:r>
    <w:r w:rsidRPr="00D12602">
      <w:rPr>
        <w:rFonts w:ascii="Arial" w:hAnsi="Arial" w:cs="Arial"/>
        <w:sz w:val="14"/>
        <w:szCs w:val="14"/>
      </w:rPr>
      <w:tab/>
    </w:r>
    <w:bookmarkStart w:id="57" w:name="_Hlk149648338"/>
    <w:bookmarkEnd w:id="52"/>
    <w:r w:rsidR="009746A0">
      <w:fldChar w:fldCharType="begin"/>
    </w:r>
    <w:r w:rsidR="009746A0">
      <w:instrText>HYPERLINK "https://www.vattenfall.se/foretag/vara-tjanster/ovriga-tjanster/provning-och-certifiering/provning/"</w:instrText>
    </w:r>
    <w:r w:rsidR="009746A0">
      <w:fldChar w:fldCharType="separate"/>
    </w:r>
    <w:r w:rsidR="009746A0" w:rsidRPr="00277A7E">
      <w:rPr>
        <w:rStyle w:val="Hyperlnk"/>
        <w:sz w:val="16"/>
        <w:szCs w:val="16"/>
      </w:rPr>
      <w:t>https://www.vattenfall.se/foretag/vara-tjanster/ovriga-tjanster/provning-och-certifiering/provning/</w:t>
    </w:r>
    <w:r w:rsidR="009746A0">
      <w:rPr>
        <w:rStyle w:val="Hyperlnk"/>
        <w:sz w:val="16"/>
        <w:szCs w:val="16"/>
      </w:rPr>
      <w:fldChar w:fldCharType="end"/>
    </w:r>
    <w:bookmarkEnd w:id="57"/>
    <w:r w:rsidR="009746A0">
      <w:rPr>
        <w:rFonts w:ascii="Arial" w:hAnsi="Arial" w:cs="Arial"/>
        <w:sz w:val="14"/>
        <w:szCs w:val="14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183F4" w14:textId="77777777" w:rsidR="00DC117C" w:rsidRDefault="00DC117C" w:rsidP="0062492B">
      <w:pPr>
        <w:spacing w:after="0" w:line="240" w:lineRule="auto"/>
      </w:pPr>
      <w:r>
        <w:separator/>
      </w:r>
    </w:p>
  </w:footnote>
  <w:footnote w:type="continuationSeparator" w:id="0">
    <w:p w14:paraId="6093CB0C" w14:textId="77777777" w:rsidR="00DC117C" w:rsidRDefault="00DC117C" w:rsidP="00624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2suj6uD4udZnVHAJZgn+OMNTgfdC3UzMaawcvsJud8aAtr8ZkWCO1BYy2sWkOlj+Q3PUaJfsfRutjQH+FQtyUw==" w:salt="/uSx6SbCTbaqQcSBPRuOp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7C"/>
    <w:rsid w:val="00003E06"/>
    <w:rsid w:val="00004AAC"/>
    <w:rsid w:val="00010F35"/>
    <w:rsid w:val="00012A35"/>
    <w:rsid w:val="0002698A"/>
    <w:rsid w:val="00032EA1"/>
    <w:rsid w:val="0004364B"/>
    <w:rsid w:val="0007302C"/>
    <w:rsid w:val="000765CE"/>
    <w:rsid w:val="00084952"/>
    <w:rsid w:val="00094DD3"/>
    <w:rsid w:val="0009745B"/>
    <w:rsid w:val="000C1C71"/>
    <w:rsid w:val="001018FB"/>
    <w:rsid w:val="00102D18"/>
    <w:rsid w:val="00122318"/>
    <w:rsid w:val="00143C28"/>
    <w:rsid w:val="00146C0E"/>
    <w:rsid w:val="001474BC"/>
    <w:rsid w:val="00152BD9"/>
    <w:rsid w:val="001827ED"/>
    <w:rsid w:val="0018476F"/>
    <w:rsid w:val="00196A98"/>
    <w:rsid w:val="001B6EDA"/>
    <w:rsid w:val="001E3C49"/>
    <w:rsid w:val="00270D49"/>
    <w:rsid w:val="002B19B9"/>
    <w:rsid w:val="002B1D0A"/>
    <w:rsid w:val="002B6E70"/>
    <w:rsid w:val="002C11B2"/>
    <w:rsid w:val="003010DF"/>
    <w:rsid w:val="0034763C"/>
    <w:rsid w:val="00352655"/>
    <w:rsid w:val="003574B1"/>
    <w:rsid w:val="00360608"/>
    <w:rsid w:val="003724B1"/>
    <w:rsid w:val="00372FED"/>
    <w:rsid w:val="00391606"/>
    <w:rsid w:val="003C1CC5"/>
    <w:rsid w:val="003D1BDA"/>
    <w:rsid w:val="003D703E"/>
    <w:rsid w:val="003E45C8"/>
    <w:rsid w:val="003F5831"/>
    <w:rsid w:val="00402C48"/>
    <w:rsid w:val="00415855"/>
    <w:rsid w:val="00427555"/>
    <w:rsid w:val="00441BE4"/>
    <w:rsid w:val="004476EA"/>
    <w:rsid w:val="00463387"/>
    <w:rsid w:val="00471EB1"/>
    <w:rsid w:val="004A7A80"/>
    <w:rsid w:val="004E181E"/>
    <w:rsid w:val="005219E1"/>
    <w:rsid w:val="0053496F"/>
    <w:rsid w:val="005D0B3A"/>
    <w:rsid w:val="005D32C7"/>
    <w:rsid w:val="006172DC"/>
    <w:rsid w:val="0062492B"/>
    <w:rsid w:val="0065115E"/>
    <w:rsid w:val="006531A0"/>
    <w:rsid w:val="006C144B"/>
    <w:rsid w:val="006D4443"/>
    <w:rsid w:val="006E13D8"/>
    <w:rsid w:val="006F189D"/>
    <w:rsid w:val="00712803"/>
    <w:rsid w:val="0072333F"/>
    <w:rsid w:val="00724A66"/>
    <w:rsid w:val="0079092D"/>
    <w:rsid w:val="007B03AD"/>
    <w:rsid w:val="007B769C"/>
    <w:rsid w:val="007C71E9"/>
    <w:rsid w:val="007E0857"/>
    <w:rsid w:val="007E09C2"/>
    <w:rsid w:val="007E16DB"/>
    <w:rsid w:val="007E6F43"/>
    <w:rsid w:val="007F07B5"/>
    <w:rsid w:val="00811697"/>
    <w:rsid w:val="0081782D"/>
    <w:rsid w:val="00835BF5"/>
    <w:rsid w:val="00861B35"/>
    <w:rsid w:val="0088236B"/>
    <w:rsid w:val="008A3CC6"/>
    <w:rsid w:val="008C2A74"/>
    <w:rsid w:val="0090774F"/>
    <w:rsid w:val="009143F8"/>
    <w:rsid w:val="009206AE"/>
    <w:rsid w:val="00930317"/>
    <w:rsid w:val="0093110D"/>
    <w:rsid w:val="00950AE2"/>
    <w:rsid w:val="009517AA"/>
    <w:rsid w:val="009746A0"/>
    <w:rsid w:val="009B6B44"/>
    <w:rsid w:val="009B79B0"/>
    <w:rsid w:val="009C5520"/>
    <w:rsid w:val="009C7E28"/>
    <w:rsid w:val="00A0446E"/>
    <w:rsid w:val="00A311C4"/>
    <w:rsid w:val="00A979B6"/>
    <w:rsid w:val="00AC2DD9"/>
    <w:rsid w:val="00AE70F1"/>
    <w:rsid w:val="00AF7DB8"/>
    <w:rsid w:val="00B57EDB"/>
    <w:rsid w:val="00B9031A"/>
    <w:rsid w:val="00B9210F"/>
    <w:rsid w:val="00BE3E3E"/>
    <w:rsid w:val="00BF2A01"/>
    <w:rsid w:val="00BF582D"/>
    <w:rsid w:val="00BF5A65"/>
    <w:rsid w:val="00BF6B21"/>
    <w:rsid w:val="00C00D1A"/>
    <w:rsid w:val="00C160DE"/>
    <w:rsid w:val="00C22CC5"/>
    <w:rsid w:val="00C2380A"/>
    <w:rsid w:val="00C3329C"/>
    <w:rsid w:val="00C6654F"/>
    <w:rsid w:val="00CB1911"/>
    <w:rsid w:val="00CC196B"/>
    <w:rsid w:val="00CC5A07"/>
    <w:rsid w:val="00CD2CEB"/>
    <w:rsid w:val="00CF70A9"/>
    <w:rsid w:val="00D12602"/>
    <w:rsid w:val="00D65F76"/>
    <w:rsid w:val="00D80F25"/>
    <w:rsid w:val="00D82DE7"/>
    <w:rsid w:val="00DC117C"/>
    <w:rsid w:val="00DD17B1"/>
    <w:rsid w:val="00DF38D1"/>
    <w:rsid w:val="00E0592B"/>
    <w:rsid w:val="00E355DF"/>
    <w:rsid w:val="00E370B4"/>
    <w:rsid w:val="00E52D78"/>
    <w:rsid w:val="00E6149E"/>
    <w:rsid w:val="00E63E28"/>
    <w:rsid w:val="00E76AA7"/>
    <w:rsid w:val="00F360BA"/>
    <w:rsid w:val="00F430FF"/>
    <w:rsid w:val="00F54CD2"/>
    <w:rsid w:val="00FE462F"/>
    <w:rsid w:val="00FE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B4790"/>
  <w15:chartTrackingRefBased/>
  <w15:docId w15:val="{9611C2CD-F079-4F3A-AB70-60D1CE0A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A74"/>
  </w:style>
  <w:style w:type="paragraph" w:styleId="Rubrik1">
    <w:name w:val="heading 1"/>
    <w:basedOn w:val="Normal"/>
    <w:next w:val="Normal"/>
    <w:link w:val="Rubrik1Char"/>
    <w:uiPriority w:val="9"/>
    <w:qFormat/>
    <w:rsid w:val="008C2A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2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C2A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2A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8C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8C2A74"/>
    <w:pPr>
      <w:spacing w:after="0" w:line="240" w:lineRule="auto"/>
    </w:pPr>
  </w:style>
  <w:style w:type="paragraph" w:styleId="Sidfot">
    <w:name w:val="footer"/>
    <w:basedOn w:val="Normal"/>
    <w:link w:val="SidfotChar"/>
    <w:unhideWhenUsed/>
    <w:rsid w:val="008C2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8C2A74"/>
  </w:style>
  <w:style w:type="character" w:styleId="Hyperlnk">
    <w:name w:val="Hyperlink"/>
    <w:basedOn w:val="Standardstycketeckensnitt"/>
    <w:rsid w:val="008C2A74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24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492B"/>
  </w:style>
  <w:style w:type="character" w:styleId="Platshllartext">
    <w:name w:val="Placeholder Text"/>
    <w:basedOn w:val="Standardstycketeckensnitt"/>
    <w:uiPriority w:val="99"/>
    <w:semiHidden/>
    <w:rsid w:val="00AC2DD9"/>
    <w:rPr>
      <w:color w:val="808080"/>
    </w:rPr>
  </w:style>
  <w:style w:type="character" w:styleId="AnvndHyperlnk">
    <w:name w:val="FollowedHyperlink"/>
    <w:basedOn w:val="Standardstycketeckensnitt"/>
    <w:uiPriority w:val="99"/>
    <w:semiHidden/>
    <w:unhideWhenUsed/>
    <w:rsid w:val="006172DC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74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tongprovning@vattenfal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m96\OneDrive%20-%20Vattenfall%20AB\Internt\best&#228;llningar\klara\Verkligen%20klara\order-hardened-concre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77F5CFBA4C4A499A2696C2CE7C35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F93A1B-547C-4EE0-A73F-AD4C9F312DB7}"/>
      </w:docPartPr>
      <w:docPartBody>
        <w:p w:rsidR="00987612" w:rsidRDefault="00987612">
          <w:pPr>
            <w:pStyle w:val="2577F5CFBA4C4A499A2696C2CE7C3522"/>
          </w:pPr>
          <w:r w:rsidRPr="005A1D22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12"/>
    <w:rsid w:val="0098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2577F5CFBA4C4A499A2696C2CE7C3522">
    <w:name w:val="2577F5CFBA4C4A499A2696C2CE7C3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order-hardened-concrete.dotx</Template>
  <TotalTime>0</TotalTime>
  <Pages>1</Pages>
  <Words>594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Holmberg Hampus (GS-PR3)</dc:creator>
  <cp:keywords/>
  <dc:description/>
  <cp:lastModifiedBy>Holmberg Hampus (GS-EK5)</cp:lastModifiedBy>
  <cp:revision>5</cp:revision>
  <cp:lastPrinted>2023-10-31T11:43:00Z</cp:lastPrinted>
  <dcterms:created xsi:type="dcterms:W3CDTF">2023-10-24T08:02:00Z</dcterms:created>
  <dcterms:modified xsi:type="dcterms:W3CDTF">2023-10-31T11:44:00Z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1a185c-e864-4184-9fe4-a9e9112e1a61_Enabled">
    <vt:lpwstr>true</vt:lpwstr>
  </property>
  <property fmtid="{D5CDD505-2E9C-101B-9397-08002B2CF9AE}" pid="3" name="MSIP_Label_501a185c-e864-4184-9fe4-a9e9112e1a61_SetDate">
    <vt:lpwstr>2021-05-11T12:56:43Z</vt:lpwstr>
  </property>
  <property fmtid="{D5CDD505-2E9C-101B-9397-08002B2CF9AE}" pid="4" name="MSIP_Label_501a185c-e864-4184-9fe4-a9e9112e1a61_Method">
    <vt:lpwstr>Privileged</vt:lpwstr>
  </property>
  <property fmtid="{D5CDD505-2E9C-101B-9397-08002B2CF9AE}" pid="5" name="MSIP_Label_501a185c-e864-4184-9fe4-a9e9112e1a61_Name">
    <vt:lpwstr>501a185c-e864-4184-9fe4-a9e9112e1a61</vt:lpwstr>
  </property>
  <property fmtid="{D5CDD505-2E9C-101B-9397-08002B2CF9AE}" pid="6" name="MSIP_Label_501a185c-e864-4184-9fe4-a9e9112e1a61_SiteId">
    <vt:lpwstr>f8be18a6-f648-4a47-be73-86d6c5c6604d</vt:lpwstr>
  </property>
  <property fmtid="{D5CDD505-2E9C-101B-9397-08002B2CF9AE}" pid="7" name="MSIP_Label_501a185c-e864-4184-9fe4-a9e9112e1a61_ActionId">
    <vt:lpwstr>0ec750b2-ab0a-4dc0-a6b0-2167a5be9a97</vt:lpwstr>
  </property>
  <property fmtid="{D5CDD505-2E9C-101B-9397-08002B2CF9AE}" pid="8" name="MSIP_Label_501a185c-e864-4184-9fe4-a9e9112e1a61_ContentBits">
    <vt:lpwstr>0</vt:lpwstr>
  </property>
</Properties>
</file>