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Spec="right" w:tblpY="877"/>
        <w:tblW w:w="0" w:type="auto"/>
        <w:tblLook w:val="04A0" w:firstRow="1" w:lastRow="0" w:firstColumn="1" w:lastColumn="0" w:noHBand="0" w:noVBand="1"/>
      </w:tblPr>
      <w:tblGrid>
        <w:gridCol w:w="2547"/>
        <w:gridCol w:w="1665"/>
        <w:gridCol w:w="1517"/>
      </w:tblGrid>
      <w:tr w:rsidR="003B1E77" w14:paraId="35C70B71" w14:textId="77777777" w:rsidTr="00FB4B70">
        <w:trPr>
          <w:trHeight w:val="699"/>
        </w:trPr>
        <w:tc>
          <w:tcPr>
            <w:tcW w:w="2547" w:type="dxa"/>
            <w:tcBorders>
              <w:right w:val="nil"/>
            </w:tcBorders>
          </w:tcPr>
          <w:p w14:paraId="07E83ACA" w14:textId="77777777" w:rsidR="003B1E77" w:rsidRDefault="009E730E" w:rsidP="00FB4B70">
            <w:pPr>
              <w:rPr>
                <w:szCs w:val="18"/>
              </w:rPr>
            </w:pPr>
            <w:r w:rsidRPr="006E13D8">
              <w:rPr>
                <w:rStyle w:val="Rubrik2Char"/>
                <w:rFonts w:ascii="Arial" w:hAnsi="Arial" w:cs="Arial"/>
                <w:color w:val="auto"/>
                <w:sz w:val="18"/>
                <w:szCs w:val="18"/>
              </w:rPr>
              <w:t>Assingment no.</w:t>
            </w:r>
          </w:p>
        </w:tc>
        <w:tc>
          <w:tcPr>
            <w:tcW w:w="1665" w:type="dxa"/>
            <w:tcBorders>
              <w:left w:val="nil"/>
              <w:right w:val="nil"/>
            </w:tcBorders>
          </w:tcPr>
          <w:p w14:paraId="7323FD5E" w14:textId="77777777" w:rsidR="003B1E77" w:rsidRDefault="00871D5A" w:rsidP="00FB4B70">
            <w:pPr>
              <w:rPr>
                <w:szCs w:val="18"/>
              </w:rPr>
            </w:pPr>
            <w:r w:rsidRPr="006E13D8">
              <w:rPr>
                <w:rStyle w:val="Rubrik2Char"/>
                <w:rFonts w:ascii="Arial" w:hAnsi="Arial" w:cs="Arial"/>
                <w:color w:val="auto"/>
                <w:sz w:val="18"/>
                <w:szCs w:val="18"/>
              </w:rPr>
              <w:t>Arrival date</w:t>
            </w:r>
          </w:p>
        </w:tc>
        <w:tc>
          <w:tcPr>
            <w:tcW w:w="1517" w:type="dxa"/>
            <w:tcBorders>
              <w:left w:val="nil"/>
            </w:tcBorders>
          </w:tcPr>
          <w:p w14:paraId="46BC02DF" w14:textId="77777777" w:rsidR="003B1E77" w:rsidRDefault="000B4A27" w:rsidP="00FB4B70">
            <w:pPr>
              <w:rPr>
                <w:szCs w:val="18"/>
              </w:rPr>
            </w:pPr>
            <w:r w:rsidRPr="006E13D8">
              <w:rPr>
                <w:rStyle w:val="Rubrik2Char"/>
                <w:rFonts w:ascii="Arial" w:hAnsi="Arial" w:cs="Arial"/>
                <w:color w:val="auto"/>
                <w:sz w:val="18"/>
                <w:szCs w:val="18"/>
              </w:rPr>
              <w:t>Testing date</w:t>
            </w:r>
          </w:p>
        </w:tc>
      </w:tr>
    </w:tbl>
    <w:p w14:paraId="300EAD24" w14:textId="77777777" w:rsidR="003B1E77" w:rsidRPr="00690DDD" w:rsidRDefault="003B1E77">
      <w:pPr>
        <w:rPr>
          <w:rFonts w:cs="Arial"/>
          <w:szCs w:val="18"/>
          <w:lang w:val="en-US"/>
        </w:rPr>
      </w:pPr>
      <w:r w:rsidRPr="006449F0">
        <w:rPr>
          <w:rStyle w:val="Rubrik2Char"/>
          <w:rFonts w:ascii="Arial" w:hAnsi="Arial" w:cs="Arial"/>
          <w:b/>
          <w:bCs/>
          <w:noProof/>
          <w:color w:val="auto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5286CE7" wp14:editId="5AE6C9A2">
            <wp:simplePos x="0" y="0"/>
            <wp:positionH relativeFrom="column">
              <wp:posOffset>4958080</wp:posOffset>
            </wp:positionH>
            <wp:positionV relativeFrom="paragraph">
              <wp:posOffset>-74267</wp:posOffset>
            </wp:positionV>
            <wp:extent cx="1931035" cy="47752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flog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3" t="13242" r="9817" b="13931"/>
                    <a:stretch/>
                  </pic:blipFill>
                  <pic:spPr bwMode="auto">
                    <a:xfrm>
                      <a:off x="0" y="0"/>
                      <a:ext cx="1931035" cy="47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387" w:rsidRPr="00690DDD">
        <w:rPr>
          <w:rFonts w:cs="Arial"/>
          <w:b/>
          <w:bCs/>
          <w:sz w:val="48"/>
          <w:szCs w:val="48"/>
          <w:lang w:val="en-US"/>
        </w:rPr>
        <w:t>ORDER</w:t>
      </w:r>
      <w:r w:rsidRPr="00690DDD">
        <w:rPr>
          <w:rFonts w:cs="Arial"/>
          <w:b/>
          <w:bCs/>
          <w:sz w:val="48"/>
          <w:szCs w:val="48"/>
          <w:lang w:val="en-US"/>
        </w:rPr>
        <w:br/>
      </w:r>
      <w:r w:rsidR="005B4A0D" w:rsidRPr="00690DDD">
        <w:rPr>
          <w:rStyle w:val="Rubrik2Char"/>
          <w:rFonts w:ascii="Arial" w:hAnsi="Arial" w:cs="Arial"/>
          <w:b/>
          <w:bCs/>
          <w:color w:val="auto"/>
          <w:sz w:val="20"/>
          <w:szCs w:val="20"/>
          <w:lang w:val="en-US"/>
        </w:rPr>
        <w:t>TESTING OF SHOT</w:t>
      </w:r>
      <w:r w:rsidR="00844093">
        <w:rPr>
          <w:rStyle w:val="Rubrik2Char"/>
          <w:rFonts w:ascii="Arial" w:hAnsi="Arial" w:cs="Arial"/>
          <w:b/>
          <w:bCs/>
          <w:color w:val="auto"/>
          <w:sz w:val="20"/>
          <w:szCs w:val="20"/>
          <w:lang w:val="en-US"/>
        </w:rPr>
        <w:t>C</w:t>
      </w:r>
      <w:r w:rsidR="005B4A0D" w:rsidRPr="00690DDD">
        <w:rPr>
          <w:rStyle w:val="Rubrik2Char"/>
          <w:rFonts w:ascii="Arial" w:hAnsi="Arial" w:cs="Arial"/>
          <w:b/>
          <w:bCs/>
          <w:color w:val="auto"/>
          <w:sz w:val="20"/>
          <w:szCs w:val="20"/>
          <w:lang w:val="en-US"/>
        </w:rPr>
        <w:t>RETE</w:t>
      </w:r>
      <w:r w:rsidRPr="00690DDD">
        <w:rPr>
          <w:rFonts w:cs="Arial"/>
          <w:b/>
          <w:bCs/>
          <w:sz w:val="20"/>
          <w:szCs w:val="20"/>
          <w:lang w:val="en-US"/>
        </w:rPr>
        <w:tab/>
      </w:r>
      <w:r w:rsidRPr="00690DDD">
        <w:rPr>
          <w:rFonts w:cs="Arial"/>
          <w:b/>
          <w:bCs/>
          <w:sz w:val="20"/>
          <w:szCs w:val="20"/>
          <w:lang w:val="en-US"/>
        </w:rPr>
        <w:tab/>
      </w:r>
      <w:r w:rsidRPr="00690DDD">
        <w:rPr>
          <w:rFonts w:cs="Arial"/>
          <w:b/>
          <w:bCs/>
          <w:sz w:val="20"/>
          <w:szCs w:val="20"/>
          <w:lang w:val="en-US"/>
        </w:rPr>
        <w:tab/>
      </w:r>
      <w:r w:rsidR="001B4A1B">
        <w:rPr>
          <w:rFonts w:cs="Arial"/>
          <w:b/>
          <w:bCs/>
          <w:sz w:val="20"/>
          <w:szCs w:val="20"/>
          <w:lang w:val="en-US"/>
        </w:rPr>
        <w:tab/>
      </w:r>
      <w:r w:rsidR="001B4A1B">
        <w:rPr>
          <w:rStyle w:val="Rubrik2Char"/>
          <w:rFonts w:ascii="Arial" w:hAnsi="Arial" w:cs="Arial"/>
          <w:i/>
          <w:iCs/>
          <w:color w:val="auto"/>
          <w:sz w:val="18"/>
          <w:szCs w:val="18"/>
          <w:lang w:val="en-US"/>
        </w:rPr>
        <w:t>Signed by</w:t>
      </w:r>
      <w:r w:rsidR="001B4A1B" w:rsidRPr="003C1CC5">
        <w:rPr>
          <w:rStyle w:val="Rubrik2Char"/>
          <w:rFonts w:ascii="Arial" w:hAnsi="Arial" w:cs="Arial"/>
          <w:i/>
          <w:iCs/>
          <w:color w:val="auto"/>
          <w:sz w:val="18"/>
          <w:szCs w:val="18"/>
          <w:lang w:val="en-US"/>
        </w:rPr>
        <w:t xml:space="preserve"> Vattenfall AB</w:t>
      </w:r>
      <w:r w:rsidRPr="00690DDD">
        <w:rPr>
          <w:rFonts w:cs="Arial"/>
          <w:b/>
          <w:bCs/>
          <w:szCs w:val="18"/>
          <w:lang w:val="en-US"/>
        </w:rPr>
        <w:br/>
      </w:r>
      <w:r w:rsidR="00DF300C" w:rsidRPr="00690DDD">
        <w:rPr>
          <w:rStyle w:val="Rubrik2Char"/>
          <w:rFonts w:ascii="Arial" w:hAnsi="Arial" w:cs="Arial"/>
          <w:b/>
          <w:bCs/>
          <w:color w:val="auto"/>
          <w:sz w:val="18"/>
          <w:szCs w:val="18"/>
          <w:highlight w:val="lightGray"/>
          <w:lang w:val="en-US"/>
        </w:rPr>
        <w:t>Gray fields are mandatory</w:t>
      </w:r>
      <w:r w:rsidRPr="00690DDD">
        <w:rPr>
          <w:rFonts w:cs="Arial"/>
          <w:b/>
          <w:bCs/>
          <w:szCs w:val="18"/>
          <w:shd w:val="clear" w:color="auto" w:fill="FFFFFF" w:themeFill="background1"/>
          <w:lang w:val="en-US"/>
        </w:rPr>
        <w:br/>
      </w:r>
      <w:r w:rsidR="00690DDD" w:rsidRPr="003C1CC5">
        <w:rPr>
          <w:rStyle w:val="Rubrik2Char"/>
          <w:rFonts w:ascii="Arial" w:hAnsi="Arial" w:cs="Arial"/>
          <w:color w:val="auto"/>
          <w:sz w:val="18"/>
          <w:szCs w:val="18"/>
          <w:lang w:val="en-US"/>
        </w:rPr>
        <w:t>(Send a copy with the specimens)</w:t>
      </w:r>
    </w:p>
    <w:tbl>
      <w:tblPr>
        <w:tblStyle w:val="Tabellrutnt"/>
        <w:tblW w:w="10470" w:type="dxa"/>
        <w:tblLayout w:type="fixed"/>
        <w:tblLook w:val="04A0" w:firstRow="1" w:lastRow="0" w:firstColumn="1" w:lastColumn="0" w:noHBand="0" w:noVBand="1"/>
      </w:tblPr>
      <w:tblGrid>
        <w:gridCol w:w="623"/>
        <w:gridCol w:w="511"/>
        <w:gridCol w:w="567"/>
        <w:gridCol w:w="426"/>
        <w:gridCol w:w="141"/>
        <w:gridCol w:w="208"/>
        <w:gridCol w:w="76"/>
        <w:gridCol w:w="60"/>
        <w:gridCol w:w="223"/>
        <w:gridCol w:w="426"/>
        <w:gridCol w:w="425"/>
        <w:gridCol w:w="142"/>
        <w:gridCol w:w="425"/>
        <w:gridCol w:w="140"/>
        <w:gridCol w:w="285"/>
        <w:gridCol w:w="551"/>
        <w:gridCol w:w="725"/>
        <w:gridCol w:w="283"/>
        <w:gridCol w:w="142"/>
        <w:gridCol w:w="142"/>
        <w:gridCol w:w="567"/>
        <w:gridCol w:w="755"/>
        <w:gridCol w:w="379"/>
        <w:gridCol w:w="142"/>
        <w:gridCol w:w="135"/>
        <w:gridCol w:w="290"/>
        <w:gridCol w:w="1681"/>
      </w:tblGrid>
      <w:tr w:rsidR="00A155D3" w:rsidRPr="006449F0" w14:paraId="49ED27EC" w14:textId="77777777" w:rsidTr="00C404A0">
        <w:tc>
          <w:tcPr>
            <w:tcW w:w="10470" w:type="dxa"/>
            <w:gridSpan w:val="2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1515AB" w14:textId="77777777" w:rsidR="00A155D3" w:rsidRPr="006449F0" w:rsidRDefault="002F08A5">
            <w:pPr>
              <w:rPr>
                <w:rFonts w:cs="Arial"/>
                <w:b/>
                <w:bCs/>
                <w:sz w:val="22"/>
              </w:rPr>
            </w:pPr>
            <w:r w:rsidRPr="002F08A5">
              <w:rPr>
                <w:rFonts w:cs="Arial"/>
                <w:b/>
                <w:bCs/>
                <w:sz w:val="20"/>
                <w:szCs w:val="20"/>
              </w:rPr>
              <w:t>TESTING OF</w:t>
            </w:r>
          </w:p>
        </w:tc>
      </w:tr>
      <w:tr w:rsidR="009716D4" w:rsidRPr="00444046" w14:paraId="4531D65F" w14:textId="77777777" w:rsidTr="00C404A0">
        <w:trPr>
          <w:trHeight w:val="201"/>
        </w:trPr>
        <w:tc>
          <w:tcPr>
            <w:tcW w:w="26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2A216AAB" w14:textId="77777777" w:rsidR="009716D4" w:rsidRPr="006449F0" w:rsidRDefault="00886A9B" w:rsidP="004F6F00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00589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A56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9716D4" w:rsidRPr="006449F0">
              <w:rPr>
                <w:rFonts w:cs="Arial"/>
                <w:szCs w:val="18"/>
              </w:rPr>
              <w:t xml:space="preserve"> </w:t>
            </w:r>
            <w:r w:rsidR="00363FFF" w:rsidRPr="00E355DF">
              <w:rPr>
                <w:rFonts w:cs="Arial"/>
                <w:szCs w:val="18"/>
                <w:lang w:val="en-US"/>
              </w:rPr>
              <w:t>Pretest</w:t>
            </w:r>
          </w:p>
        </w:tc>
        <w:tc>
          <w:tcPr>
            <w:tcW w:w="261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F05E51B" w14:textId="77777777" w:rsidR="009716D4" w:rsidRPr="006449F0" w:rsidRDefault="00886A9B" w:rsidP="004F6F00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07763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A56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9716D4" w:rsidRPr="006449F0">
              <w:rPr>
                <w:rFonts w:cs="Arial"/>
                <w:szCs w:val="18"/>
              </w:rPr>
              <w:t xml:space="preserve"> </w:t>
            </w:r>
            <w:r w:rsidR="004324F8" w:rsidRPr="00E355DF">
              <w:rPr>
                <w:rFonts w:cs="Arial"/>
                <w:szCs w:val="18"/>
                <w:lang w:val="en-US"/>
              </w:rPr>
              <w:t>Continuous testing</w:t>
            </w:r>
          </w:p>
        </w:tc>
        <w:tc>
          <w:tcPr>
            <w:tcW w:w="5241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33257D" w14:textId="77777777" w:rsidR="009716D4" w:rsidRPr="00BB0C97" w:rsidRDefault="009716D4" w:rsidP="004F6F00">
            <w:pPr>
              <w:rPr>
                <w:rFonts w:cs="Arial"/>
                <w:szCs w:val="18"/>
                <w:lang w:val="en-US"/>
              </w:rPr>
            </w:pPr>
          </w:p>
        </w:tc>
      </w:tr>
      <w:tr w:rsidR="004F6F00" w:rsidRPr="006449F0" w14:paraId="6ABDE3F8" w14:textId="77777777" w:rsidTr="00C404A0">
        <w:trPr>
          <w:trHeight w:val="200"/>
        </w:trPr>
        <w:tc>
          <w:tcPr>
            <w:tcW w:w="261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3F9C991" w14:textId="77777777" w:rsidR="004F6F00" w:rsidRPr="006449F0" w:rsidRDefault="00D443B0" w:rsidP="004F6F00">
            <w:pPr>
              <w:rPr>
                <w:rFonts w:cs="Arial"/>
                <w:szCs w:val="18"/>
              </w:rPr>
            </w:pPr>
            <w:r w:rsidRPr="00E355DF">
              <w:rPr>
                <w:rFonts w:cs="Arial"/>
                <w:b/>
                <w:bCs/>
                <w:szCs w:val="18"/>
                <w:lang w:val="en-US"/>
              </w:rPr>
              <w:t>Compressive strength</w:t>
            </w:r>
          </w:p>
        </w:tc>
        <w:tc>
          <w:tcPr>
            <w:tcW w:w="261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0B67360" w14:textId="77777777" w:rsidR="004F6F00" w:rsidRPr="006449F0" w:rsidRDefault="003E0E43" w:rsidP="004F6F00">
            <w:pPr>
              <w:rPr>
                <w:rFonts w:cs="Arial"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Flexural strength</w:t>
            </w:r>
          </w:p>
        </w:tc>
        <w:tc>
          <w:tcPr>
            <w:tcW w:w="261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32751074" w14:textId="77777777" w:rsidR="004F6F00" w:rsidRPr="006449F0" w:rsidRDefault="004F6F00" w:rsidP="004F6F00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b/>
                <w:bCs/>
                <w:szCs w:val="18"/>
              </w:rPr>
              <w:t>Fiber</w:t>
            </w:r>
            <w:r w:rsidR="003E0E43">
              <w:rPr>
                <w:rFonts w:cs="Arial"/>
                <w:b/>
                <w:bCs/>
                <w:szCs w:val="18"/>
              </w:rPr>
              <w:t xml:space="preserve"> content</w:t>
            </w:r>
          </w:p>
        </w:tc>
        <w:tc>
          <w:tcPr>
            <w:tcW w:w="262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004FF2B" w14:textId="77777777" w:rsidR="004F6F00" w:rsidRPr="006449F0" w:rsidRDefault="003E0E43" w:rsidP="004F6F00">
            <w:pPr>
              <w:rPr>
                <w:rFonts w:cs="Arial"/>
                <w:szCs w:val="18"/>
              </w:rPr>
            </w:pPr>
            <w:r w:rsidRPr="00E355DF">
              <w:rPr>
                <w:rFonts w:cs="Arial"/>
                <w:b/>
                <w:bCs/>
                <w:szCs w:val="18"/>
                <w:lang w:val="en-US"/>
              </w:rPr>
              <w:t>Depth of penetration</w:t>
            </w:r>
          </w:p>
        </w:tc>
      </w:tr>
      <w:tr w:rsidR="005A09D5" w:rsidRPr="006449F0" w14:paraId="1C97C959" w14:textId="77777777" w:rsidTr="00C404A0">
        <w:trPr>
          <w:trHeight w:val="95"/>
        </w:trPr>
        <w:tc>
          <w:tcPr>
            <w:tcW w:w="2612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DF88A6" w14:textId="77777777" w:rsidR="005A09D5" w:rsidRPr="006449F0" w:rsidRDefault="00886A9B" w:rsidP="005A09D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62975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A56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A09D5" w:rsidRPr="006449F0">
              <w:rPr>
                <w:rFonts w:cs="Arial"/>
                <w:szCs w:val="18"/>
              </w:rPr>
              <w:t xml:space="preserve"> SS-EN 12390-3</w:t>
            </w:r>
          </w:p>
        </w:tc>
        <w:tc>
          <w:tcPr>
            <w:tcW w:w="261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89FCD4" w14:textId="77777777" w:rsidR="005A09D5" w:rsidRPr="006449F0" w:rsidRDefault="00886A9B" w:rsidP="005A09D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30739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A56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A09D5" w:rsidRPr="006449F0">
              <w:rPr>
                <w:rFonts w:cs="Arial"/>
                <w:szCs w:val="18"/>
              </w:rPr>
              <w:t xml:space="preserve"> SS-EN 14488-3</w:t>
            </w:r>
            <w:r w:rsidR="005A09D5" w:rsidRPr="006449F0">
              <w:rPr>
                <w:rFonts w:cs="Arial"/>
                <w:szCs w:val="18"/>
              </w:rPr>
              <w:br/>
            </w:r>
            <w:sdt>
              <w:sdtPr>
                <w:rPr>
                  <w:rFonts w:cs="Arial"/>
                  <w:szCs w:val="18"/>
                </w:rPr>
                <w:id w:val="124976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A56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A09D5" w:rsidRPr="006449F0">
              <w:rPr>
                <w:rFonts w:cs="Arial"/>
                <w:szCs w:val="18"/>
              </w:rPr>
              <w:t xml:space="preserve"> ASTM C 1550</w:t>
            </w:r>
          </w:p>
        </w:tc>
        <w:tc>
          <w:tcPr>
            <w:tcW w:w="261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B53785" w14:textId="77777777" w:rsidR="005A09D5" w:rsidRPr="006449F0" w:rsidRDefault="00886A9B" w:rsidP="005A09D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76826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A56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A09D5" w:rsidRPr="006449F0">
              <w:rPr>
                <w:rFonts w:cs="Arial"/>
                <w:szCs w:val="18"/>
              </w:rPr>
              <w:t xml:space="preserve"> SS-EN 14488-7</w:t>
            </w:r>
          </w:p>
        </w:tc>
        <w:tc>
          <w:tcPr>
            <w:tcW w:w="262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1FAF60" w14:textId="77777777" w:rsidR="005A09D5" w:rsidRPr="006449F0" w:rsidRDefault="00886A9B" w:rsidP="005A09D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377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A56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A09D5" w:rsidRPr="006449F0">
              <w:rPr>
                <w:rFonts w:cs="Arial"/>
                <w:szCs w:val="18"/>
              </w:rPr>
              <w:t xml:space="preserve"> SS-EN 12390-8</w:t>
            </w:r>
          </w:p>
        </w:tc>
      </w:tr>
      <w:tr w:rsidR="00141D71" w:rsidRPr="006449F0" w14:paraId="6DDF6E5F" w14:textId="77777777" w:rsidTr="00766462">
        <w:trPr>
          <w:trHeight w:val="95"/>
        </w:trPr>
        <w:tc>
          <w:tcPr>
            <w:tcW w:w="255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06141C26" w14:textId="77777777" w:rsidR="00141D71" w:rsidRPr="006449F0" w:rsidRDefault="007E0977" w:rsidP="008A1C18">
            <w:pPr>
              <w:rPr>
                <w:rFonts w:cs="Arial"/>
                <w:szCs w:val="18"/>
              </w:rPr>
            </w:pPr>
            <w:r w:rsidRPr="00E355DF">
              <w:rPr>
                <w:rFonts w:cs="Arial"/>
                <w:b/>
                <w:bCs/>
                <w:szCs w:val="18"/>
                <w:lang w:val="en-US"/>
              </w:rPr>
              <w:t>Freeze-thaw resistance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C8895DA" w14:textId="77777777" w:rsidR="00141D71" w:rsidRPr="006449F0" w:rsidRDefault="00886A9B" w:rsidP="008A1C18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99244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A56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141D71" w:rsidRPr="006449F0">
              <w:rPr>
                <w:rFonts w:cs="Arial"/>
                <w:szCs w:val="18"/>
              </w:rPr>
              <w:t xml:space="preserve"> </w:t>
            </w:r>
            <w:r w:rsidR="003A4543" w:rsidRPr="00E355DF">
              <w:rPr>
                <w:rFonts w:cs="Arial"/>
                <w:szCs w:val="18"/>
                <w:lang w:val="en-US"/>
              </w:rPr>
              <w:t>Sawn surface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E9A0F1" w14:textId="77777777" w:rsidR="00141D71" w:rsidRPr="006449F0" w:rsidRDefault="00886A9B" w:rsidP="008A1C18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12061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A56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141D71" w:rsidRPr="006449F0">
              <w:rPr>
                <w:rFonts w:cs="Arial"/>
                <w:szCs w:val="18"/>
              </w:rPr>
              <w:t xml:space="preserve"> </w:t>
            </w:r>
            <w:r w:rsidR="00203F38" w:rsidRPr="00E355DF">
              <w:rPr>
                <w:rFonts w:cs="Arial"/>
                <w:szCs w:val="18"/>
                <w:lang w:val="en-US"/>
              </w:rPr>
              <w:t>Salt water</w:t>
            </w:r>
          </w:p>
        </w:tc>
        <w:tc>
          <w:tcPr>
            <w:tcW w:w="4516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3D001BC" w14:textId="0DE0AC9B" w:rsidR="00141D71" w:rsidRPr="006449F0" w:rsidRDefault="00886A9B" w:rsidP="008A1C18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62936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462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66462">
              <w:rPr>
                <w:rFonts w:cs="Arial"/>
                <w:szCs w:val="18"/>
              </w:rPr>
              <w:t xml:space="preserve"> Accelerated carbonated surface</w:t>
            </w:r>
          </w:p>
        </w:tc>
      </w:tr>
      <w:tr w:rsidR="00766462" w:rsidRPr="006449F0" w14:paraId="52ADA45F" w14:textId="77777777" w:rsidTr="00766462">
        <w:trPr>
          <w:trHeight w:val="95"/>
        </w:trPr>
        <w:tc>
          <w:tcPr>
            <w:tcW w:w="255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F9A33FD" w14:textId="77777777" w:rsidR="00766462" w:rsidRPr="006449F0" w:rsidRDefault="00886A9B" w:rsidP="008A1C18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89308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462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66462" w:rsidRPr="006449F0">
              <w:rPr>
                <w:rFonts w:cs="Arial"/>
                <w:szCs w:val="18"/>
              </w:rPr>
              <w:t xml:space="preserve"> SS-EN 13</w:t>
            </w:r>
            <w:r w:rsidR="00766462">
              <w:rPr>
                <w:rFonts w:cs="Arial"/>
                <w:szCs w:val="18"/>
              </w:rPr>
              <w:t xml:space="preserve"> </w:t>
            </w:r>
            <w:r w:rsidR="00766462" w:rsidRPr="006449F0">
              <w:rPr>
                <w:rFonts w:cs="Arial"/>
                <w:szCs w:val="18"/>
              </w:rPr>
              <w:t>72</w:t>
            </w:r>
            <w:r w:rsidR="00766462">
              <w:rPr>
                <w:rFonts w:cs="Arial"/>
                <w:szCs w:val="18"/>
              </w:rPr>
              <w:t xml:space="preserve"> </w:t>
            </w:r>
            <w:r w:rsidR="00766462" w:rsidRPr="006449F0">
              <w:rPr>
                <w:rFonts w:cs="Arial"/>
                <w:szCs w:val="18"/>
              </w:rPr>
              <w:t>44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9C945F4" w14:textId="77777777" w:rsidR="00766462" w:rsidRPr="006449F0" w:rsidRDefault="00886A9B" w:rsidP="008A1C18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25111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462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66462" w:rsidRPr="006449F0">
              <w:rPr>
                <w:rFonts w:cs="Arial"/>
                <w:szCs w:val="18"/>
              </w:rPr>
              <w:t xml:space="preserve"> </w:t>
            </w:r>
            <w:r w:rsidR="00766462" w:rsidRPr="00E355DF">
              <w:rPr>
                <w:rFonts w:cs="Arial"/>
                <w:szCs w:val="18"/>
                <w:lang w:val="en-US"/>
              </w:rPr>
              <w:t>Top surface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98D81B3" w14:textId="77777777" w:rsidR="00766462" w:rsidRPr="006449F0" w:rsidRDefault="00886A9B" w:rsidP="008A1C18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49407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462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66462" w:rsidRPr="006449F0">
              <w:rPr>
                <w:rFonts w:cs="Arial"/>
                <w:szCs w:val="18"/>
              </w:rPr>
              <w:t xml:space="preserve"> </w:t>
            </w:r>
            <w:r w:rsidR="00766462" w:rsidRPr="00E355DF">
              <w:rPr>
                <w:rFonts w:cs="Arial"/>
                <w:szCs w:val="18"/>
                <w:lang w:val="en-US"/>
              </w:rPr>
              <w:t>Fresh water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980E3C9" w14:textId="7695321B" w:rsidR="00766462" w:rsidRPr="006449F0" w:rsidRDefault="00886A9B" w:rsidP="008A1C18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87831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462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66462">
              <w:rPr>
                <w:rFonts w:cs="Arial"/>
                <w:szCs w:val="18"/>
              </w:rPr>
              <w:t xml:space="preserve"> Carbonated surface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B5849F" w14:textId="5431AC4F" w:rsidR="00766462" w:rsidRPr="006449F0" w:rsidRDefault="00886A9B" w:rsidP="008A1C18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87049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462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66462" w:rsidRPr="006449F0">
              <w:rPr>
                <w:rFonts w:cs="Arial"/>
                <w:szCs w:val="18"/>
              </w:rPr>
              <w:t xml:space="preserve"> 112 </w:t>
            </w:r>
            <w:r w:rsidR="00766462" w:rsidRPr="00E355DF">
              <w:rPr>
                <w:rFonts w:cs="Arial"/>
                <w:szCs w:val="18"/>
                <w:lang w:val="en-US"/>
              </w:rPr>
              <w:t>cycles</w:t>
            </w:r>
          </w:p>
        </w:tc>
      </w:tr>
      <w:tr w:rsidR="008A1C18" w:rsidRPr="006449F0" w14:paraId="748A6EBD" w14:textId="77777777" w:rsidTr="00C404A0">
        <w:trPr>
          <w:trHeight w:val="200"/>
        </w:trPr>
        <w:tc>
          <w:tcPr>
            <w:tcW w:w="10470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87BDD4" w14:textId="77777777" w:rsidR="008A1C18" w:rsidRPr="006449F0" w:rsidRDefault="000459B3" w:rsidP="008A1C18">
            <w:pPr>
              <w:rPr>
                <w:rFonts w:cs="Arial"/>
                <w:b/>
                <w:bCs/>
                <w:szCs w:val="18"/>
              </w:rPr>
            </w:pPr>
            <w:r w:rsidRPr="000459B3">
              <w:rPr>
                <w:rFonts w:cs="Arial"/>
                <w:b/>
                <w:bCs/>
                <w:sz w:val="20"/>
                <w:szCs w:val="20"/>
              </w:rPr>
              <w:t>SAMPLE</w:t>
            </w:r>
          </w:p>
        </w:tc>
      </w:tr>
      <w:tr w:rsidR="00325E53" w:rsidRPr="006449F0" w14:paraId="523E340F" w14:textId="77777777" w:rsidTr="00C404A0">
        <w:trPr>
          <w:trHeight w:val="444"/>
        </w:trPr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C74B1B" w14:textId="77777777" w:rsidR="00325E53" w:rsidRPr="006449F0" w:rsidRDefault="0055542C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US"/>
              </w:rPr>
              <w:t>Number</w:t>
            </w:r>
            <w:r w:rsidR="00325E53" w:rsidRPr="006449F0">
              <w:rPr>
                <w:rFonts w:cs="Arial"/>
                <w:szCs w:val="18"/>
              </w:rPr>
              <w:t xml:space="preserve">: </w:t>
            </w:r>
            <w:r w:rsidR="005F35DD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1"/>
            <w:r w:rsidR="005F35DD">
              <w:rPr>
                <w:rFonts w:cs="Arial"/>
                <w:szCs w:val="18"/>
              </w:rPr>
              <w:instrText xml:space="preserve"> FORMTEXT </w:instrText>
            </w:r>
            <w:r w:rsidR="005F35DD">
              <w:rPr>
                <w:rFonts w:cs="Arial"/>
                <w:szCs w:val="18"/>
              </w:rPr>
            </w:r>
            <w:r w:rsidR="005F35DD">
              <w:rPr>
                <w:rFonts w:cs="Arial"/>
                <w:szCs w:val="18"/>
              </w:rPr>
              <w:fldChar w:fldCharType="separate"/>
            </w:r>
            <w:r w:rsidR="005F35DD">
              <w:rPr>
                <w:rFonts w:cs="Arial"/>
                <w:noProof/>
                <w:szCs w:val="18"/>
              </w:rPr>
              <w:t> </w:t>
            </w:r>
            <w:r w:rsidR="005F35DD">
              <w:rPr>
                <w:rFonts w:cs="Arial"/>
                <w:noProof/>
                <w:szCs w:val="18"/>
              </w:rPr>
              <w:t> </w:t>
            </w:r>
            <w:r w:rsidR="005F35DD">
              <w:rPr>
                <w:rFonts w:cs="Arial"/>
                <w:noProof/>
                <w:szCs w:val="18"/>
              </w:rPr>
              <w:t> </w:t>
            </w:r>
            <w:r w:rsidR="005F35DD">
              <w:rPr>
                <w:rFonts w:cs="Arial"/>
                <w:noProof/>
                <w:szCs w:val="18"/>
              </w:rPr>
              <w:t> </w:t>
            </w:r>
            <w:r w:rsidR="005F35DD">
              <w:rPr>
                <w:rFonts w:cs="Arial"/>
                <w:szCs w:val="18"/>
              </w:rPr>
              <w:fldChar w:fldCharType="end"/>
            </w:r>
            <w:bookmarkEnd w:id="0"/>
          </w:p>
        </w:tc>
        <w:tc>
          <w:tcPr>
            <w:tcW w:w="8343" w:type="dxa"/>
            <w:gridSpan w:val="2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61995427" w14:textId="77777777" w:rsidR="00325E53" w:rsidRPr="002C69A6" w:rsidRDefault="00DB6D63" w:rsidP="008A1C18">
            <w:pPr>
              <w:rPr>
                <w:rFonts w:cs="Arial"/>
                <w:szCs w:val="18"/>
                <w:highlight w:val="yellow"/>
              </w:rPr>
            </w:pPr>
            <w:r w:rsidRPr="00FD0750">
              <w:rPr>
                <w:rFonts w:cs="Arial"/>
                <w:szCs w:val="18"/>
              </w:rPr>
              <w:t xml:space="preserve">Other: </w:t>
            </w:r>
            <w:r w:rsidR="005F35DD">
              <w:rPr>
                <w:rFonts w:cs="Arial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" w:name="Text52"/>
            <w:r w:rsidR="005F35DD">
              <w:rPr>
                <w:rFonts w:cs="Arial"/>
                <w:szCs w:val="18"/>
              </w:rPr>
              <w:instrText xml:space="preserve"> FORMTEXT </w:instrText>
            </w:r>
            <w:r w:rsidR="005F35DD">
              <w:rPr>
                <w:rFonts w:cs="Arial"/>
                <w:szCs w:val="18"/>
              </w:rPr>
            </w:r>
            <w:r w:rsidR="005F35DD">
              <w:rPr>
                <w:rFonts w:cs="Arial"/>
                <w:szCs w:val="18"/>
              </w:rPr>
              <w:fldChar w:fldCharType="separate"/>
            </w:r>
            <w:r w:rsidR="005F35DD">
              <w:rPr>
                <w:rFonts w:cs="Arial"/>
                <w:noProof/>
                <w:szCs w:val="18"/>
              </w:rPr>
              <w:t> </w:t>
            </w:r>
            <w:r w:rsidR="005F35DD">
              <w:rPr>
                <w:rFonts w:cs="Arial"/>
                <w:noProof/>
                <w:szCs w:val="18"/>
              </w:rPr>
              <w:t> </w:t>
            </w:r>
            <w:r w:rsidR="005F35DD">
              <w:rPr>
                <w:rFonts w:cs="Arial"/>
                <w:noProof/>
                <w:szCs w:val="18"/>
              </w:rPr>
              <w:t> </w:t>
            </w:r>
            <w:r w:rsidR="005F35DD">
              <w:rPr>
                <w:rFonts w:cs="Arial"/>
                <w:noProof/>
                <w:szCs w:val="18"/>
              </w:rPr>
              <w:t> </w:t>
            </w:r>
            <w:r w:rsidR="005F35DD">
              <w:rPr>
                <w:rFonts w:cs="Arial"/>
                <w:noProof/>
                <w:szCs w:val="18"/>
              </w:rPr>
              <w:t> </w:t>
            </w:r>
            <w:r w:rsidR="005F35DD">
              <w:rPr>
                <w:rFonts w:cs="Arial"/>
                <w:szCs w:val="18"/>
              </w:rPr>
              <w:fldChar w:fldCharType="end"/>
            </w:r>
            <w:bookmarkEnd w:id="1"/>
          </w:p>
        </w:tc>
      </w:tr>
      <w:tr w:rsidR="008A1C18" w:rsidRPr="006449F0" w14:paraId="78E3AD49" w14:textId="77777777" w:rsidTr="00C404A0">
        <w:tc>
          <w:tcPr>
            <w:tcW w:w="10470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5FFFC3" w14:textId="77777777" w:rsidR="008A1C18" w:rsidRPr="006449F0" w:rsidRDefault="00575C71" w:rsidP="008A1C1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355DF">
              <w:rPr>
                <w:rFonts w:cs="Arial"/>
                <w:b/>
                <w:bCs/>
                <w:sz w:val="20"/>
                <w:szCs w:val="20"/>
                <w:lang w:val="en-US"/>
              </w:rPr>
              <w:t>DESIRED PRESENTATION OF RESULTS</w:t>
            </w:r>
          </w:p>
        </w:tc>
      </w:tr>
      <w:tr w:rsidR="00C1490F" w:rsidRPr="006449F0" w14:paraId="43433E35" w14:textId="77777777" w:rsidTr="00C404A0">
        <w:tc>
          <w:tcPr>
            <w:tcW w:w="4393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17BB45E" w14:textId="77777777" w:rsidR="00C1490F" w:rsidRPr="00D0212B" w:rsidRDefault="00D0212B" w:rsidP="008A1C18">
            <w:pPr>
              <w:jc w:val="center"/>
              <w:rPr>
                <w:rFonts w:cs="Arial"/>
                <w:b/>
                <w:bCs/>
                <w:szCs w:val="18"/>
                <w:lang w:val="en-US"/>
              </w:rPr>
            </w:pPr>
            <w:r w:rsidRPr="00E355DF">
              <w:rPr>
                <w:rFonts w:cs="Arial"/>
                <w:b/>
                <w:bCs/>
                <w:szCs w:val="18"/>
                <w:lang w:val="en-US"/>
              </w:rPr>
              <w:t>Desired presentation of the advance notice from freeze-thaw resistance</w:t>
            </w:r>
          </w:p>
        </w:tc>
        <w:tc>
          <w:tcPr>
            <w:tcW w:w="2695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C354E4" w14:textId="77777777" w:rsidR="00C1490F" w:rsidRPr="005438E6" w:rsidRDefault="005438E6" w:rsidP="008A1C18">
            <w:pPr>
              <w:rPr>
                <w:rFonts w:cs="Arial"/>
                <w:szCs w:val="18"/>
                <w:lang w:val="en-US"/>
              </w:rPr>
            </w:pPr>
            <w:r w:rsidRPr="00E355DF">
              <w:rPr>
                <w:rFonts w:cs="Arial"/>
                <w:szCs w:val="18"/>
                <w:lang w:val="en-US"/>
              </w:rPr>
              <w:t xml:space="preserve">For freeze-thaw resistance the results will be sent at 56 cycles if nothing else has been informed. If nothing is chosen for </w:t>
            </w:r>
            <w:r>
              <w:rPr>
                <w:rFonts w:cs="Arial"/>
                <w:szCs w:val="18"/>
                <w:lang w:val="en-US"/>
              </w:rPr>
              <w:t xml:space="preserve">the </w:t>
            </w:r>
            <w:r w:rsidRPr="00E355DF">
              <w:rPr>
                <w:rFonts w:cs="Arial"/>
                <w:szCs w:val="18"/>
                <w:lang w:val="en-US"/>
              </w:rPr>
              <w:t>desired presentation of results, only a email will be sent.</w:t>
            </w:r>
          </w:p>
        </w:tc>
        <w:tc>
          <w:tcPr>
            <w:tcW w:w="338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D9C6109" w14:textId="77777777" w:rsidR="00C1490F" w:rsidRPr="006449F0" w:rsidRDefault="00BB441A" w:rsidP="008A1C18">
            <w:pPr>
              <w:rPr>
                <w:rFonts w:cs="Arial"/>
                <w:szCs w:val="18"/>
              </w:rPr>
            </w:pPr>
            <w:r w:rsidRPr="00E355DF">
              <w:rPr>
                <w:rFonts w:cs="Arial"/>
                <w:b/>
                <w:bCs/>
                <w:szCs w:val="18"/>
                <w:lang w:val="en-US"/>
              </w:rPr>
              <w:t>Desired presentation of results:</w:t>
            </w:r>
          </w:p>
        </w:tc>
      </w:tr>
      <w:tr w:rsidR="00C1490F" w:rsidRPr="00444046" w14:paraId="1E1D3F50" w14:textId="77777777" w:rsidTr="00C404A0">
        <w:tc>
          <w:tcPr>
            <w:tcW w:w="2268" w:type="dxa"/>
            <w:gridSpan w:val="5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05B649FB" w14:textId="77777777" w:rsidR="00C1490F" w:rsidRPr="006449F0" w:rsidRDefault="00630ABB" w:rsidP="008A1C18">
            <w:pPr>
              <w:jc w:val="center"/>
              <w:rPr>
                <w:rFonts w:cs="Arial"/>
                <w:szCs w:val="18"/>
              </w:rPr>
            </w:pPr>
            <w:r w:rsidRPr="00CC196B">
              <w:rPr>
                <w:rFonts w:cs="Arial"/>
                <w:szCs w:val="18"/>
                <w:lang w:val="en-US"/>
              </w:rPr>
              <w:t>At cycles</w:t>
            </w:r>
          </w:p>
        </w:tc>
        <w:tc>
          <w:tcPr>
            <w:tcW w:w="2125" w:type="dxa"/>
            <w:gridSpan w:val="9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3D40C3AD" w14:textId="77777777" w:rsidR="00C1490F" w:rsidRPr="006449F0" w:rsidRDefault="00C1490F" w:rsidP="008A1C18">
            <w:pPr>
              <w:jc w:val="center"/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Vid 112 dygns cykler</w:t>
            </w:r>
          </w:p>
        </w:tc>
        <w:tc>
          <w:tcPr>
            <w:tcW w:w="2695" w:type="dxa"/>
            <w:gridSpan w:val="7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9FA51A" w14:textId="77777777" w:rsidR="00C1490F" w:rsidRPr="006449F0" w:rsidRDefault="00C1490F" w:rsidP="008A1C18">
            <w:pPr>
              <w:rPr>
                <w:rFonts w:cs="Arial"/>
                <w:szCs w:val="18"/>
              </w:rPr>
            </w:pPr>
          </w:p>
        </w:tc>
        <w:tc>
          <w:tcPr>
            <w:tcW w:w="3382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F8DCDCF" w14:textId="77777777" w:rsidR="00C1490F" w:rsidRPr="00444046" w:rsidRDefault="00886A9B" w:rsidP="008A1C18">
            <w:pPr>
              <w:rPr>
                <w:rFonts w:cs="Arial"/>
                <w:szCs w:val="18"/>
                <w:lang w:val="en-US"/>
              </w:rPr>
            </w:pPr>
            <w:sdt>
              <w:sdtPr>
                <w:rPr>
                  <w:rFonts w:cs="Arial"/>
                  <w:szCs w:val="18"/>
                  <w:lang w:val="en-US"/>
                </w:rPr>
                <w:id w:val="212095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90F" w:rsidRPr="00444046">
                  <w:rPr>
                    <w:rFonts w:ascii="MS Gothic" w:eastAsia="MS Gothic" w:hAnsi="MS Gothic" w:cs="Arial" w:hint="eastAsia"/>
                    <w:szCs w:val="18"/>
                    <w:lang w:val="en-US"/>
                  </w:rPr>
                  <w:t>☐</w:t>
                </w:r>
              </w:sdtContent>
            </w:sdt>
            <w:r w:rsidR="00C1490F" w:rsidRPr="00444046">
              <w:rPr>
                <w:rFonts w:cs="Arial"/>
                <w:szCs w:val="18"/>
                <w:lang w:val="en-US"/>
              </w:rPr>
              <w:t xml:space="preserve"> </w:t>
            </w:r>
            <w:r w:rsidR="00444046" w:rsidRPr="00E355DF">
              <w:rPr>
                <w:rFonts w:cs="Arial"/>
                <w:szCs w:val="18"/>
                <w:lang w:val="en-US"/>
              </w:rPr>
              <w:t>Results only by email</w:t>
            </w:r>
          </w:p>
        </w:tc>
      </w:tr>
      <w:tr w:rsidR="008D6C66" w:rsidRPr="006449F0" w14:paraId="172CA15F" w14:textId="77777777" w:rsidTr="00C404A0"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312B3FB" w14:textId="77777777" w:rsidR="00C1490F" w:rsidRPr="006449F0" w:rsidRDefault="00C1490F" w:rsidP="008A1C18">
            <w:pPr>
              <w:jc w:val="center"/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8F8ECE" w14:textId="77777777" w:rsidR="00C1490F" w:rsidRPr="006449F0" w:rsidRDefault="00C1490F" w:rsidP="008A1C18">
            <w:pPr>
              <w:jc w:val="center"/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6660E2" w14:textId="77777777" w:rsidR="00C1490F" w:rsidRPr="006449F0" w:rsidRDefault="00C1490F" w:rsidP="008A1C18">
            <w:pPr>
              <w:jc w:val="center"/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6F9F9517" w14:textId="77777777" w:rsidR="00C1490F" w:rsidRPr="006449F0" w:rsidRDefault="00C1490F" w:rsidP="008A1C18">
            <w:pPr>
              <w:jc w:val="center"/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42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8278F23" w14:textId="77777777" w:rsidR="00C1490F" w:rsidRPr="006449F0" w:rsidRDefault="00C1490F" w:rsidP="008A1C18">
            <w:pPr>
              <w:jc w:val="center"/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AB0E41" w14:textId="77777777" w:rsidR="00C1490F" w:rsidRPr="006449F0" w:rsidRDefault="00C1490F" w:rsidP="008A1C18">
            <w:pPr>
              <w:jc w:val="center"/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4E939A" w14:textId="77777777" w:rsidR="00C1490F" w:rsidRPr="006449F0" w:rsidRDefault="00C1490F" w:rsidP="008A1C18">
            <w:pPr>
              <w:jc w:val="center"/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84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A81596F" w14:textId="77777777" w:rsidR="00C1490F" w:rsidRPr="006449F0" w:rsidRDefault="00C1490F" w:rsidP="008A1C18">
            <w:pPr>
              <w:jc w:val="center"/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98</w:t>
            </w:r>
          </w:p>
        </w:tc>
        <w:tc>
          <w:tcPr>
            <w:tcW w:w="2695" w:type="dxa"/>
            <w:gridSpan w:val="7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50B824" w14:textId="77777777" w:rsidR="00C1490F" w:rsidRPr="006449F0" w:rsidRDefault="00C1490F" w:rsidP="008A1C18">
            <w:pPr>
              <w:rPr>
                <w:rFonts w:cs="Arial"/>
                <w:szCs w:val="18"/>
              </w:rPr>
            </w:pPr>
          </w:p>
        </w:tc>
        <w:tc>
          <w:tcPr>
            <w:tcW w:w="3382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76B4F51F" w14:textId="77777777" w:rsidR="00C1490F" w:rsidRPr="006449F0" w:rsidRDefault="00886A9B" w:rsidP="008A1C18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60996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90F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C1490F" w:rsidRPr="006449F0">
              <w:rPr>
                <w:rFonts w:cs="Arial"/>
                <w:szCs w:val="18"/>
              </w:rPr>
              <w:t xml:space="preserve"> </w:t>
            </w:r>
            <w:r w:rsidR="00444046">
              <w:rPr>
                <w:rFonts w:cs="Arial"/>
                <w:szCs w:val="18"/>
                <w:lang w:val="en-US"/>
              </w:rPr>
              <w:t>Advance notice by email</w:t>
            </w:r>
          </w:p>
        </w:tc>
      </w:tr>
      <w:tr w:rsidR="00263F61" w:rsidRPr="004F09EF" w14:paraId="569B4342" w14:textId="77777777" w:rsidTr="00C404A0">
        <w:trPr>
          <w:trHeight w:val="143"/>
        </w:trPr>
        <w:sdt>
          <w:sdtPr>
            <w:rPr>
              <w:rFonts w:cs="Arial"/>
              <w:szCs w:val="18"/>
            </w:rPr>
            <w:id w:val="135129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vMerge w:val="restart"/>
                <w:tcBorders>
                  <w:top w:val="nil"/>
                  <w:left w:val="single" w:sz="12" w:space="0" w:color="auto"/>
                  <w:bottom w:val="single" w:sz="8" w:space="0" w:color="auto"/>
                  <w:right w:val="nil"/>
                </w:tcBorders>
                <w:shd w:val="clear" w:color="auto" w:fill="D9D9D9" w:themeFill="background1" w:themeFillShade="D9"/>
              </w:tcPr>
              <w:p w14:paraId="26377DC6" w14:textId="77777777" w:rsidR="00C1490F" w:rsidRPr="006449F0" w:rsidRDefault="0005163A" w:rsidP="008A1C18">
                <w:pPr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207572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Merge w:val="restart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D9D9D9" w:themeFill="background1" w:themeFillShade="D9"/>
              </w:tcPr>
              <w:p w14:paraId="39E0DA9D" w14:textId="77777777" w:rsidR="00C1490F" w:rsidRPr="006449F0" w:rsidRDefault="00C1490F" w:rsidP="008A1C18">
                <w:pPr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80457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D9D9D9" w:themeFill="background1" w:themeFillShade="D9"/>
              </w:tcPr>
              <w:p w14:paraId="022F9008" w14:textId="77777777" w:rsidR="00C1490F" w:rsidRPr="006449F0" w:rsidRDefault="00C1490F" w:rsidP="008A1C18">
                <w:pPr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50586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Merge w:val="restar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75B531F5" w14:textId="77777777" w:rsidR="00C1490F" w:rsidRPr="006449F0" w:rsidRDefault="00C1490F" w:rsidP="008A1C18">
                <w:pPr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76868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vMerge w:val="restart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D9D9D9" w:themeFill="background1" w:themeFillShade="D9"/>
              </w:tcPr>
              <w:p w14:paraId="434A86E8" w14:textId="77777777" w:rsidR="00C1490F" w:rsidRPr="006449F0" w:rsidRDefault="00C1490F" w:rsidP="008A1C18">
                <w:pPr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96188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Merge w:val="restart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D9D9D9" w:themeFill="background1" w:themeFillShade="D9"/>
              </w:tcPr>
              <w:p w14:paraId="1D264947" w14:textId="77777777" w:rsidR="00C1490F" w:rsidRPr="006449F0" w:rsidRDefault="00C1490F" w:rsidP="008A1C18">
                <w:pPr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206470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Merge w:val="restart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D9D9D9" w:themeFill="background1" w:themeFillShade="D9"/>
              </w:tcPr>
              <w:p w14:paraId="60D5D7D9" w14:textId="77777777" w:rsidR="00C1490F" w:rsidRPr="006449F0" w:rsidRDefault="00C1490F" w:rsidP="008A1C18">
                <w:pPr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35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vMerge w:val="restart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14:paraId="06C67C5F" w14:textId="77777777" w:rsidR="00C1490F" w:rsidRPr="006449F0" w:rsidRDefault="00C1490F" w:rsidP="008A1C18">
                <w:pPr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2695" w:type="dxa"/>
            <w:gridSpan w:val="7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E0881" w14:textId="77777777" w:rsidR="00C1490F" w:rsidRPr="006449F0" w:rsidRDefault="00C1490F" w:rsidP="008A1C18">
            <w:pPr>
              <w:rPr>
                <w:rFonts w:cs="Arial"/>
                <w:szCs w:val="18"/>
              </w:rPr>
            </w:pPr>
          </w:p>
        </w:tc>
        <w:tc>
          <w:tcPr>
            <w:tcW w:w="3382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4B8F4FC" w14:textId="77777777" w:rsidR="00C1490F" w:rsidRPr="007B2ACA" w:rsidRDefault="00886A9B" w:rsidP="008A1C18">
            <w:pPr>
              <w:rPr>
                <w:rFonts w:cs="Arial"/>
                <w:szCs w:val="18"/>
                <w:lang w:val="en-US"/>
              </w:rPr>
            </w:pPr>
            <w:sdt>
              <w:sdtPr>
                <w:rPr>
                  <w:rFonts w:cs="Arial"/>
                  <w:szCs w:val="18"/>
                  <w:lang w:val="en-US"/>
                </w:rPr>
                <w:id w:val="-147097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90F" w:rsidRPr="007B2ACA">
                  <w:rPr>
                    <w:rFonts w:ascii="MS Gothic" w:eastAsia="MS Gothic" w:hAnsi="MS Gothic" w:cs="Arial" w:hint="eastAsia"/>
                    <w:szCs w:val="18"/>
                    <w:lang w:val="en-US"/>
                  </w:rPr>
                  <w:t>☐</w:t>
                </w:r>
              </w:sdtContent>
            </w:sdt>
            <w:r w:rsidR="00C1490F" w:rsidRPr="007B2ACA">
              <w:rPr>
                <w:rFonts w:cs="Arial"/>
                <w:szCs w:val="18"/>
                <w:lang w:val="en-US"/>
              </w:rPr>
              <w:t xml:space="preserve"> </w:t>
            </w:r>
            <w:r w:rsidR="007B2ACA" w:rsidRPr="00E355DF">
              <w:rPr>
                <w:rFonts w:cs="Arial"/>
                <w:szCs w:val="18"/>
                <w:lang w:val="en-US"/>
              </w:rPr>
              <w:t>Original by mail and results by email</w:t>
            </w:r>
          </w:p>
        </w:tc>
      </w:tr>
      <w:tr w:rsidR="008D6C66" w:rsidRPr="00444046" w14:paraId="1B384D84" w14:textId="77777777" w:rsidTr="00C404A0">
        <w:trPr>
          <w:trHeight w:val="142"/>
        </w:trPr>
        <w:tc>
          <w:tcPr>
            <w:tcW w:w="62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1D702168" w14:textId="77777777" w:rsidR="00C1490F" w:rsidRPr="007B2ACA" w:rsidRDefault="00C1490F" w:rsidP="008A1C18">
            <w:pPr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71BE51DE" w14:textId="77777777" w:rsidR="00C1490F" w:rsidRPr="007B2ACA" w:rsidRDefault="00C1490F" w:rsidP="008A1C18">
            <w:pPr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2D57AF9B" w14:textId="77777777" w:rsidR="00C1490F" w:rsidRPr="007B2ACA" w:rsidRDefault="00C1490F" w:rsidP="008A1C18">
            <w:pPr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7F88DD3" w14:textId="77777777" w:rsidR="00C1490F" w:rsidRPr="007B2ACA" w:rsidRDefault="00C1490F" w:rsidP="008A1C18">
            <w:pPr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35659A31" w14:textId="77777777" w:rsidR="00C1490F" w:rsidRPr="007B2ACA" w:rsidRDefault="00C1490F" w:rsidP="008A1C18">
            <w:pPr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15D908AB" w14:textId="77777777" w:rsidR="00C1490F" w:rsidRPr="007B2ACA" w:rsidRDefault="00C1490F" w:rsidP="008A1C18">
            <w:pPr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422E4ACF" w14:textId="77777777" w:rsidR="00C1490F" w:rsidRPr="007B2ACA" w:rsidRDefault="00C1490F" w:rsidP="008A1C18">
            <w:pPr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F8B401" w14:textId="77777777" w:rsidR="00C1490F" w:rsidRPr="007B2ACA" w:rsidRDefault="00C1490F" w:rsidP="008A1C18">
            <w:pPr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695" w:type="dxa"/>
            <w:gridSpan w:val="7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E44CE" w14:textId="77777777" w:rsidR="00C1490F" w:rsidRPr="007B2ACA" w:rsidRDefault="00C1490F" w:rsidP="008A1C18">
            <w:pPr>
              <w:rPr>
                <w:rFonts w:cs="Arial"/>
                <w:szCs w:val="18"/>
                <w:lang w:val="en-US"/>
              </w:rPr>
            </w:pPr>
          </w:p>
        </w:tc>
        <w:tc>
          <w:tcPr>
            <w:tcW w:w="3382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4286C0" w14:textId="77777777" w:rsidR="00C1490F" w:rsidRPr="00444046" w:rsidRDefault="00886A9B" w:rsidP="008A1C18">
            <w:pPr>
              <w:rPr>
                <w:rFonts w:cs="Arial"/>
                <w:szCs w:val="18"/>
                <w:lang w:val="en-US"/>
              </w:rPr>
            </w:pPr>
            <w:sdt>
              <w:sdtPr>
                <w:rPr>
                  <w:rFonts w:cs="Arial"/>
                  <w:szCs w:val="18"/>
                  <w:lang w:val="en-US"/>
                </w:rPr>
                <w:id w:val="-187461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90F" w:rsidRPr="00444046">
                  <w:rPr>
                    <w:rFonts w:ascii="MS Gothic" w:eastAsia="MS Gothic" w:hAnsi="MS Gothic" w:cs="Arial" w:hint="eastAsia"/>
                    <w:szCs w:val="18"/>
                    <w:lang w:val="en-US"/>
                  </w:rPr>
                  <w:t>☐</w:t>
                </w:r>
              </w:sdtContent>
            </w:sdt>
            <w:r w:rsidR="00C1490F" w:rsidRPr="00444046">
              <w:rPr>
                <w:rFonts w:cs="Arial"/>
                <w:szCs w:val="18"/>
                <w:lang w:val="en-US"/>
              </w:rPr>
              <w:t xml:space="preserve"> </w:t>
            </w:r>
            <w:r w:rsidR="00444046" w:rsidRPr="00E355DF">
              <w:rPr>
                <w:rFonts w:cs="Arial"/>
                <w:szCs w:val="18"/>
                <w:lang w:val="en-US"/>
              </w:rPr>
              <w:t>Original by mail (postal)</w:t>
            </w:r>
          </w:p>
        </w:tc>
      </w:tr>
      <w:tr w:rsidR="00BC4A44" w:rsidRPr="00444046" w14:paraId="2EB4898B" w14:textId="77777777" w:rsidTr="00C404A0">
        <w:trPr>
          <w:trHeight w:val="393"/>
        </w:trPr>
        <w:tc>
          <w:tcPr>
            <w:tcW w:w="10470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028BA8" w14:textId="77777777" w:rsidR="00BC4A44" w:rsidRPr="00444046" w:rsidRDefault="00444046" w:rsidP="008A1C18">
            <w:pPr>
              <w:rPr>
                <w:rFonts w:cs="Arial"/>
                <w:szCs w:val="18"/>
                <w:lang w:val="en-US"/>
              </w:rPr>
            </w:pPr>
            <w:r w:rsidRPr="00444046">
              <w:rPr>
                <w:rFonts w:cs="Arial"/>
                <w:b/>
                <w:bCs/>
                <w:szCs w:val="18"/>
                <w:lang w:val="en-US"/>
              </w:rPr>
              <w:t xml:space="preserve">Email, address: </w:t>
            </w:r>
            <w:r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444046">
              <w:rPr>
                <w:rFonts w:cs="Arial"/>
                <w:szCs w:val="18"/>
                <w:lang w:val="en-US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BC4A44" w:rsidRPr="006449F0" w14:paraId="2042909C" w14:textId="77777777" w:rsidTr="00C404A0">
        <w:trPr>
          <w:trHeight w:val="393"/>
        </w:trPr>
        <w:tc>
          <w:tcPr>
            <w:tcW w:w="10470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0D6758" w14:textId="77777777" w:rsidR="00BC4A44" w:rsidRPr="006449F0" w:rsidRDefault="00444046" w:rsidP="008A1C18">
            <w:pPr>
              <w:rPr>
                <w:rFonts w:cs="Arial"/>
                <w:b/>
                <w:bCs/>
                <w:szCs w:val="18"/>
              </w:rPr>
            </w:pPr>
            <w:r w:rsidRPr="00444046">
              <w:rPr>
                <w:rFonts w:cs="Arial"/>
                <w:b/>
                <w:bCs/>
                <w:szCs w:val="18"/>
                <w:lang w:val="en-US"/>
              </w:rPr>
              <w:t xml:space="preserve">Copy to: </w:t>
            </w:r>
            <w:r>
              <w:rPr>
                <w:rFonts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2" w:name="Text6"/>
            <w:r w:rsidRPr="00444046">
              <w:rPr>
                <w:rFonts w:cs="Arial"/>
                <w:szCs w:val="18"/>
                <w:lang w:val="en-US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2"/>
          </w:p>
        </w:tc>
      </w:tr>
      <w:tr w:rsidR="00BC4A44" w:rsidRPr="00444046" w14:paraId="3BBB8BD6" w14:textId="77777777" w:rsidTr="00C404A0">
        <w:trPr>
          <w:trHeight w:val="393"/>
        </w:trPr>
        <w:tc>
          <w:tcPr>
            <w:tcW w:w="10470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B26AE4" w14:textId="77777777" w:rsidR="00BC4A44" w:rsidRPr="00444046" w:rsidRDefault="00444046" w:rsidP="008A1C18">
            <w:pPr>
              <w:rPr>
                <w:rFonts w:cs="Arial"/>
                <w:b/>
                <w:bCs/>
                <w:szCs w:val="18"/>
                <w:lang w:val="en-US"/>
              </w:rPr>
            </w:pPr>
            <w:r w:rsidRPr="00444046">
              <w:rPr>
                <w:rFonts w:cs="Arial"/>
                <w:b/>
                <w:bCs/>
                <w:szCs w:val="18"/>
                <w:lang w:val="en-US"/>
              </w:rPr>
              <w:t xml:space="preserve">Postal address for original: </w:t>
            </w:r>
            <w:r>
              <w:rPr>
                <w:rFonts w:cs="Arial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" w:name="Text4"/>
            <w:r w:rsidRPr="00444046">
              <w:rPr>
                <w:rFonts w:cs="Arial"/>
                <w:szCs w:val="18"/>
                <w:lang w:val="en-US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3"/>
          </w:p>
        </w:tc>
      </w:tr>
      <w:tr w:rsidR="008A1C18" w:rsidRPr="004F09EF" w14:paraId="380D1298" w14:textId="77777777" w:rsidTr="00C404A0">
        <w:tc>
          <w:tcPr>
            <w:tcW w:w="10470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F076DF" w14:textId="77777777" w:rsidR="008A1C18" w:rsidRPr="00075CD5" w:rsidRDefault="00223A46" w:rsidP="00576512">
            <w:pPr>
              <w:spacing w:before="60"/>
              <w:rPr>
                <w:rFonts w:cs="Arial"/>
                <w:b/>
                <w:bCs/>
                <w:szCs w:val="18"/>
                <w:lang w:val="en-US"/>
              </w:rPr>
            </w:pPr>
            <w:r w:rsidRPr="00E355DF">
              <w:rPr>
                <w:rFonts w:cs="Arial"/>
                <w:b/>
                <w:bCs/>
                <w:sz w:val="20"/>
                <w:szCs w:val="20"/>
                <w:lang w:val="en-US"/>
              </w:rPr>
              <w:t>INFORMATION ABOUT THE CONCRETE</w:t>
            </w:r>
            <w:r w:rsidR="00075CD5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75CD5" w:rsidRPr="00075CD5">
              <w:rPr>
                <w:rFonts w:cs="Arial"/>
                <w:sz w:val="16"/>
                <w:szCs w:val="16"/>
                <w:lang w:val="en-US"/>
              </w:rPr>
              <w:t>(From the client)</w:t>
            </w:r>
          </w:p>
        </w:tc>
      </w:tr>
      <w:tr w:rsidR="008B7F03" w:rsidRPr="002033F6" w14:paraId="57A73DDB" w14:textId="77777777" w:rsidTr="00444046">
        <w:trPr>
          <w:trHeight w:val="440"/>
        </w:trPr>
        <w:tc>
          <w:tcPr>
            <w:tcW w:w="4393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8F12EE" w14:textId="77777777" w:rsidR="008B7F03" w:rsidRPr="006449F0" w:rsidRDefault="00BD62FA" w:rsidP="008A1C18">
            <w:pPr>
              <w:rPr>
                <w:rFonts w:cs="Arial"/>
                <w:szCs w:val="18"/>
              </w:rPr>
            </w:pPr>
            <w:r w:rsidRPr="00FD0750">
              <w:rPr>
                <w:rFonts w:cs="Arial"/>
                <w:b/>
                <w:bCs/>
                <w:szCs w:val="18"/>
              </w:rPr>
              <w:t xml:space="preserve">Specimen </w:t>
            </w:r>
            <w:r w:rsidRPr="00444046">
              <w:rPr>
                <w:rFonts w:cs="Arial"/>
                <w:b/>
                <w:bCs/>
                <w:szCs w:val="18"/>
                <w:lang w:val="en-US"/>
              </w:rPr>
              <w:t>labeling</w:t>
            </w:r>
            <w:r w:rsidRPr="00FD0750">
              <w:rPr>
                <w:rFonts w:cs="Arial"/>
                <w:szCs w:val="18"/>
              </w:rPr>
              <w:t xml:space="preserve">: </w:t>
            </w:r>
            <w:r w:rsidR="005F35DD">
              <w:rPr>
                <w:rFonts w:cs="Arial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" w:name="Text51"/>
            <w:r w:rsidR="005F35DD">
              <w:rPr>
                <w:rFonts w:cs="Arial"/>
                <w:szCs w:val="18"/>
              </w:rPr>
              <w:instrText xml:space="preserve"> FORMTEXT </w:instrText>
            </w:r>
            <w:r w:rsidR="005F35DD">
              <w:rPr>
                <w:rFonts w:cs="Arial"/>
                <w:szCs w:val="18"/>
              </w:rPr>
            </w:r>
            <w:r w:rsidR="005F35DD">
              <w:rPr>
                <w:rFonts w:cs="Arial"/>
                <w:szCs w:val="18"/>
              </w:rPr>
              <w:fldChar w:fldCharType="separate"/>
            </w:r>
            <w:r w:rsidR="005F35DD">
              <w:rPr>
                <w:rFonts w:cs="Arial"/>
                <w:noProof/>
                <w:szCs w:val="18"/>
              </w:rPr>
              <w:t> </w:t>
            </w:r>
            <w:r w:rsidR="005F35DD">
              <w:rPr>
                <w:rFonts w:cs="Arial"/>
                <w:noProof/>
                <w:szCs w:val="18"/>
              </w:rPr>
              <w:t> </w:t>
            </w:r>
            <w:r w:rsidR="005F35DD">
              <w:rPr>
                <w:rFonts w:cs="Arial"/>
                <w:noProof/>
                <w:szCs w:val="18"/>
              </w:rPr>
              <w:t> </w:t>
            </w:r>
            <w:r w:rsidR="005F35DD">
              <w:rPr>
                <w:rFonts w:cs="Arial"/>
                <w:noProof/>
                <w:szCs w:val="18"/>
              </w:rPr>
              <w:t> </w:t>
            </w:r>
            <w:r w:rsidR="005F35DD">
              <w:rPr>
                <w:rFonts w:cs="Arial"/>
                <w:noProof/>
                <w:szCs w:val="18"/>
              </w:rPr>
              <w:t> </w:t>
            </w:r>
            <w:r w:rsidR="005F35DD">
              <w:rPr>
                <w:rFonts w:cs="Arial"/>
                <w:szCs w:val="18"/>
              </w:rPr>
              <w:fldChar w:fldCharType="end"/>
            </w:r>
            <w:bookmarkEnd w:id="4"/>
          </w:p>
        </w:tc>
        <w:tc>
          <w:tcPr>
            <w:tcW w:w="607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619C3" w14:textId="77777777" w:rsidR="008B7F03" w:rsidRPr="002033F6" w:rsidRDefault="008F5D80" w:rsidP="008A1C18">
            <w:pPr>
              <w:rPr>
                <w:rFonts w:cs="Arial"/>
                <w:szCs w:val="18"/>
              </w:rPr>
            </w:pPr>
            <w:r w:rsidRPr="002033F6">
              <w:rPr>
                <w:rFonts w:cs="Arial"/>
                <w:szCs w:val="18"/>
              </w:rPr>
              <w:t xml:space="preserve">Construction site: </w:t>
            </w:r>
            <w:r w:rsidR="005F35DD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5F35DD" w:rsidRPr="002033F6">
              <w:rPr>
                <w:rFonts w:cs="Arial"/>
                <w:szCs w:val="18"/>
              </w:rPr>
              <w:instrText xml:space="preserve"> FORMTEXT </w:instrText>
            </w:r>
            <w:r w:rsidR="005F35DD">
              <w:rPr>
                <w:rFonts w:cs="Arial"/>
                <w:szCs w:val="18"/>
              </w:rPr>
            </w:r>
            <w:r w:rsidR="005F35DD">
              <w:rPr>
                <w:rFonts w:cs="Arial"/>
                <w:szCs w:val="18"/>
              </w:rPr>
              <w:fldChar w:fldCharType="separate"/>
            </w:r>
            <w:r w:rsidR="005F35DD">
              <w:rPr>
                <w:rFonts w:cs="Arial"/>
                <w:noProof/>
                <w:szCs w:val="18"/>
              </w:rPr>
              <w:t> </w:t>
            </w:r>
            <w:r w:rsidR="005F35DD">
              <w:rPr>
                <w:rFonts w:cs="Arial"/>
                <w:noProof/>
                <w:szCs w:val="18"/>
              </w:rPr>
              <w:t> </w:t>
            </w:r>
            <w:r w:rsidR="005F35DD">
              <w:rPr>
                <w:rFonts w:cs="Arial"/>
                <w:noProof/>
                <w:szCs w:val="18"/>
              </w:rPr>
              <w:t> </w:t>
            </w:r>
            <w:r w:rsidR="005F35DD">
              <w:rPr>
                <w:rFonts w:cs="Arial"/>
                <w:noProof/>
                <w:szCs w:val="18"/>
              </w:rPr>
              <w:t> </w:t>
            </w:r>
            <w:r w:rsidR="005F35DD">
              <w:rPr>
                <w:rFonts w:cs="Arial"/>
                <w:noProof/>
                <w:szCs w:val="18"/>
              </w:rPr>
              <w:t> </w:t>
            </w:r>
            <w:r w:rsidR="005F35DD">
              <w:rPr>
                <w:rFonts w:cs="Arial"/>
                <w:szCs w:val="18"/>
              </w:rPr>
              <w:fldChar w:fldCharType="end"/>
            </w:r>
          </w:p>
        </w:tc>
      </w:tr>
      <w:tr w:rsidR="00444046" w:rsidRPr="002033F6" w14:paraId="5017AE04" w14:textId="77777777" w:rsidTr="00444046">
        <w:trPr>
          <w:trHeight w:val="207"/>
        </w:trPr>
        <w:tc>
          <w:tcPr>
            <w:tcW w:w="4393" w:type="dxa"/>
            <w:gridSpan w:val="1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FCE99A" w14:textId="77777777" w:rsidR="00444046" w:rsidRPr="002033F6" w:rsidRDefault="00444046" w:rsidP="008A1C18">
            <w:pPr>
              <w:rPr>
                <w:rFonts w:cs="Arial"/>
                <w:szCs w:val="18"/>
              </w:rPr>
            </w:pPr>
          </w:p>
        </w:tc>
        <w:tc>
          <w:tcPr>
            <w:tcW w:w="6077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A9A21" w14:textId="77777777" w:rsidR="00444046" w:rsidRPr="002033F6" w:rsidRDefault="00444046" w:rsidP="008A1C18">
            <w:pPr>
              <w:rPr>
                <w:rFonts w:cs="Arial"/>
                <w:szCs w:val="18"/>
                <w:lang w:val="en-US"/>
              </w:rPr>
            </w:pPr>
            <w:r w:rsidRPr="00E355DF">
              <w:rPr>
                <w:rFonts w:cs="Arial"/>
                <w:szCs w:val="18"/>
                <w:lang w:val="en-US"/>
              </w:rPr>
              <w:t>Structural part</w:t>
            </w:r>
            <w:r w:rsidRPr="002033F6">
              <w:rPr>
                <w:rFonts w:cs="Arial"/>
                <w:szCs w:val="18"/>
                <w:lang w:val="en-US"/>
              </w:rPr>
              <w:t xml:space="preserve">: 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033F6">
              <w:rPr>
                <w:rFonts w:cs="Arial"/>
                <w:szCs w:val="18"/>
                <w:lang w:val="en-US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444046" w:rsidRPr="006449F0" w14:paraId="1F0511EC" w14:textId="77777777" w:rsidTr="00444046">
        <w:trPr>
          <w:trHeight w:val="44"/>
        </w:trPr>
        <w:tc>
          <w:tcPr>
            <w:tcW w:w="25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77BBAFA" w14:textId="13FB93F9" w:rsidR="00444046" w:rsidRPr="00F352C0" w:rsidRDefault="00444046" w:rsidP="008A1C18">
            <w:pPr>
              <w:rPr>
                <w:rFonts w:cs="Arial"/>
                <w:b/>
                <w:bCs/>
                <w:szCs w:val="18"/>
              </w:rPr>
            </w:pPr>
            <w:r w:rsidRPr="00F352C0">
              <w:rPr>
                <w:rFonts w:cs="Arial"/>
                <w:b/>
                <w:bCs/>
                <w:szCs w:val="18"/>
              </w:rPr>
              <w:t>Casting date</w:t>
            </w:r>
            <w:r w:rsidRPr="00F352C0">
              <w:rPr>
                <w:rFonts w:cs="Arial"/>
                <w:szCs w:val="18"/>
              </w:rPr>
              <w:t>:</w:t>
            </w:r>
            <w:r w:rsidR="00F352C0">
              <w:rPr>
                <w:rFonts w:cs="Arial"/>
                <w:szCs w:val="18"/>
              </w:rPr>
              <w:t xml:space="preserve">   </w:t>
            </w:r>
            <w:sdt>
              <w:sdtPr>
                <w:rPr>
                  <w:rFonts w:cs="Arial"/>
                  <w:szCs w:val="18"/>
                  <w:lang w:val="en-US"/>
                </w:rPr>
                <w:id w:val="2003227472"/>
                <w:placeholder>
                  <w:docPart w:val="DefaultPlaceholder_-1854013437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F352C0" w:rsidRPr="00F352C0">
                  <w:rPr>
                    <w:rFonts w:cs="Arial"/>
                    <w:szCs w:val="18"/>
                    <w:lang w:val="en-US"/>
                  </w:rPr>
                  <w:t>Date</w:t>
                </w:r>
              </w:sdtContent>
            </w:sdt>
          </w:p>
        </w:tc>
        <w:sdt>
          <w:sdtPr>
            <w:rPr>
              <w:rFonts w:cs="Arial"/>
              <w:szCs w:val="18"/>
            </w:rPr>
            <w:id w:val="-776025795"/>
            <w:placeholder>
              <w:docPart w:val="42FD867B6E53464984941F7C9219EBF0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841" w:type="dxa"/>
                <w:gridSpan w:val="7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14:paraId="20C0D566" w14:textId="0B1F8ED1" w:rsidR="00444046" w:rsidRDefault="00A454D0" w:rsidP="008A1C18">
                <w:pPr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077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775F6" w14:textId="77777777" w:rsidR="00444046" w:rsidRPr="004C0397" w:rsidRDefault="00444046" w:rsidP="008A1C18">
            <w:pPr>
              <w:rPr>
                <w:rFonts w:cs="Arial"/>
                <w:szCs w:val="18"/>
              </w:rPr>
            </w:pPr>
          </w:p>
        </w:tc>
      </w:tr>
      <w:tr w:rsidR="00444046" w:rsidRPr="006449F0" w14:paraId="6B469F69" w14:textId="77777777" w:rsidTr="0090411E">
        <w:trPr>
          <w:trHeight w:val="265"/>
        </w:trPr>
        <w:tc>
          <w:tcPr>
            <w:tcW w:w="439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8D3D03" w14:textId="77777777" w:rsidR="00444046" w:rsidRPr="00444046" w:rsidRDefault="00444046" w:rsidP="008A1C18">
            <w:pPr>
              <w:rPr>
                <w:rFonts w:cs="Arial"/>
                <w:szCs w:val="18"/>
                <w:lang w:val="en-US"/>
              </w:rPr>
            </w:pPr>
            <w:r w:rsidRPr="00444046">
              <w:rPr>
                <w:rFonts w:cs="Arial"/>
                <w:b/>
                <w:bCs/>
                <w:szCs w:val="18"/>
                <w:lang w:val="en-US"/>
              </w:rPr>
              <w:t>Intended age of testing, days:</w:t>
            </w:r>
            <w:r w:rsidRPr="00BB0C97">
              <w:rPr>
                <w:rFonts w:cs="Arial"/>
                <w:szCs w:val="18"/>
                <w:lang w:val="en-US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3"/>
            <w:r w:rsidRPr="00444046">
              <w:rPr>
                <w:rFonts w:cs="Arial"/>
                <w:szCs w:val="18"/>
                <w:lang w:val="en-US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5"/>
          </w:p>
        </w:tc>
        <w:tc>
          <w:tcPr>
            <w:tcW w:w="3829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56A715B" w14:textId="77777777" w:rsidR="00444046" w:rsidRPr="006449F0" w:rsidRDefault="00444046" w:rsidP="008A1C18">
            <w:pPr>
              <w:rPr>
                <w:rFonts w:cs="Arial"/>
                <w:szCs w:val="18"/>
              </w:rPr>
            </w:pPr>
            <w:bookmarkStart w:id="6" w:name="Text15"/>
            <w:r w:rsidRPr="00E355DF">
              <w:rPr>
                <w:rFonts w:cs="Arial"/>
                <w:szCs w:val="18"/>
                <w:lang w:val="en-US"/>
              </w:rPr>
              <w:t>Cement manufacturer</w:t>
            </w:r>
            <w:r>
              <w:rPr>
                <w:rFonts w:cs="Arial"/>
                <w:szCs w:val="18"/>
              </w:rPr>
              <w:t xml:space="preserve">: 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bookmarkEnd w:id="6"/>
        <w:tc>
          <w:tcPr>
            <w:tcW w:w="2248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F8BA506" w14:textId="77777777" w:rsidR="00444046" w:rsidRPr="006449F0" w:rsidRDefault="00444046" w:rsidP="008A1C18">
            <w:pPr>
              <w:rPr>
                <w:rFonts w:cs="Arial"/>
                <w:szCs w:val="18"/>
              </w:rPr>
            </w:pPr>
            <w:r w:rsidRPr="00E355DF">
              <w:rPr>
                <w:rFonts w:cs="Arial"/>
                <w:szCs w:val="18"/>
                <w:lang w:val="en-US"/>
              </w:rPr>
              <w:t>Factory no</w:t>
            </w:r>
            <w:r>
              <w:rPr>
                <w:rFonts w:cs="Arial"/>
                <w:szCs w:val="18"/>
                <w:lang w:val="en-US"/>
              </w:rPr>
              <w:t>:</w:t>
            </w:r>
            <w:r>
              <w:rPr>
                <w:rFonts w:cs="Arial"/>
                <w:szCs w:val="18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55"/>
            <w:r>
              <w:rPr>
                <w:rFonts w:cs="Arial"/>
                <w:szCs w:val="18"/>
                <w:lang w:val="en-US"/>
              </w:rPr>
              <w:instrText xml:space="preserve"> FORMTEXT </w:instrText>
            </w:r>
            <w:r>
              <w:rPr>
                <w:rFonts w:cs="Arial"/>
                <w:szCs w:val="18"/>
                <w:lang w:val="en-US"/>
              </w:rPr>
            </w:r>
            <w:r>
              <w:rPr>
                <w:rFonts w:cs="Arial"/>
                <w:szCs w:val="18"/>
                <w:lang w:val="en-US"/>
              </w:rPr>
              <w:fldChar w:fldCharType="separate"/>
            </w:r>
            <w:r>
              <w:rPr>
                <w:rFonts w:cs="Arial"/>
                <w:noProof/>
                <w:szCs w:val="18"/>
                <w:lang w:val="en-US"/>
              </w:rPr>
              <w:t> </w:t>
            </w:r>
            <w:r>
              <w:rPr>
                <w:rFonts w:cs="Arial"/>
                <w:noProof/>
                <w:szCs w:val="18"/>
                <w:lang w:val="en-US"/>
              </w:rPr>
              <w:t> </w:t>
            </w:r>
            <w:r>
              <w:rPr>
                <w:rFonts w:cs="Arial"/>
                <w:noProof/>
                <w:szCs w:val="18"/>
                <w:lang w:val="en-US"/>
              </w:rPr>
              <w:t> </w:t>
            </w:r>
            <w:r>
              <w:rPr>
                <w:rFonts w:cs="Arial"/>
                <w:noProof/>
                <w:szCs w:val="18"/>
                <w:lang w:val="en-US"/>
              </w:rPr>
              <w:t> </w:t>
            </w:r>
            <w:r>
              <w:rPr>
                <w:rFonts w:cs="Arial"/>
                <w:noProof/>
                <w:szCs w:val="18"/>
                <w:lang w:val="en-US"/>
              </w:rPr>
              <w:t> </w:t>
            </w:r>
            <w:r>
              <w:rPr>
                <w:rFonts w:cs="Arial"/>
                <w:szCs w:val="18"/>
                <w:lang w:val="en-US"/>
              </w:rPr>
              <w:fldChar w:fldCharType="end"/>
            </w:r>
            <w:bookmarkEnd w:id="7"/>
          </w:p>
        </w:tc>
      </w:tr>
      <w:tr w:rsidR="008A1C18" w:rsidRPr="006449F0" w14:paraId="3BA067D3" w14:textId="77777777" w:rsidTr="00B4268E">
        <w:trPr>
          <w:trHeight w:val="261"/>
        </w:trPr>
        <w:tc>
          <w:tcPr>
            <w:tcW w:w="25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F5E5CE2" w14:textId="77777777" w:rsidR="008A1C18" w:rsidRPr="006449F0" w:rsidRDefault="008C7EA6" w:rsidP="008A1C18">
            <w:pPr>
              <w:rPr>
                <w:rFonts w:cs="Arial"/>
                <w:szCs w:val="18"/>
              </w:rPr>
            </w:pPr>
            <w:r w:rsidRPr="00E355DF">
              <w:rPr>
                <w:rFonts w:cs="Arial"/>
                <w:szCs w:val="18"/>
                <w:lang w:val="en-US"/>
              </w:rPr>
              <w:t>Exposure class:</w:t>
            </w:r>
          </w:p>
        </w:tc>
        <w:tc>
          <w:tcPr>
            <w:tcW w:w="184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1E0692" w14:textId="77777777" w:rsidR="008A1C18" w:rsidRPr="006449F0" w:rsidRDefault="005F35DD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49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8"/>
          </w:p>
        </w:tc>
        <w:tc>
          <w:tcPr>
            <w:tcW w:w="2695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44EED8EB" w14:textId="77777777" w:rsidR="008A1C18" w:rsidRPr="006449F0" w:rsidRDefault="0072653B" w:rsidP="008A1C18">
            <w:pPr>
              <w:rPr>
                <w:rFonts w:cs="Arial"/>
                <w:szCs w:val="18"/>
              </w:rPr>
            </w:pPr>
            <w:r w:rsidRPr="00E355DF">
              <w:rPr>
                <w:rFonts w:cs="Arial"/>
                <w:szCs w:val="18"/>
                <w:lang w:val="en-US"/>
              </w:rPr>
              <w:t>Intended air content:</w:t>
            </w:r>
            <w:r w:rsidR="00B4268E">
              <w:rPr>
                <w:rFonts w:cs="Arial"/>
                <w:szCs w:val="18"/>
                <w:lang w:val="en-US"/>
              </w:rPr>
              <w:t xml:space="preserve"> </w:t>
            </w:r>
            <w:r w:rsidR="00B4268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4268E">
              <w:rPr>
                <w:rFonts w:cs="Arial"/>
                <w:szCs w:val="18"/>
              </w:rPr>
              <w:instrText xml:space="preserve"> FORMTEXT </w:instrText>
            </w:r>
            <w:r w:rsidR="00B4268E">
              <w:rPr>
                <w:rFonts w:cs="Arial"/>
                <w:szCs w:val="18"/>
              </w:rPr>
            </w:r>
            <w:r w:rsidR="00B4268E">
              <w:rPr>
                <w:rFonts w:cs="Arial"/>
                <w:szCs w:val="18"/>
              </w:rPr>
              <w:fldChar w:fldCharType="separate"/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szCs w:val="18"/>
              </w:rPr>
              <w:fldChar w:fldCharType="end"/>
            </w:r>
            <w:r w:rsidR="00B4268E" w:rsidRPr="006449F0">
              <w:rPr>
                <w:rFonts w:cs="Arial"/>
                <w:szCs w:val="18"/>
              </w:rPr>
              <w:t>%</w:t>
            </w:r>
          </w:p>
        </w:tc>
        <w:tc>
          <w:tcPr>
            <w:tcW w:w="3382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A048CF6" w14:textId="77777777" w:rsidR="008A1C18" w:rsidRPr="006449F0" w:rsidRDefault="00B4268E" w:rsidP="008A1C18">
            <w:pPr>
              <w:rPr>
                <w:rFonts w:cs="Arial"/>
                <w:szCs w:val="18"/>
              </w:rPr>
            </w:pPr>
            <w:r w:rsidRPr="00E355DF">
              <w:rPr>
                <w:rFonts w:cs="Arial"/>
                <w:szCs w:val="18"/>
                <w:lang w:val="en-US"/>
              </w:rPr>
              <w:t>Measured air content</w:t>
            </w:r>
            <w:r>
              <w:rPr>
                <w:rFonts w:cs="Arial"/>
                <w:szCs w:val="18"/>
                <w:lang w:val="en-US"/>
              </w:rPr>
              <w:t>, mixing</w:t>
            </w:r>
            <w:r w:rsidRPr="006449F0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18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9"/>
            <w:r w:rsidR="008A1C18" w:rsidRPr="006449F0">
              <w:rPr>
                <w:rFonts w:cs="Arial"/>
                <w:szCs w:val="18"/>
              </w:rPr>
              <w:t>%</w:t>
            </w:r>
          </w:p>
        </w:tc>
      </w:tr>
      <w:tr w:rsidR="00621504" w:rsidRPr="006449F0" w14:paraId="4CB6DEFE" w14:textId="77777777" w:rsidTr="00B4268E">
        <w:trPr>
          <w:trHeight w:val="250"/>
        </w:trPr>
        <w:tc>
          <w:tcPr>
            <w:tcW w:w="25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3BBD4CF" w14:textId="77777777" w:rsidR="008A1C18" w:rsidRPr="006449F0" w:rsidRDefault="00AF2E2F" w:rsidP="008A1C18">
            <w:pPr>
              <w:rPr>
                <w:rFonts w:cs="Arial"/>
                <w:szCs w:val="18"/>
              </w:rPr>
            </w:pPr>
            <w:r w:rsidRPr="00E355DF">
              <w:rPr>
                <w:rFonts w:cs="Arial"/>
                <w:szCs w:val="18"/>
                <w:lang w:val="en-US"/>
              </w:rPr>
              <w:t>Compressive strength class:</w:t>
            </w:r>
          </w:p>
        </w:tc>
        <w:tc>
          <w:tcPr>
            <w:tcW w:w="184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DFC3CC" w14:textId="77777777" w:rsidR="008A1C18" w:rsidRPr="006449F0" w:rsidRDefault="00317BEB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0" w:name="Text9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0"/>
          </w:p>
        </w:tc>
        <w:tc>
          <w:tcPr>
            <w:tcW w:w="19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E671E3C" w14:textId="77777777" w:rsidR="008A1C18" w:rsidRPr="006449F0" w:rsidRDefault="00294F5D" w:rsidP="008A1C18">
            <w:pPr>
              <w:rPr>
                <w:rFonts w:cs="Arial"/>
                <w:szCs w:val="18"/>
              </w:rPr>
            </w:pPr>
            <w:r w:rsidRPr="00E355DF">
              <w:rPr>
                <w:rFonts w:cs="Arial"/>
                <w:szCs w:val="18"/>
                <w:lang w:val="en-US"/>
              </w:rPr>
              <w:t>Measured air content</w:t>
            </w:r>
            <w:r>
              <w:rPr>
                <w:rFonts w:cs="Arial"/>
                <w:szCs w:val="18"/>
                <w:lang w:val="en-US"/>
              </w:rPr>
              <w:t>: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4FFB551" w14:textId="77777777" w:rsidR="008A1C18" w:rsidRPr="006449F0" w:rsidRDefault="00B4268E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US"/>
              </w:rPr>
              <w:t>At delivery</w:t>
            </w:r>
            <w:r w:rsidR="00C404A0" w:rsidRPr="00E355DF">
              <w:rPr>
                <w:rFonts w:cs="Arial"/>
                <w:szCs w:val="18"/>
                <w:lang w:val="en-US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19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1"/>
            <w:r w:rsidR="008A1C18" w:rsidRPr="006449F0">
              <w:rPr>
                <w:rFonts w:cs="Arial"/>
                <w:szCs w:val="18"/>
              </w:rPr>
              <w:t>%</w:t>
            </w:r>
          </w:p>
        </w:tc>
        <w:tc>
          <w:tcPr>
            <w:tcW w:w="210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0DBD63E" w14:textId="77777777" w:rsidR="008A1C18" w:rsidRPr="006449F0" w:rsidRDefault="00B4268E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US"/>
              </w:rPr>
              <w:t xml:space="preserve">After </w:t>
            </w:r>
            <w:r w:rsidR="007B5241" w:rsidRPr="00E355DF">
              <w:rPr>
                <w:rFonts w:cs="Arial"/>
                <w:szCs w:val="18"/>
                <w:lang w:val="en-US"/>
              </w:rPr>
              <w:t>Pump</w:t>
            </w:r>
            <w:r w:rsidR="007B5241">
              <w:rPr>
                <w:rFonts w:cs="Arial"/>
                <w:szCs w:val="18"/>
              </w:rPr>
              <w:t xml:space="preserve"> </w:t>
            </w:r>
            <w:r w:rsidR="006449F0" w:rsidRPr="006449F0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23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2"/>
            <w:r w:rsidR="008A1C18" w:rsidRPr="006449F0">
              <w:rPr>
                <w:rFonts w:cs="Arial"/>
                <w:szCs w:val="18"/>
              </w:rPr>
              <w:t>%</w:t>
            </w:r>
          </w:p>
        </w:tc>
      </w:tr>
      <w:tr w:rsidR="008A1C18" w:rsidRPr="006449F0" w14:paraId="6F240E4F" w14:textId="77777777" w:rsidTr="00B4268E">
        <w:trPr>
          <w:trHeight w:val="255"/>
        </w:trPr>
        <w:tc>
          <w:tcPr>
            <w:tcW w:w="25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E958147" w14:textId="77777777" w:rsidR="008A1C18" w:rsidRPr="006449F0" w:rsidRDefault="008A1C18" w:rsidP="008A1C1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Vct/Vbt</w:t>
            </w:r>
            <w:r w:rsidR="00576512">
              <w:rPr>
                <w:rFonts w:cs="Arial"/>
                <w:szCs w:val="18"/>
              </w:rPr>
              <w:t>:</w:t>
            </w:r>
          </w:p>
        </w:tc>
        <w:tc>
          <w:tcPr>
            <w:tcW w:w="184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8D53D0" w14:textId="77777777" w:rsidR="008A1C18" w:rsidRPr="006449F0" w:rsidRDefault="005F35DD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10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3"/>
          </w:p>
        </w:tc>
        <w:tc>
          <w:tcPr>
            <w:tcW w:w="19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0D5364C" w14:textId="77777777" w:rsidR="008A1C18" w:rsidRPr="006449F0" w:rsidRDefault="007F4D00" w:rsidP="008A1C18">
            <w:pPr>
              <w:rPr>
                <w:rFonts w:cs="Arial"/>
                <w:szCs w:val="18"/>
              </w:rPr>
            </w:pPr>
            <w:r w:rsidRPr="00E355DF">
              <w:rPr>
                <w:rFonts w:cs="Arial"/>
                <w:szCs w:val="18"/>
                <w:lang w:val="en-US"/>
              </w:rPr>
              <w:t>Intended consistency</w:t>
            </w:r>
            <w:r>
              <w:rPr>
                <w:rFonts w:cs="Arial"/>
                <w:szCs w:val="18"/>
                <w:lang w:val="en-US"/>
              </w:rPr>
              <w:t>:</w:t>
            </w:r>
          </w:p>
        </w:tc>
        <w:tc>
          <w:tcPr>
            <w:tcW w:w="409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90AC04" w14:textId="77777777" w:rsidR="008A1C18" w:rsidRPr="006449F0" w:rsidRDefault="00B4268E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20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4"/>
          </w:p>
        </w:tc>
      </w:tr>
      <w:tr w:rsidR="008A1C18" w:rsidRPr="006449F0" w14:paraId="36D4EA4C" w14:textId="77777777" w:rsidTr="007E6995">
        <w:trPr>
          <w:trHeight w:val="258"/>
        </w:trPr>
        <w:tc>
          <w:tcPr>
            <w:tcW w:w="25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545EC60" w14:textId="77777777" w:rsidR="008A1C18" w:rsidRPr="006449F0" w:rsidRDefault="00402290" w:rsidP="008A1C18">
            <w:pPr>
              <w:rPr>
                <w:rFonts w:cs="Arial"/>
                <w:szCs w:val="18"/>
              </w:rPr>
            </w:pPr>
            <w:r w:rsidRPr="00E355DF">
              <w:rPr>
                <w:rFonts w:cs="Arial"/>
                <w:szCs w:val="18"/>
                <w:lang w:val="en-US"/>
              </w:rPr>
              <w:t>Chloride content class:</w:t>
            </w:r>
          </w:p>
        </w:tc>
        <w:tc>
          <w:tcPr>
            <w:tcW w:w="184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8A0C7E" w14:textId="77777777" w:rsidR="008A1C18" w:rsidRPr="006449F0" w:rsidRDefault="005F35DD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11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5"/>
          </w:p>
        </w:tc>
        <w:tc>
          <w:tcPr>
            <w:tcW w:w="21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90E3403" w14:textId="77777777" w:rsidR="008A1C18" w:rsidRPr="006449F0" w:rsidRDefault="002C370B" w:rsidP="008A1C18">
            <w:pPr>
              <w:rPr>
                <w:rFonts w:cs="Arial"/>
                <w:szCs w:val="18"/>
              </w:rPr>
            </w:pPr>
            <w:r w:rsidRPr="00E355DF">
              <w:rPr>
                <w:rFonts w:cs="Arial"/>
                <w:szCs w:val="18"/>
                <w:lang w:val="en-US"/>
              </w:rPr>
              <w:t>Measured consistency</w:t>
            </w:r>
            <w:r>
              <w:rPr>
                <w:rFonts w:cs="Arial"/>
                <w:szCs w:val="18"/>
                <w:lang w:val="en-US"/>
              </w:rPr>
              <w:t>:</w:t>
            </w:r>
          </w:p>
        </w:tc>
        <w:tc>
          <w:tcPr>
            <w:tcW w:w="197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0EE22D8" w14:textId="77777777" w:rsidR="008A1C18" w:rsidRPr="006449F0" w:rsidRDefault="002C210E" w:rsidP="008A1C18">
            <w:pPr>
              <w:rPr>
                <w:rFonts w:cs="Arial"/>
                <w:szCs w:val="18"/>
              </w:rPr>
            </w:pPr>
            <w:r w:rsidRPr="00E355DF">
              <w:rPr>
                <w:rFonts w:cs="Arial"/>
                <w:szCs w:val="18"/>
                <w:lang w:val="en-US"/>
              </w:rPr>
              <w:t>Mixing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="00B4268E">
              <w:rPr>
                <w:rFonts w:cs="Arial"/>
                <w:szCs w:val="18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" w:name="Text56"/>
            <w:r w:rsidR="00B4268E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="00B4268E">
              <w:rPr>
                <w:rFonts w:cs="Arial"/>
                <w:szCs w:val="18"/>
                <w:lang w:val="en-US"/>
              </w:rPr>
            </w:r>
            <w:r w:rsidR="00B4268E">
              <w:rPr>
                <w:rFonts w:cs="Arial"/>
                <w:szCs w:val="18"/>
                <w:lang w:val="en-US"/>
              </w:rPr>
              <w:fldChar w:fldCharType="separate"/>
            </w:r>
            <w:r w:rsidR="00B4268E">
              <w:rPr>
                <w:rFonts w:cs="Arial"/>
                <w:noProof/>
                <w:szCs w:val="18"/>
                <w:lang w:val="en-US"/>
              </w:rPr>
              <w:t> </w:t>
            </w:r>
            <w:r w:rsidR="00B4268E">
              <w:rPr>
                <w:rFonts w:cs="Arial"/>
                <w:noProof/>
                <w:szCs w:val="18"/>
                <w:lang w:val="en-US"/>
              </w:rPr>
              <w:t> </w:t>
            </w:r>
            <w:r w:rsidR="00B4268E">
              <w:rPr>
                <w:rFonts w:cs="Arial"/>
                <w:noProof/>
                <w:szCs w:val="18"/>
                <w:lang w:val="en-US"/>
              </w:rPr>
              <w:t> </w:t>
            </w:r>
            <w:r w:rsidR="00B4268E">
              <w:rPr>
                <w:rFonts w:cs="Arial"/>
                <w:noProof/>
                <w:szCs w:val="18"/>
                <w:lang w:val="en-US"/>
              </w:rPr>
              <w:t> </w:t>
            </w:r>
            <w:r w:rsidR="00B4268E">
              <w:rPr>
                <w:rFonts w:cs="Arial"/>
                <w:noProof/>
                <w:szCs w:val="18"/>
                <w:lang w:val="en-US"/>
              </w:rPr>
              <w:t> </w:t>
            </w:r>
            <w:r w:rsidR="00B4268E">
              <w:rPr>
                <w:rFonts w:cs="Arial"/>
                <w:szCs w:val="18"/>
                <w:lang w:val="en-US"/>
              </w:rPr>
              <w:fldChar w:fldCharType="end"/>
            </w:r>
            <w:bookmarkEnd w:id="16"/>
          </w:p>
        </w:tc>
        <w:tc>
          <w:tcPr>
            <w:tcW w:w="197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ABB8472" w14:textId="77777777" w:rsidR="008A1C18" w:rsidRPr="006449F0" w:rsidRDefault="007B5241" w:rsidP="008A1C18">
            <w:pPr>
              <w:rPr>
                <w:rFonts w:cs="Arial"/>
                <w:szCs w:val="18"/>
                <w:highlight w:val="lightGray"/>
              </w:rPr>
            </w:pPr>
            <w:r w:rsidRPr="00E355DF">
              <w:rPr>
                <w:rFonts w:cs="Arial"/>
                <w:szCs w:val="18"/>
                <w:lang w:val="en-US"/>
              </w:rPr>
              <w:t>Pump</w:t>
            </w:r>
            <w:r>
              <w:rPr>
                <w:rFonts w:cs="Arial"/>
                <w:szCs w:val="18"/>
              </w:rPr>
              <w:t xml:space="preserve"> </w:t>
            </w:r>
            <w:r w:rsidR="006449F0" w:rsidRPr="006449F0">
              <w:rPr>
                <w:rFonts w:cs="Arial"/>
                <w:szCs w:val="18"/>
              </w:rPr>
              <w:t xml:space="preserve"> </w:t>
            </w:r>
            <w:r w:rsidR="00B4268E">
              <w:rPr>
                <w:rFonts w:cs="Arial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xt24"/>
            <w:r w:rsidR="00B4268E">
              <w:rPr>
                <w:rFonts w:cs="Arial"/>
                <w:szCs w:val="18"/>
              </w:rPr>
              <w:instrText xml:space="preserve"> FORMTEXT </w:instrText>
            </w:r>
            <w:r w:rsidR="00B4268E">
              <w:rPr>
                <w:rFonts w:cs="Arial"/>
                <w:szCs w:val="18"/>
              </w:rPr>
            </w:r>
            <w:r w:rsidR="00B4268E">
              <w:rPr>
                <w:rFonts w:cs="Arial"/>
                <w:szCs w:val="18"/>
              </w:rPr>
              <w:fldChar w:fldCharType="separate"/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szCs w:val="18"/>
              </w:rPr>
              <w:fldChar w:fldCharType="end"/>
            </w:r>
            <w:bookmarkEnd w:id="17"/>
          </w:p>
        </w:tc>
      </w:tr>
      <w:tr w:rsidR="008A1C18" w:rsidRPr="006449F0" w14:paraId="0410A564" w14:textId="77777777" w:rsidTr="00B4268E">
        <w:trPr>
          <w:trHeight w:val="249"/>
        </w:trPr>
        <w:tc>
          <w:tcPr>
            <w:tcW w:w="25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12D3A21" w14:textId="77777777" w:rsidR="008A1C18" w:rsidRPr="006449F0" w:rsidRDefault="00595384" w:rsidP="008A1C18">
            <w:pPr>
              <w:rPr>
                <w:rFonts w:cs="Arial"/>
                <w:szCs w:val="18"/>
              </w:rPr>
            </w:pPr>
            <w:r w:rsidRPr="00E355DF">
              <w:rPr>
                <w:rFonts w:cs="Arial"/>
                <w:szCs w:val="18"/>
                <w:lang w:val="en-US"/>
              </w:rPr>
              <w:t>Cement type:</w:t>
            </w:r>
          </w:p>
        </w:tc>
        <w:tc>
          <w:tcPr>
            <w:tcW w:w="184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1BD9A1" w14:textId="77777777" w:rsidR="008A1C18" w:rsidRPr="006449F0" w:rsidRDefault="005F35DD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12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8"/>
          </w:p>
        </w:tc>
        <w:tc>
          <w:tcPr>
            <w:tcW w:w="15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A78E6EE" w14:textId="77777777" w:rsidR="008A1C18" w:rsidRPr="006449F0" w:rsidRDefault="001524D8" w:rsidP="008A1C18">
            <w:pPr>
              <w:rPr>
                <w:rFonts w:cs="Arial"/>
                <w:szCs w:val="18"/>
              </w:rPr>
            </w:pPr>
            <w:r w:rsidRPr="00E355DF">
              <w:rPr>
                <w:rFonts w:cs="Arial"/>
                <w:szCs w:val="18"/>
                <w:lang w:val="en-US"/>
              </w:rPr>
              <w:t>Concrete temp:</w:t>
            </w:r>
          </w:p>
        </w:tc>
        <w:tc>
          <w:tcPr>
            <w:tcW w:w="451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401274" w14:textId="77777777" w:rsidR="008A1C18" w:rsidRPr="006449F0" w:rsidRDefault="00B4268E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22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9"/>
            <w:r w:rsidR="002906E2" w:rsidRPr="006449F0">
              <w:rPr>
                <w:rFonts w:cs="Arial"/>
                <w:szCs w:val="18"/>
              </w:rPr>
              <w:t>°C</w:t>
            </w:r>
          </w:p>
        </w:tc>
      </w:tr>
      <w:tr w:rsidR="00883989" w:rsidRPr="006449F0" w14:paraId="6D76CA91" w14:textId="77777777" w:rsidTr="00B4268E">
        <w:trPr>
          <w:trHeight w:val="266"/>
        </w:trPr>
        <w:tc>
          <w:tcPr>
            <w:tcW w:w="25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DA5981E" w14:textId="77777777" w:rsidR="00883989" w:rsidRPr="006449F0" w:rsidRDefault="00F74DD3" w:rsidP="008A1C18">
            <w:pPr>
              <w:rPr>
                <w:rFonts w:cs="Arial"/>
                <w:szCs w:val="18"/>
              </w:rPr>
            </w:pPr>
            <w:r w:rsidRPr="00E355DF">
              <w:rPr>
                <w:rFonts w:cs="Arial"/>
                <w:szCs w:val="18"/>
                <w:lang w:val="en-US"/>
              </w:rPr>
              <w:t>Cement content: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C95F83" w14:textId="77777777" w:rsidR="00883989" w:rsidRPr="006449F0" w:rsidRDefault="005F35DD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13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20"/>
          </w:p>
        </w:tc>
        <w:tc>
          <w:tcPr>
            <w:tcW w:w="70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61E94C" w14:textId="77777777" w:rsidR="00883989" w:rsidRPr="006449F0" w:rsidRDefault="00883989" w:rsidP="008A1C1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kg/m</w:t>
            </w:r>
            <w:r w:rsidRPr="006449F0">
              <w:rPr>
                <w:rFonts w:cs="Arial"/>
                <w:szCs w:val="18"/>
                <w:vertAlign w:val="superscript"/>
              </w:rPr>
              <w:t>3</w:t>
            </w:r>
          </w:p>
        </w:tc>
        <w:tc>
          <w:tcPr>
            <w:tcW w:w="18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33FF81B" w14:textId="77777777" w:rsidR="00883989" w:rsidRPr="006449F0" w:rsidRDefault="00CE6E19" w:rsidP="008A1C18">
            <w:pPr>
              <w:rPr>
                <w:rFonts w:cs="Arial"/>
                <w:szCs w:val="18"/>
              </w:rPr>
            </w:pPr>
            <w:r w:rsidRPr="00E355DF">
              <w:rPr>
                <w:rFonts w:cs="Arial"/>
                <w:szCs w:val="18"/>
                <w:lang w:val="en-US"/>
              </w:rPr>
              <w:t>Max aggregate size:</w:t>
            </w:r>
          </w:p>
        </w:tc>
        <w:tc>
          <w:tcPr>
            <w:tcW w:w="4233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381DE213" w14:textId="77777777" w:rsidR="00883989" w:rsidRPr="006449F0" w:rsidRDefault="00B4268E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25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21"/>
            <w:r w:rsidR="00883989" w:rsidRPr="006449F0">
              <w:rPr>
                <w:rFonts w:cs="Arial"/>
                <w:szCs w:val="18"/>
              </w:rPr>
              <w:t xml:space="preserve"> </w:t>
            </w:r>
          </w:p>
        </w:tc>
      </w:tr>
      <w:tr w:rsidR="008A1C18" w:rsidRPr="006449F0" w14:paraId="3F7FF78B" w14:textId="77777777" w:rsidTr="00C404A0">
        <w:tc>
          <w:tcPr>
            <w:tcW w:w="439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60A73" w14:textId="77777777" w:rsidR="008A1C18" w:rsidRPr="00DC3E57" w:rsidRDefault="00262AAB" w:rsidP="008A1C18">
            <w:pPr>
              <w:rPr>
                <w:rFonts w:cs="Arial"/>
                <w:szCs w:val="18"/>
                <w:lang w:val="en-US"/>
              </w:rPr>
            </w:pPr>
            <w:r w:rsidRPr="00DC3E57">
              <w:rPr>
                <w:rFonts w:cs="Arial"/>
                <w:szCs w:val="18"/>
                <w:lang w:val="en-US"/>
              </w:rPr>
              <w:t>Aggregate supplier/state of origin/Sort</w:t>
            </w:r>
            <w:r w:rsidR="008A1C18" w:rsidRPr="00DC3E57">
              <w:rPr>
                <w:rFonts w:cs="Arial"/>
                <w:szCs w:val="18"/>
                <w:lang w:val="en-US"/>
              </w:rPr>
              <w:t>:</w:t>
            </w:r>
            <w:r w:rsidR="008A1C18" w:rsidRPr="00DC3E57">
              <w:rPr>
                <w:rFonts w:cs="Arial"/>
                <w:szCs w:val="18"/>
                <w:lang w:val="en-US"/>
              </w:rPr>
              <w:br/>
            </w:r>
            <w:r w:rsidR="005F35DD">
              <w:rPr>
                <w:rFonts w:cs="Arial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2" w:name="Text32"/>
            <w:r w:rsidR="005F35DD" w:rsidRPr="00DC3E57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="005F35DD">
              <w:rPr>
                <w:rFonts w:cs="Arial"/>
                <w:szCs w:val="18"/>
              </w:rPr>
            </w:r>
            <w:r w:rsidR="005F35DD">
              <w:rPr>
                <w:rFonts w:cs="Arial"/>
                <w:szCs w:val="18"/>
              </w:rPr>
              <w:fldChar w:fldCharType="separate"/>
            </w:r>
            <w:r w:rsidR="005F35DD">
              <w:rPr>
                <w:rFonts w:cs="Arial"/>
                <w:noProof/>
                <w:szCs w:val="18"/>
              </w:rPr>
              <w:t> </w:t>
            </w:r>
            <w:r w:rsidR="005F35DD">
              <w:rPr>
                <w:rFonts w:cs="Arial"/>
                <w:noProof/>
                <w:szCs w:val="18"/>
              </w:rPr>
              <w:t> </w:t>
            </w:r>
            <w:r w:rsidR="005F35DD">
              <w:rPr>
                <w:rFonts w:cs="Arial"/>
                <w:noProof/>
                <w:szCs w:val="18"/>
              </w:rPr>
              <w:t> </w:t>
            </w:r>
            <w:r w:rsidR="005F35DD">
              <w:rPr>
                <w:rFonts w:cs="Arial"/>
                <w:noProof/>
                <w:szCs w:val="18"/>
              </w:rPr>
              <w:t> </w:t>
            </w:r>
            <w:r w:rsidR="005F35DD">
              <w:rPr>
                <w:rFonts w:cs="Arial"/>
                <w:noProof/>
                <w:szCs w:val="18"/>
              </w:rPr>
              <w:t> </w:t>
            </w:r>
            <w:r w:rsidR="005F35DD">
              <w:rPr>
                <w:rFonts w:cs="Arial"/>
                <w:szCs w:val="18"/>
              </w:rPr>
              <w:fldChar w:fldCharType="end"/>
            </w:r>
            <w:bookmarkEnd w:id="22"/>
          </w:p>
        </w:tc>
        <w:tc>
          <w:tcPr>
            <w:tcW w:w="410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70B954C" w14:textId="77777777" w:rsidR="008A1C18" w:rsidRPr="00DC2230" w:rsidRDefault="00654A08" w:rsidP="008A1C18">
            <w:pPr>
              <w:rPr>
                <w:rFonts w:cs="Arial"/>
                <w:szCs w:val="18"/>
              </w:rPr>
            </w:pPr>
            <w:r w:rsidRPr="00E355DF">
              <w:rPr>
                <w:rFonts w:cs="Arial"/>
                <w:szCs w:val="18"/>
                <w:lang w:val="en-US"/>
              </w:rPr>
              <w:t>Additives product name</w:t>
            </w:r>
            <w:r>
              <w:rPr>
                <w:rFonts w:cs="Arial"/>
                <w:szCs w:val="18"/>
                <w:lang w:val="en-US"/>
              </w:rPr>
              <w:t>:</w:t>
            </w:r>
            <w:r w:rsidR="008A1C18" w:rsidRPr="00DC2230">
              <w:rPr>
                <w:rFonts w:cs="Arial"/>
                <w:szCs w:val="18"/>
              </w:rPr>
              <w:br/>
            </w:r>
            <w:r w:rsidR="00B4268E">
              <w:rPr>
                <w:rFonts w:cs="Arial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3" w:name="Text26"/>
            <w:r w:rsidR="00B4268E">
              <w:rPr>
                <w:rFonts w:cs="Arial"/>
                <w:szCs w:val="18"/>
              </w:rPr>
              <w:instrText xml:space="preserve"> FORMTEXT </w:instrText>
            </w:r>
            <w:r w:rsidR="00B4268E">
              <w:rPr>
                <w:rFonts w:cs="Arial"/>
                <w:szCs w:val="18"/>
              </w:rPr>
            </w:r>
            <w:r w:rsidR="00B4268E">
              <w:rPr>
                <w:rFonts w:cs="Arial"/>
                <w:szCs w:val="18"/>
              </w:rPr>
              <w:fldChar w:fldCharType="separate"/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szCs w:val="18"/>
              </w:rPr>
              <w:fldChar w:fldCharType="end"/>
            </w:r>
            <w:bookmarkEnd w:id="23"/>
          </w:p>
        </w:tc>
        <w:tc>
          <w:tcPr>
            <w:tcW w:w="19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6B754E" w14:textId="77777777" w:rsidR="008A1C18" w:rsidRPr="00DC2230" w:rsidRDefault="00534EB8" w:rsidP="008A1C18">
            <w:pPr>
              <w:rPr>
                <w:rFonts w:cs="Arial"/>
                <w:szCs w:val="18"/>
              </w:rPr>
            </w:pPr>
            <w:r w:rsidRPr="00E355DF">
              <w:rPr>
                <w:rFonts w:cs="Arial"/>
                <w:szCs w:val="18"/>
                <w:lang w:val="en-US"/>
              </w:rPr>
              <w:t>Quantity % of cement weight:</w:t>
            </w:r>
            <w:r w:rsidR="00B4268E">
              <w:rPr>
                <w:rFonts w:cs="Arial"/>
                <w:szCs w:val="18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4" w:name="Text34"/>
            <w:r w:rsidR="00B4268E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="00B4268E">
              <w:rPr>
                <w:rFonts w:cs="Arial"/>
                <w:szCs w:val="18"/>
                <w:lang w:val="en-US"/>
              </w:rPr>
            </w:r>
            <w:r w:rsidR="00B4268E">
              <w:rPr>
                <w:rFonts w:cs="Arial"/>
                <w:szCs w:val="18"/>
                <w:lang w:val="en-US"/>
              </w:rPr>
              <w:fldChar w:fldCharType="separate"/>
            </w:r>
            <w:r w:rsidR="00B4268E">
              <w:rPr>
                <w:rFonts w:cs="Arial"/>
                <w:noProof/>
                <w:szCs w:val="18"/>
                <w:lang w:val="en-US"/>
              </w:rPr>
              <w:t> </w:t>
            </w:r>
            <w:r w:rsidR="00B4268E">
              <w:rPr>
                <w:rFonts w:cs="Arial"/>
                <w:noProof/>
                <w:szCs w:val="18"/>
                <w:lang w:val="en-US"/>
              </w:rPr>
              <w:t> </w:t>
            </w:r>
            <w:r w:rsidR="00B4268E">
              <w:rPr>
                <w:rFonts w:cs="Arial"/>
                <w:noProof/>
                <w:szCs w:val="18"/>
                <w:lang w:val="en-US"/>
              </w:rPr>
              <w:t> </w:t>
            </w:r>
            <w:r w:rsidR="00B4268E">
              <w:rPr>
                <w:rFonts w:cs="Arial"/>
                <w:noProof/>
                <w:szCs w:val="18"/>
                <w:lang w:val="en-US"/>
              </w:rPr>
              <w:t> </w:t>
            </w:r>
            <w:r w:rsidR="00B4268E">
              <w:rPr>
                <w:rFonts w:cs="Arial"/>
                <w:noProof/>
                <w:szCs w:val="18"/>
                <w:lang w:val="en-US"/>
              </w:rPr>
              <w:t> </w:t>
            </w:r>
            <w:r w:rsidR="00B4268E">
              <w:rPr>
                <w:rFonts w:cs="Arial"/>
                <w:szCs w:val="18"/>
                <w:lang w:val="en-US"/>
              </w:rPr>
              <w:fldChar w:fldCharType="end"/>
            </w:r>
            <w:bookmarkEnd w:id="24"/>
          </w:p>
        </w:tc>
      </w:tr>
      <w:tr w:rsidR="007223D8" w:rsidRPr="006449F0" w14:paraId="67E01EC2" w14:textId="77777777" w:rsidTr="00C404A0">
        <w:trPr>
          <w:trHeight w:val="444"/>
        </w:trPr>
        <w:tc>
          <w:tcPr>
            <w:tcW w:w="439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870E8" w14:textId="77777777" w:rsidR="007223D8" w:rsidRPr="006449F0" w:rsidRDefault="00380ED1" w:rsidP="007223D8">
            <w:pPr>
              <w:rPr>
                <w:rFonts w:cs="Arial"/>
                <w:szCs w:val="18"/>
              </w:rPr>
            </w:pPr>
            <w:r w:rsidRPr="00E355DF">
              <w:rPr>
                <w:rFonts w:cs="Arial"/>
                <w:szCs w:val="18"/>
                <w:lang w:val="en-US"/>
              </w:rPr>
              <w:t>Sampler: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="005F35DD">
              <w:rPr>
                <w:rFonts w:cs="Arial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Text54"/>
            <w:r w:rsidR="005F35DD">
              <w:rPr>
                <w:rFonts w:cs="Arial"/>
                <w:szCs w:val="18"/>
              </w:rPr>
              <w:instrText xml:space="preserve"> FORMTEXT </w:instrText>
            </w:r>
            <w:r w:rsidR="005F35DD">
              <w:rPr>
                <w:rFonts w:cs="Arial"/>
                <w:szCs w:val="18"/>
              </w:rPr>
            </w:r>
            <w:r w:rsidR="005F35DD">
              <w:rPr>
                <w:rFonts w:cs="Arial"/>
                <w:szCs w:val="18"/>
              </w:rPr>
              <w:fldChar w:fldCharType="separate"/>
            </w:r>
            <w:r w:rsidR="005F35DD">
              <w:rPr>
                <w:rFonts w:cs="Arial"/>
                <w:noProof/>
                <w:szCs w:val="18"/>
              </w:rPr>
              <w:t> </w:t>
            </w:r>
            <w:r w:rsidR="005F35DD">
              <w:rPr>
                <w:rFonts w:cs="Arial"/>
                <w:noProof/>
                <w:szCs w:val="18"/>
              </w:rPr>
              <w:t> </w:t>
            </w:r>
            <w:r w:rsidR="005F35DD">
              <w:rPr>
                <w:rFonts w:cs="Arial"/>
                <w:noProof/>
                <w:szCs w:val="18"/>
              </w:rPr>
              <w:t> </w:t>
            </w:r>
            <w:r w:rsidR="005F35DD">
              <w:rPr>
                <w:rFonts w:cs="Arial"/>
                <w:noProof/>
                <w:szCs w:val="18"/>
              </w:rPr>
              <w:t> </w:t>
            </w:r>
            <w:r w:rsidR="005F35DD">
              <w:rPr>
                <w:rFonts w:cs="Arial"/>
                <w:noProof/>
                <w:szCs w:val="18"/>
              </w:rPr>
              <w:t> </w:t>
            </w:r>
            <w:r w:rsidR="005F35DD">
              <w:rPr>
                <w:rFonts w:cs="Arial"/>
                <w:szCs w:val="18"/>
              </w:rPr>
              <w:fldChar w:fldCharType="end"/>
            </w:r>
            <w:bookmarkEnd w:id="25"/>
          </w:p>
        </w:tc>
        <w:tc>
          <w:tcPr>
            <w:tcW w:w="410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5202CDB" w14:textId="77777777" w:rsidR="007223D8" w:rsidRPr="00DC2230" w:rsidRDefault="00654A08" w:rsidP="008A1C18">
            <w:pPr>
              <w:rPr>
                <w:rFonts w:cs="Arial"/>
                <w:szCs w:val="18"/>
              </w:rPr>
            </w:pPr>
            <w:r w:rsidRPr="00E355DF">
              <w:rPr>
                <w:rFonts w:cs="Arial"/>
                <w:szCs w:val="18"/>
                <w:lang w:val="en-US"/>
              </w:rPr>
              <w:t>Additives product name</w:t>
            </w:r>
            <w:r>
              <w:rPr>
                <w:rFonts w:cs="Arial"/>
                <w:szCs w:val="18"/>
                <w:lang w:val="en-US"/>
              </w:rPr>
              <w:t>:</w:t>
            </w:r>
            <w:r w:rsidR="007223D8" w:rsidRPr="00DC2230">
              <w:rPr>
                <w:rFonts w:cs="Arial"/>
                <w:szCs w:val="18"/>
              </w:rPr>
              <w:br/>
            </w:r>
            <w:r w:rsidR="00B4268E">
              <w:rPr>
                <w:rFonts w:cs="Arial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6" w:name="Text27"/>
            <w:r w:rsidR="00B4268E">
              <w:rPr>
                <w:rFonts w:cs="Arial"/>
                <w:szCs w:val="18"/>
              </w:rPr>
              <w:instrText xml:space="preserve"> FORMTEXT </w:instrText>
            </w:r>
            <w:r w:rsidR="00B4268E">
              <w:rPr>
                <w:rFonts w:cs="Arial"/>
                <w:szCs w:val="18"/>
              </w:rPr>
            </w:r>
            <w:r w:rsidR="00B4268E">
              <w:rPr>
                <w:rFonts w:cs="Arial"/>
                <w:szCs w:val="18"/>
              </w:rPr>
              <w:fldChar w:fldCharType="separate"/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szCs w:val="18"/>
              </w:rPr>
              <w:fldChar w:fldCharType="end"/>
            </w:r>
            <w:bookmarkEnd w:id="26"/>
          </w:p>
        </w:tc>
        <w:tc>
          <w:tcPr>
            <w:tcW w:w="19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65865C" w14:textId="77777777" w:rsidR="007223D8" w:rsidRPr="00DC2230" w:rsidRDefault="00534EB8" w:rsidP="008A1C18">
            <w:pPr>
              <w:rPr>
                <w:rFonts w:cs="Arial"/>
                <w:szCs w:val="18"/>
              </w:rPr>
            </w:pPr>
            <w:r w:rsidRPr="00E355DF">
              <w:rPr>
                <w:rFonts w:cs="Arial"/>
                <w:szCs w:val="18"/>
                <w:lang w:val="en-US"/>
              </w:rPr>
              <w:t>Quantity % of cement weight:</w:t>
            </w:r>
            <w:r w:rsidR="00B4268E">
              <w:rPr>
                <w:rFonts w:cs="Arial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4268E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="00B4268E">
              <w:rPr>
                <w:rFonts w:cs="Arial"/>
                <w:szCs w:val="18"/>
                <w:lang w:val="en-US"/>
              </w:rPr>
            </w:r>
            <w:r w:rsidR="00B4268E">
              <w:rPr>
                <w:rFonts w:cs="Arial"/>
                <w:szCs w:val="18"/>
                <w:lang w:val="en-US"/>
              </w:rPr>
              <w:fldChar w:fldCharType="separate"/>
            </w:r>
            <w:r w:rsidR="00B4268E">
              <w:rPr>
                <w:rFonts w:cs="Arial"/>
                <w:noProof/>
                <w:szCs w:val="18"/>
                <w:lang w:val="en-US"/>
              </w:rPr>
              <w:t> </w:t>
            </w:r>
            <w:r w:rsidR="00B4268E">
              <w:rPr>
                <w:rFonts w:cs="Arial"/>
                <w:noProof/>
                <w:szCs w:val="18"/>
                <w:lang w:val="en-US"/>
              </w:rPr>
              <w:t> </w:t>
            </w:r>
            <w:r w:rsidR="00B4268E">
              <w:rPr>
                <w:rFonts w:cs="Arial"/>
                <w:noProof/>
                <w:szCs w:val="18"/>
                <w:lang w:val="en-US"/>
              </w:rPr>
              <w:t> </w:t>
            </w:r>
            <w:r w:rsidR="00B4268E">
              <w:rPr>
                <w:rFonts w:cs="Arial"/>
                <w:noProof/>
                <w:szCs w:val="18"/>
                <w:lang w:val="en-US"/>
              </w:rPr>
              <w:t> </w:t>
            </w:r>
            <w:r w:rsidR="00B4268E">
              <w:rPr>
                <w:rFonts w:cs="Arial"/>
                <w:noProof/>
                <w:szCs w:val="18"/>
                <w:lang w:val="en-US"/>
              </w:rPr>
              <w:t> </w:t>
            </w:r>
            <w:r w:rsidR="00B4268E">
              <w:rPr>
                <w:rFonts w:cs="Arial"/>
                <w:szCs w:val="18"/>
                <w:lang w:val="en-US"/>
              </w:rPr>
              <w:fldChar w:fldCharType="end"/>
            </w:r>
          </w:p>
        </w:tc>
      </w:tr>
      <w:tr w:rsidR="007223D8" w:rsidRPr="006449F0" w14:paraId="4D9194B2" w14:textId="77777777" w:rsidTr="00C404A0">
        <w:trPr>
          <w:trHeight w:val="190"/>
        </w:trPr>
        <w:tc>
          <w:tcPr>
            <w:tcW w:w="4393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C08E02E" w14:textId="77777777" w:rsidR="007223D8" w:rsidRDefault="00B569A0" w:rsidP="008A1C18">
            <w:pPr>
              <w:jc w:val="center"/>
              <w:rPr>
                <w:rFonts w:cs="Arial"/>
                <w:szCs w:val="18"/>
              </w:rPr>
            </w:pPr>
            <w:r w:rsidRPr="00E355DF">
              <w:rPr>
                <w:rFonts w:cs="Arial"/>
                <w:szCs w:val="18"/>
                <w:lang w:val="en-US"/>
              </w:rPr>
              <w:t>Place of sampling</w:t>
            </w:r>
          </w:p>
        </w:tc>
        <w:tc>
          <w:tcPr>
            <w:tcW w:w="4106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1B8D072D" w14:textId="77777777" w:rsidR="007223D8" w:rsidRPr="00DC2230" w:rsidRDefault="00654A08" w:rsidP="008A1C18">
            <w:pPr>
              <w:rPr>
                <w:rFonts w:cs="Arial"/>
                <w:szCs w:val="18"/>
              </w:rPr>
            </w:pPr>
            <w:r w:rsidRPr="00E355DF">
              <w:rPr>
                <w:rFonts w:cs="Arial"/>
                <w:szCs w:val="18"/>
                <w:lang w:val="en-US"/>
              </w:rPr>
              <w:t>Additives product name</w:t>
            </w:r>
            <w:r>
              <w:rPr>
                <w:rFonts w:cs="Arial"/>
                <w:szCs w:val="18"/>
                <w:lang w:val="en-US"/>
              </w:rPr>
              <w:t>:</w:t>
            </w:r>
            <w:r w:rsidR="007223D8" w:rsidRPr="00DC2230">
              <w:rPr>
                <w:rFonts w:cs="Arial"/>
                <w:szCs w:val="18"/>
              </w:rPr>
              <w:br/>
            </w:r>
            <w:r w:rsidR="00B4268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4268E">
              <w:rPr>
                <w:rFonts w:cs="Arial"/>
                <w:szCs w:val="18"/>
              </w:rPr>
              <w:instrText xml:space="preserve"> FORMTEXT </w:instrText>
            </w:r>
            <w:r w:rsidR="00B4268E">
              <w:rPr>
                <w:rFonts w:cs="Arial"/>
                <w:szCs w:val="18"/>
              </w:rPr>
            </w:r>
            <w:r w:rsidR="00B4268E">
              <w:rPr>
                <w:rFonts w:cs="Arial"/>
                <w:szCs w:val="18"/>
              </w:rPr>
              <w:fldChar w:fldCharType="separate"/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971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C59013F" w14:textId="77777777" w:rsidR="007223D8" w:rsidRPr="00DC2230" w:rsidRDefault="00534EB8" w:rsidP="008A1C18">
            <w:pPr>
              <w:rPr>
                <w:rFonts w:cs="Arial"/>
                <w:szCs w:val="18"/>
              </w:rPr>
            </w:pPr>
            <w:r w:rsidRPr="00E355DF">
              <w:rPr>
                <w:rFonts w:cs="Arial"/>
                <w:szCs w:val="18"/>
                <w:lang w:val="en-US"/>
              </w:rPr>
              <w:t>Quantity % of cement weight:</w:t>
            </w:r>
            <w:r w:rsidR="00B4268E">
              <w:rPr>
                <w:rFonts w:cs="Arial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4268E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="00B4268E">
              <w:rPr>
                <w:rFonts w:cs="Arial"/>
                <w:szCs w:val="18"/>
                <w:lang w:val="en-US"/>
              </w:rPr>
            </w:r>
            <w:r w:rsidR="00B4268E">
              <w:rPr>
                <w:rFonts w:cs="Arial"/>
                <w:szCs w:val="18"/>
                <w:lang w:val="en-US"/>
              </w:rPr>
              <w:fldChar w:fldCharType="separate"/>
            </w:r>
            <w:r w:rsidR="00B4268E">
              <w:rPr>
                <w:rFonts w:cs="Arial"/>
                <w:noProof/>
                <w:szCs w:val="18"/>
                <w:lang w:val="en-US"/>
              </w:rPr>
              <w:t> </w:t>
            </w:r>
            <w:r w:rsidR="00B4268E">
              <w:rPr>
                <w:rFonts w:cs="Arial"/>
                <w:noProof/>
                <w:szCs w:val="18"/>
                <w:lang w:val="en-US"/>
              </w:rPr>
              <w:t> </w:t>
            </w:r>
            <w:r w:rsidR="00B4268E">
              <w:rPr>
                <w:rFonts w:cs="Arial"/>
                <w:noProof/>
                <w:szCs w:val="18"/>
                <w:lang w:val="en-US"/>
              </w:rPr>
              <w:t> </w:t>
            </w:r>
            <w:r w:rsidR="00B4268E">
              <w:rPr>
                <w:rFonts w:cs="Arial"/>
                <w:noProof/>
                <w:szCs w:val="18"/>
                <w:lang w:val="en-US"/>
              </w:rPr>
              <w:t> </w:t>
            </w:r>
            <w:r w:rsidR="00B4268E">
              <w:rPr>
                <w:rFonts w:cs="Arial"/>
                <w:noProof/>
                <w:szCs w:val="18"/>
                <w:lang w:val="en-US"/>
              </w:rPr>
              <w:t> </w:t>
            </w:r>
            <w:r w:rsidR="00B4268E">
              <w:rPr>
                <w:rFonts w:cs="Arial"/>
                <w:szCs w:val="18"/>
                <w:lang w:val="en-US"/>
              </w:rPr>
              <w:fldChar w:fldCharType="end"/>
            </w:r>
          </w:p>
        </w:tc>
      </w:tr>
      <w:tr w:rsidR="007223D8" w:rsidRPr="006449F0" w14:paraId="095671F8" w14:textId="77777777" w:rsidTr="00C404A0">
        <w:trPr>
          <w:trHeight w:val="190"/>
        </w:trPr>
        <w:tc>
          <w:tcPr>
            <w:tcW w:w="247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5023D17" w14:textId="77777777" w:rsidR="007223D8" w:rsidRDefault="00886A9B" w:rsidP="008A1C18">
            <w:pPr>
              <w:jc w:val="center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69018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3D8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223D8" w:rsidRPr="006449F0">
              <w:rPr>
                <w:rFonts w:cs="Arial"/>
                <w:szCs w:val="18"/>
              </w:rPr>
              <w:t xml:space="preserve"> </w:t>
            </w:r>
            <w:r w:rsidR="00E21583" w:rsidRPr="00E355DF">
              <w:rPr>
                <w:rFonts w:cs="Arial"/>
                <w:szCs w:val="18"/>
                <w:lang w:val="en-US"/>
              </w:rPr>
              <w:t>Construction site</w:t>
            </w:r>
          </w:p>
        </w:tc>
        <w:tc>
          <w:tcPr>
            <w:tcW w:w="1917" w:type="dxa"/>
            <w:gridSpan w:val="8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1EE7FB0" w14:textId="77777777" w:rsidR="007223D8" w:rsidRDefault="00886A9B" w:rsidP="008A1C18">
            <w:pPr>
              <w:jc w:val="center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8313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3D8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223D8" w:rsidRPr="006449F0">
              <w:rPr>
                <w:rFonts w:cs="Arial"/>
                <w:szCs w:val="18"/>
              </w:rPr>
              <w:t xml:space="preserve"> </w:t>
            </w:r>
            <w:r w:rsidR="00DB01BB" w:rsidRPr="00E355DF">
              <w:rPr>
                <w:rFonts w:cs="Arial"/>
                <w:szCs w:val="18"/>
                <w:lang w:val="en-US"/>
              </w:rPr>
              <w:t>Factory</w:t>
            </w:r>
          </w:p>
        </w:tc>
        <w:tc>
          <w:tcPr>
            <w:tcW w:w="4106" w:type="dxa"/>
            <w:gridSpan w:val="11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5A53EBB" w14:textId="77777777" w:rsidR="007223D8" w:rsidRPr="00DC2230" w:rsidRDefault="007223D8" w:rsidP="008A1C18">
            <w:pPr>
              <w:rPr>
                <w:rFonts w:cs="Arial"/>
                <w:szCs w:val="18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6463D3" w14:textId="77777777" w:rsidR="007223D8" w:rsidRPr="00DC2230" w:rsidRDefault="007223D8" w:rsidP="008A1C18">
            <w:pPr>
              <w:rPr>
                <w:rFonts w:cs="Arial"/>
                <w:szCs w:val="18"/>
              </w:rPr>
            </w:pPr>
          </w:p>
        </w:tc>
      </w:tr>
      <w:tr w:rsidR="008A1C18" w:rsidRPr="006449F0" w14:paraId="603CC9BD" w14:textId="77777777" w:rsidTr="00C404A0">
        <w:trPr>
          <w:trHeight w:val="374"/>
        </w:trPr>
        <w:tc>
          <w:tcPr>
            <w:tcW w:w="4393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EE22D" w14:textId="77777777" w:rsidR="008A1C18" w:rsidRPr="006449F0" w:rsidRDefault="001E3916" w:rsidP="008A1C18">
            <w:pPr>
              <w:rPr>
                <w:rFonts w:cs="Arial"/>
                <w:szCs w:val="18"/>
              </w:rPr>
            </w:pPr>
            <w:r w:rsidRPr="00317BEB">
              <w:rPr>
                <w:rFonts w:cs="Arial"/>
                <w:szCs w:val="18"/>
              </w:rPr>
              <w:t xml:space="preserve">Other: </w:t>
            </w:r>
            <w:r w:rsidR="00317BEB">
              <w:rPr>
                <w:rFonts w:cs="Arial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7" w:name="Text50"/>
            <w:r w:rsidR="00317BEB">
              <w:rPr>
                <w:rFonts w:cs="Arial"/>
                <w:szCs w:val="18"/>
              </w:rPr>
              <w:instrText xml:space="preserve"> FORMTEXT </w:instrText>
            </w:r>
            <w:r w:rsidR="00317BEB">
              <w:rPr>
                <w:rFonts w:cs="Arial"/>
                <w:szCs w:val="18"/>
              </w:rPr>
            </w:r>
            <w:r w:rsidR="00317BEB">
              <w:rPr>
                <w:rFonts w:cs="Arial"/>
                <w:szCs w:val="18"/>
              </w:rPr>
              <w:fldChar w:fldCharType="separate"/>
            </w:r>
            <w:r w:rsidR="00317BEB">
              <w:rPr>
                <w:rFonts w:cs="Arial"/>
                <w:noProof/>
                <w:szCs w:val="18"/>
              </w:rPr>
              <w:t> </w:t>
            </w:r>
            <w:r w:rsidR="00317BEB">
              <w:rPr>
                <w:rFonts w:cs="Arial"/>
                <w:noProof/>
                <w:szCs w:val="18"/>
              </w:rPr>
              <w:t> </w:t>
            </w:r>
            <w:r w:rsidR="00317BEB">
              <w:rPr>
                <w:rFonts w:cs="Arial"/>
                <w:noProof/>
                <w:szCs w:val="18"/>
              </w:rPr>
              <w:t> </w:t>
            </w:r>
            <w:r w:rsidR="00317BEB">
              <w:rPr>
                <w:rFonts w:cs="Arial"/>
                <w:noProof/>
                <w:szCs w:val="18"/>
              </w:rPr>
              <w:t> </w:t>
            </w:r>
            <w:r w:rsidR="00317BEB">
              <w:rPr>
                <w:rFonts w:cs="Arial"/>
                <w:noProof/>
                <w:szCs w:val="18"/>
              </w:rPr>
              <w:t> </w:t>
            </w:r>
            <w:r w:rsidR="00317BEB">
              <w:rPr>
                <w:rFonts w:cs="Arial"/>
                <w:szCs w:val="18"/>
              </w:rPr>
              <w:fldChar w:fldCharType="end"/>
            </w:r>
            <w:bookmarkEnd w:id="27"/>
          </w:p>
        </w:tc>
        <w:tc>
          <w:tcPr>
            <w:tcW w:w="410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717C332" w14:textId="77777777" w:rsidR="008A1C18" w:rsidRPr="00DC2230" w:rsidRDefault="00654A08" w:rsidP="008A1C18">
            <w:pPr>
              <w:rPr>
                <w:rFonts w:cs="Arial"/>
                <w:szCs w:val="18"/>
              </w:rPr>
            </w:pPr>
            <w:r w:rsidRPr="00E355DF">
              <w:rPr>
                <w:rFonts w:cs="Arial"/>
                <w:szCs w:val="18"/>
                <w:lang w:val="en-US"/>
              </w:rPr>
              <w:t>Additives product name</w:t>
            </w:r>
            <w:r>
              <w:rPr>
                <w:rFonts w:cs="Arial"/>
                <w:szCs w:val="18"/>
                <w:lang w:val="en-US"/>
              </w:rPr>
              <w:t>:</w:t>
            </w:r>
            <w:r w:rsidR="006449F0" w:rsidRPr="00DC2230">
              <w:rPr>
                <w:rFonts w:cs="Arial"/>
                <w:szCs w:val="18"/>
              </w:rPr>
              <w:br/>
            </w:r>
            <w:r w:rsidR="00B4268E">
              <w:rPr>
                <w:rFonts w:cs="Arial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xt28"/>
            <w:r w:rsidR="00B4268E">
              <w:rPr>
                <w:rFonts w:cs="Arial"/>
                <w:szCs w:val="18"/>
              </w:rPr>
              <w:instrText xml:space="preserve"> FORMTEXT </w:instrText>
            </w:r>
            <w:r w:rsidR="00B4268E">
              <w:rPr>
                <w:rFonts w:cs="Arial"/>
                <w:szCs w:val="18"/>
              </w:rPr>
            </w:r>
            <w:r w:rsidR="00B4268E">
              <w:rPr>
                <w:rFonts w:cs="Arial"/>
                <w:szCs w:val="18"/>
              </w:rPr>
              <w:fldChar w:fldCharType="separate"/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szCs w:val="18"/>
              </w:rPr>
              <w:fldChar w:fldCharType="end"/>
            </w:r>
            <w:bookmarkEnd w:id="28"/>
          </w:p>
        </w:tc>
        <w:tc>
          <w:tcPr>
            <w:tcW w:w="19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A82FC1" w14:textId="77777777" w:rsidR="008A1C18" w:rsidRPr="009B6CFB" w:rsidRDefault="00081B88" w:rsidP="008A1C18">
            <w:pPr>
              <w:rPr>
                <w:rFonts w:cs="Arial"/>
                <w:szCs w:val="18"/>
              </w:rPr>
            </w:pPr>
            <w:r w:rsidRPr="00E355DF">
              <w:rPr>
                <w:rFonts w:cs="Arial"/>
                <w:szCs w:val="18"/>
                <w:lang w:val="en-US"/>
              </w:rPr>
              <w:t>Quantity</w:t>
            </w:r>
            <w:r w:rsidR="009B6CFB">
              <w:rPr>
                <w:rFonts w:cs="Arial"/>
                <w:szCs w:val="18"/>
              </w:rPr>
              <w:t xml:space="preserve"> </w:t>
            </w:r>
            <w:r w:rsidR="008A1C18" w:rsidRPr="00DC2230">
              <w:rPr>
                <w:rFonts w:cs="Arial"/>
                <w:szCs w:val="18"/>
              </w:rPr>
              <w:t>kg/m</w:t>
            </w:r>
            <w:r w:rsidR="00F62129" w:rsidRPr="00DC2230">
              <w:rPr>
                <w:rFonts w:cs="Arial"/>
                <w:szCs w:val="18"/>
                <w:vertAlign w:val="superscript"/>
              </w:rPr>
              <w:t>3</w:t>
            </w:r>
            <w:r w:rsidR="00883989">
              <w:rPr>
                <w:rFonts w:cs="Arial"/>
                <w:szCs w:val="18"/>
              </w:rPr>
              <w:t>:</w:t>
            </w:r>
            <w:r w:rsidR="009B6CFB">
              <w:rPr>
                <w:rFonts w:cs="Arial"/>
                <w:szCs w:val="18"/>
                <w:vertAlign w:val="superscript"/>
              </w:rPr>
              <w:br/>
            </w:r>
            <w:r w:rsidR="00B4268E">
              <w:rPr>
                <w:rFonts w:cs="Arial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9" w:name="Text53"/>
            <w:r w:rsidR="00B4268E">
              <w:rPr>
                <w:rFonts w:cs="Arial"/>
                <w:szCs w:val="18"/>
              </w:rPr>
              <w:instrText xml:space="preserve"> FORMTEXT </w:instrText>
            </w:r>
            <w:r w:rsidR="00B4268E">
              <w:rPr>
                <w:rFonts w:cs="Arial"/>
                <w:szCs w:val="18"/>
              </w:rPr>
            </w:r>
            <w:r w:rsidR="00B4268E">
              <w:rPr>
                <w:rFonts w:cs="Arial"/>
                <w:szCs w:val="18"/>
              </w:rPr>
              <w:fldChar w:fldCharType="separate"/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szCs w:val="18"/>
              </w:rPr>
              <w:fldChar w:fldCharType="end"/>
            </w:r>
            <w:bookmarkEnd w:id="29"/>
          </w:p>
        </w:tc>
      </w:tr>
      <w:tr w:rsidR="008A1C18" w:rsidRPr="006449F0" w14:paraId="01FD10A7" w14:textId="77777777" w:rsidTr="00C404A0">
        <w:tc>
          <w:tcPr>
            <w:tcW w:w="10470" w:type="dxa"/>
            <w:gridSpan w:val="27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7145492" w14:textId="77777777" w:rsidR="008A1C18" w:rsidRPr="006449F0" w:rsidRDefault="008A1C18" w:rsidP="00576512">
            <w:pPr>
              <w:spacing w:before="60"/>
              <w:rPr>
                <w:rFonts w:cs="Arial"/>
                <w:szCs w:val="18"/>
              </w:rPr>
            </w:pPr>
          </w:p>
        </w:tc>
      </w:tr>
      <w:tr w:rsidR="008A1C18" w:rsidRPr="006449F0" w14:paraId="12CC9105" w14:textId="77777777" w:rsidTr="0088064C">
        <w:tc>
          <w:tcPr>
            <w:tcW w:w="4678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747F34" w14:textId="77777777" w:rsidR="008A1C18" w:rsidRPr="006449F0" w:rsidRDefault="007F583A" w:rsidP="008A1C18">
            <w:pPr>
              <w:rPr>
                <w:rFonts w:cs="Arial"/>
                <w:szCs w:val="18"/>
              </w:rPr>
            </w:pPr>
            <w:r w:rsidRPr="00E76D8A">
              <w:rPr>
                <w:rFonts w:cs="Arial"/>
                <w:b/>
                <w:bCs/>
                <w:szCs w:val="18"/>
              </w:rPr>
              <w:t>Client</w:t>
            </w:r>
            <w:r w:rsidR="008A1C18" w:rsidRPr="006449F0">
              <w:rPr>
                <w:rFonts w:cs="Arial"/>
                <w:szCs w:val="18"/>
              </w:rPr>
              <w:br/>
            </w:r>
            <w:r w:rsidR="00B4268E">
              <w:rPr>
                <w:rFonts w:cs="Arial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0" w:name="Text35"/>
            <w:r w:rsidR="00B4268E">
              <w:rPr>
                <w:rFonts w:cs="Arial"/>
                <w:szCs w:val="18"/>
              </w:rPr>
              <w:instrText xml:space="preserve"> FORMTEXT </w:instrText>
            </w:r>
            <w:r w:rsidR="00B4268E">
              <w:rPr>
                <w:rFonts w:cs="Arial"/>
                <w:szCs w:val="18"/>
              </w:rPr>
            </w:r>
            <w:r w:rsidR="00B4268E">
              <w:rPr>
                <w:rFonts w:cs="Arial"/>
                <w:szCs w:val="18"/>
              </w:rPr>
              <w:fldChar w:fldCharType="separate"/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szCs w:val="18"/>
              </w:rPr>
              <w:fldChar w:fldCharType="end"/>
            </w:r>
            <w:bookmarkEnd w:id="30"/>
          </w:p>
        </w:tc>
        <w:tc>
          <w:tcPr>
            <w:tcW w:w="241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40D1FF" w14:textId="77777777" w:rsidR="008A1C18" w:rsidRPr="006449F0" w:rsidRDefault="00585E9E" w:rsidP="008A1C18">
            <w:pPr>
              <w:rPr>
                <w:rFonts w:cs="Arial"/>
                <w:szCs w:val="18"/>
              </w:rPr>
            </w:pPr>
            <w:r w:rsidRPr="00E355DF">
              <w:rPr>
                <w:rFonts w:cs="Arial"/>
                <w:b/>
                <w:bCs/>
                <w:szCs w:val="18"/>
                <w:lang w:val="en-US"/>
              </w:rPr>
              <w:t>Account no.</w:t>
            </w:r>
            <w:r w:rsidR="008A1C18" w:rsidRPr="006449F0">
              <w:rPr>
                <w:rFonts w:cs="Arial"/>
                <w:szCs w:val="18"/>
              </w:rPr>
              <w:br/>
            </w:r>
            <w:r w:rsidR="00B4268E">
              <w:rPr>
                <w:rFonts w:cs="Arial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1" w:name="Text40"/>
            <w:r w:rsidR="00B4268E">
              <w:rPr>
                <w:rFonts w:cs="Arial"/>
                <w:szCs w:val="18"/>
              </w:rPr>
              <w:instrText xml:space="preserve"> FORMTEXT </w:instrText>
            </w:r>
            <w:r w:rsidR="00B4268E">
              <w:rPr>
                <w:rFonts w:cs="Arial"/>
                <w:szCs w:val="18"/>
              </w:rPr>
            </w:r>
            <w:r w:rsidR="00B4268E">
              <w:rPr>
                <w:rFonts w:cs="Arial"/>
                <w:szCs w:val="18"/>
              </w:rPr>
              <w:fldChar w:fldCharType="separate"/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szCs w:val="18"/>
              </w:rPr>
              <w:fldChar w:fldCharType="end"/>
            </w:r>
            <w:bookmarkEnd w:id="31"/>
          </w:p>
        </w:tc>
        <w:tc>
          <w:tcPr>
            <w:tcW w:w="338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C507E5" w14:textId="77777777" w:rsidR="008A1C18" w:rsidRPr="006449F0" w:rsidRDefault="0078147E" w:rsidP="008A1C18">
            <w:pPr>
              <w:rPr>
                <w:rFonts w:cs="Arial"/>
                <w:szCs w:val="18"/>
              </w:rPr>
            </w:pPr>
            <w:r w:rsidRPr="00E355DF">
              <w:rPr>
                <w:rFonts w:cs="Arial"/>
                <w:b/>
                <w:bCs/>
                <w:szCs w:val="18"/>
                <w:lang w:val="en-US"/>
              </w:rPr>
              <w:t>Invoice address</w:t>
            </w:r>
            <w:r w:rsidR="008A1C18" w:rsidRPr="006449F0">
              <w:rPr>
                <w:rFonts w:cs="Arial"/>
                <w:szCs w:val="18"/>
              </w:rPr>
              <w:br/>
            </w:r>
            <w:r w:rsidR="00B4268E">
              <w:rPr>
                <w:rFonts w:cs="Arial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2" w:name="Text42"/>
            <w:r w:rsidR="00B4268E">
              <w:rPr>
                <w:rFonts w:cs="Arial"/>
                <w:szCs w:val="18"/>
              </w:rPr>
              <w:instrText xml:space="preserve"> FORMTEXT </w:instrText>
            </w:r>
            <w:r w:rsidR="00B4268E">
              <w:rPr>
                <w:rFonts w:cs="Arial"/>
                <w:szCs w:val="18"/>
              </w:rPr>
            </w:r>
            <w:r w:rsidR="00B4268E">
              <w:rPr>
                <w:rFonts w:cs="Arial"/>
                <w:szCs w:val="18"/>
              </w:rPr>
              <w:fldChar w:fldCharType="separate"/>
            </w:r>
            <w:r w:rsidR="00E76D8A">
              <w:rPr>
                <w:rFonts w:cs="Arial"/>
                <w:noProof/>
                <w:szCs w:val="18"/>
              </w:rPr>
              <w:t> </w:t>
            </w:r>
            <w:r w:rsidR="00E76D8A">
              <w:rPr>
                <w:rFonts w:cs="Arial"/>
                <w:noProof/>
                <w:szCs w:val="18"/>
              </w:rPr>
              <w:t> </w:t>
            </w:r>
            <w:r w:rsidR="00E76D8A">
              <w:rPr>
                <w:rFonts w:cs="Arial"/>
                <w:noProof/>
                <w:szCs w:val="18"/>
              </w:rPr>
              <w:t> </w:t>
            </w:r>
            <w:r w:rsidR="00E76D8A">
              <w:rPr>
                <w:rFonts w:cs="Arial"/>
                <w:noProof/>
                <w:szCs w:val="18"/>
              </w:rPr>
              <w:t> </w:t>
            </w:r>
            <w:r w:rsidR="00E76D8A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szCs w:val="18"/>
              </w:rPr>
              <w:fldChar w:fldCharType="end"/>
            </w:r>
            <w:bookmarkEnd w:id="32"/>
          </w:p>
        </w:tc>
      </w:tr>
      <w:tr w:rsidR="008A1C18" w:rsidRPr="006449F0" w14:paraId="11528AF3" w14:textId="77777777" w:rsidTr="0088064C">
        <w:tc>
          <w:tcPr>
            <w:tcW w:w="4678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E42277" w14:textId="77777777" w:rsidR="008A1C18" w:rsidRPr="006449F0" w:rsidRDefault="00B4268E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3" w:name="Text36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33"/>
          </w:p>
        </w:tc>
        <w:tc>
          <w:tcPr>
            <w:tcW w:w="241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0B0B2A" w14:textId="77777777" w:rsidR="008A1C18" w:rsidRPr="006449F0" w:rsidRDefault="00F9369D" w:rsidP="008A1C18">
            <w:pPr>
              <w:rPr>
                <w:rFonts w:cs="Arial"/>
                <w:szCs w:val="18"/>
              </w:rPr>
            </w:pPr>
            <w:r w:rsidRPr="00E355DF">
              <w:rPr>
                <w:rFonts w:cs="Arial"/>
                <w:b/>
                <w:bCs/>
                <w:szCs w:val="18"/>
                <w:lang w:val="en-US"/>
              </w:rPr>
              <w:t>Corporate identity no.</w:t>
            </w:r>
            <w:r w:rsidR="008A1C18" w:rsidRPr="006449F0">
              <w:rPr>
                <w:rFonts w:cs="Arial"/>
                <w:szCs w:val="18"/>
              </w:rPr>
              <w:br/>
            </w:r>
            <w:r w:rsidR="00B4268E">
              <w:rPr>
                <w:rFonts w:cs="Arial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4" w:name="Text41"/>
            <w:r w:rsidR="00B4268E">
              <w:rPr>
                <w:rFonts w:cs="Arial"/>
                <w:szCs w:val="18"/>
              </w:rPr>
              <w:instrText xml:space="preserve"> FORMTEXT </w:instrText>
            </w:r>
            <w:r w:rsidR="00B4268E">
              <w:rPr>
                <w:rFonts w:cs="Arial"/>
                <w:szCs w:val="18"/>
              </w:rPr>
            </w:r>
            <w:r w:rsidR="00B4268E">
              <w:rPr>
                <w:rFonts w:cs="Arial"/>
                <w:szCs w:val="18"/>
              </w:rPr>
              <w:fldChar w:fldCharType="separate"/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szCs w:val="18"/>
              </w:rPr>
              <w:fldChar w:fldCharType="end"/>
            </w:r>
            <w:bookmarkEnd w:id="34"/>
          </w:p>
        </w:tc>
        <w:tc>
          <w:tcPr>
            <w:tcW w:w="33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B84597" w14:textId="77777777" w:rsidR="008A1C18" w:rsidRPr="006449F0" w:rsidRDefault="00B4268E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5" w:name="Text43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35"/>
          </w:p>
        </w:tc>
      </w:tr>
      <w:tr w:rsidR="008A1C18" w:rsidRPr="006449F0" w14:paraId="04A7E40E" w14:textId="77777777" w:rsidTr="0088064C">
        <w:trPr>
          <w:trHeight w:val="438"/>
        </w:trPr>
        <w:tc>
          <w:tcPr>
            <w:tcW w:w="7088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A93EA2" w14:textId="77777777" w:rsidR="008A1C18" w:rsidRPr="006449F0" w:rsidRDefault="00B4268E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6" w:name="Text37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36"/>
          </w:p>
        </w:tc>
        <w:tc>
          <w:tcPr>
            <w:tcW w:w="33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D482BA" w14:textId="77777777" w:rsidR="008A1C18" w:rsidRPr="006449F0" w:rsidRDefault="00B4268E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7" w:name="Text44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37"/>
          </w:p>
        </w:tc>
      </w:tr>
      <w:tr w:rsidR="008A1C18" w:rsidRPr="006449F0" w14:paraId="0B0DCB16" w14:textId="77777777" w:rsidTr="0088064C">
        <w:trPr>
          <w:trHeight w:val="409"/>
        </w:trPr>
        <w:tc>
          <w:tcPr>
            <w:tcW w:w="7088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E48F54" w14:textId="77777777" w:rsidR="008A1C18" w:rsidRPr="006449F0" w:rsidRDefault="00B4268E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8" w:name="Text38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38"/>
          </w:p>
        </w:tc>
        <w:tc>
          <w:tcPr>
            <w:tcW w:w="33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5B63BA" w14:textId="77777777" w:rsidR="008A1C18" w:rsidRPr="006449F0" w:rsidRDefault="00B4268E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9" w:name="Text45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39"/>
          </w:p>
        </w:tc>
      </w:tr>
      <w:tr w:rsidR="001A1314" w:rsidRPr="006449F0" w14:paraId="27EE3DD6" w14:textId="77777777" w:rsidTr="0088064C">
        <w:trPr>
          <w:trHeight w:val="336"/>
        </w:trPr>
        <w:tc>
          <w:tcPr>
            <w:tcW w:w="7088" w:type="dxa"/>
            <w:gridSpan w:val="2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34CFC7" w14:textId="77777777" w:rsidR="008A1C18" w:rsidRPr="006449F0" w:rsidRDefault="000B4E09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b/>
                <w:bCs/>
                <w:szCs w:val="18"/>
                <w:lang w:val="en-US"/>
              </w:rPr>
              <w:t>Contact</w:t>
            </w:r>
            <w:r w:rsidR="006449F0" w:rsidRPr="006449F0">
              <w:rPr>
                <w:rFonts w:cs="Arial"/>
                <w:b/>
                <w:bCs/>
                <w:szCs w:val="18"/>
              </w:rPr>
              <w:br/>
            </w:r>
            <w:r w:rsidR="00B4268E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0" w:name="Text39"/>
            <w:r w:rsidR="00B4268E">
              <w:rPr>
                <w:rFonts w:cs="Arial"/>
                <w:szCs w:val="18"/>
              </w:rPr>
              <w:instrText xml:space="preserve"> FORMTEXT </w:instrText>
            </w:r>
            <w:r w:rsidR="00B4268E">
              <w:rPr>
                <w:rFonts w:cs="Arial"/>
                <w:szCs w:val="18"/>
              </w:rPr>
            </w:r>
            <w:r w:rsidR="00B4268E">
              <w:rPr>
                <w:rFonts w:cs="Arial"/>
                <w:szCs w:val="18"/>
              </w:rPr>
              <w:fldChar w:fldCharType="separate"/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szCs w:val="18"/>
              </w:rPr>
              <w:fldChar w:fldCharType="end"/>
            </w:r>
            <w:bookmarkEnd w:id="40"/>
          </w:p>
        </w:tc>
        <w:tc>
          <w:tcPr>
            <w:tcW w:w="33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13D565" w14:textId="77777777" w:rsidR="008A1C18" w:rsidRPr="006449F0" w:rsidRDefault="0088064C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b/>
                <w:bCs/>
                <w:szCs w:val="18"/>
                <w:lang w:val="en-US"/>
              </w:rPr>
              <w:t>Telephone no.</w:t>
            </w:r>
            <w:r w:rsidR="008A1C18" w:rsidRPr="006449F0">
              <w:rPr>
                <w:rFonts w:cs="Arial"/>
                <w:szCs w:val="18"/>
              </w:rPr>
              <w:br/>
            </w:r>
            <w:r w:rsidR="00B4268E">
              <w:rPr>
                <w:rFonts w:cs="Arial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1" w:name="Text46"/>
            <w:r w:rsidR="00B4268E">
              <w:rPr>
                <w:rFonts w:cs="Arial"/>
                <w:szCs w:val="18"/>
              </w:rPr>
              <w:instrText xml:space="preserve"> FORMTEXT </w:instrText>
            </w:r>
            <w:r w:rsidR="00B4268E">
              <w:rPr>
                <w:rFonts w:cs="Arial"/>
                <w:szCs w:val="18"/>
              </w:rPr>
            </w:r>
            <w:r w:rsidR="00B4268E">
              <w:rPr>
                <w:rFonts w:cs="Arial"/>
                <w:szCs w:val="18"/>
              </w:rPr>
              <w:fldChar w:fldCharType="separate"/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noProof/>
                <w:szCs w:val="18"/>
              </w:rPr>
              <w:t> </w:t>
            </w:r>
            <w:r w:rsidR="00B4268E">
              <w:rPr>
                <w:rFonts w:cs="Arial"/>
                <w:szCs w:val="18"/>
              </w:rPr>
              <w:fldChar w:fldCharType="end"/>
            </w:r>
            <w:bookmarkEnd w:id="41"/>
          </w:p>
        </w:tc>
      </w:tr>
    </w:tbl>
    <w:p w14:paraId="79C712C8" w14:textId="77777777" w:rsidR="001F0865" w:rsidRPr="001A1314" w:rsidRDefault="001F0865" w:rsidP="001A1314">
      <w:pPr>
        <w:pStyle w:val="Ingetavstnd"/>
        <w:rPr>
          <w:rFonts w:ascii="Arial" w:hAnsi="Arial" w:cs="Arial"/>
          <w:sz w:val="18"/>
          <w:szCs w:val="18"/>
        </w:rPr>
      </w:pPr>
    </w:p>
    <w:sectPr w:rsidR="001F0865" w:rsidRPr="001A1314" w:rsidSect="00576512">
      <w:footerReference w:type="default" r:id="rId7"/>
      <w:pgSz w:w="11906" w:h="16838"/>
      <w:pgMar w:top="454" w:right="720" w:bottom="397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F3D7" w14:textId="77777777" w:rsidR="00A909F0" w:rsidRDefault="00A909F0" w:rsidP="00A155D3">
      <w:pPr>
        <w:spacing w:after="0" w:line="240" w:lineRule="auto"/>
      </w:pPr>
      <w:r>
        <w:separator/>
      </w:r>
    </w:p>
  </w:endnote>
  <w:endnote w:type="continuationSeparator" w:id="0">
    <w:p w14:paraId="7491A7F7" w14:textId="77777777" w:rsidR="00A909F0" w:rsidRDefault="00A909F0" w:rsidP="00A1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EF1E" w14:textId="1E0C490F" w:rsidR="00240E56" w:rsidRPr="00240E56" w:rsidRDefault="00240E56" w:rsidP="00240E56">
    <w:pPr>
      <w:pStyle w:val="Ingetavstnd"/>
      <w:rPr>
        <w:rFonts w:ascii="Arial" w:hAnsi="Arial" w:cs="Arial"/>
        <w:sz w:val="14"/>
        <w:szCs w:val="14"/>
      </w:rPr>
    </w:pPr>
    <w:r w:rsidRPr="00240E56">
      <w:rPr>
        <w:rFonts w:ascii="Arial" w:hAnsi="Arial" w:cs="Arial"/>
        <w:b/>
        <w:bCs/>
        <w:color w:val="2E74B5" w:themeColor="accent5" w:themeShade="BF"/>
        <w:sz w:val="14"/>
        <w:szCs w:val="14"/>
      </w:rPr>
      <w:t>VATTENFALL AB</w:t>
    </w:r>
    <w:r w:rsidRPr="00240E56">
      <w:rPr>
        <w:rFonts w:ascii="Arial" w:hAnsi="Arial" w:cs="Arial"/>
        <w:b/>
        <w:bCs/>
        <w:color w:val="2E74B5" w:themeColor="accent5" w:themeShade="BF"/>
        <w:sz w:val="14"/>
        <w:szCs w:val="14"/>
      </w:rPr>
      <w:tab/>
    </w:r>
    <w:r w:rsidR="00BF1DFE">
      <w:rPr>
        <w:rFonts w:ascii="Arial" w:hAnsi="Arial" w:cs="Arial"/>
        <w:b/>
        <w:bCs/>
        <w:color w:val="2E74B5" w:themeColor="accent5" w:themeShade="BF"/>
        <w:sz w:val="14"/>
        <w:szCs w:val="14"/>
      </w:rPr>
      <w:tab/>
    </w:r>
    <w:r w:rsidR="009D1CDC" w:rsidRPr="006172DC">
      <w:rPr>
        <w:rFonts w:ascii="Arial" w:hAnsi="Arial" w:cs="Arial"/>
        <w:b/>
        <w:bCs/>
        <w:color w:val="4472C4" w:themeColor="accent1"/>
        <w:sz w:val="14"/>
        <w:szCs w:val="14"/>
        <w:lang w:val="de-DE"/>
      </w:rPr>
      <w:t>PHONE</w:t>
    </w:r>
    <w:r w:rsidRPr="00240E56">
      <w:rPr>
        <w:rFonts w:ascii="Arial" w:hAnsi="Arial" w:cs="Arial"/>
        <w:b/>
        <w:bCs/>
        <w:color w:val="2E74B5" w:themeColor="accent5" w:themeShade="BF"/>
        <w:sz w:val="14"/>
        <w:szCs w:val="14"/>
      </w:rPr>
      <w:tab/>
    </w:r>
    <w:r w:rsidR="00617476" w:rsidRPr="006172DC">
      <w:rPr>
        <w:rFonts w:ascii="Arial" w:hAnsi="Arial" w:cs="Arial"/>
        <w:b/>
        <w:bCs/>
        <w:color w:val="4472C4" w:themeColor="accent1"/>
        <w:sz w:val="14"/>
        <w:szCs w:val="14"/>
        <w:lang w:val="de-DE"/>
      </w:rPr>
      <w:t>E-MAIL</w:t>
    </w:r>
    <w:r w:rsidRPr="00240E56">
      <w:rPr>
        <w:rFonts w:ascii="Arial" w:hAnsi="Arial" w:cs="Arial"/>
        <w:b/>
        <w:bCs/>
        <w:color w:val="2E74B5" w:themeColor="accent5" w:themeShade="BF"/>
        <w:sz w:val="14"/>
        <w:szCs w:val="14"/>
      </w:rPr>
      <w:tab/>
    </w:r>
    <w:r w:rsidRPr="00240E56">
      <w:rPr>
        <w:rFonts w:ascii="Arial" w:hAnsi="Arial" w:cs="Arial"/>
        <w:b/>
        <w:bCs/>
        <w:color w:val="4472C4" w:themeColor="accent1"/>
        <w:sz w:val="14"/>
        <w:szCs w:val="14"/>
      </w:rPr>
      <w:br/>
    </w:r>
    <w:bookmarkStart w:id="42" w:name="_Hlk149648316"/>
    <w:r w:rsidR="00CD66ED" w:rsidRPr="00A572B5">
      <w:rPr>
        <w:rFonts w:ascii="Arial" w:hAnsi="Arial" w:cs="Arial"/>
        <w:b/>
        <w:bCs/>
        <w:color w:val="4472C4" w:themeColor="accent1"/>
        <w:sz w:val="14"/>
        <w:szCs w:val="14"/>
      </w:rPr>
      <w:t>CIVIL ENGINEERING LABORATORY</w:t>
    </w:r>
    <w:bookmarkEnd w:id="42"/>
    <w:r w:rsidRPr="00240E56">
      <w:rPr>
        <w:rFonts w:ascii="Arial" w:hAnsi="Arial" w:cs="Arial"/>
        <w:b/>
        <w:bCs/>
        <w:sz w:val="14"/>
        <w:szCs w:val="14"/>
      </w:rPr>
      <w:tab/>
    </w:r>
    <w:r w:rsidR="00E463AB" w:rsidRPr="006172DC">
      <w:rPr>
        <w:rFonts w:ascii="Arial" w:hAnsi="Arial" w:cs="Arial"/>
        <w:sz w:val="14"/>
        <w:szCs w:val="14"/>
        <w:lang w:val="de-DE"/>
      </w:rPr>
      <w:t xml:space="preserve">+46 </w:t>
    </w:r>
    <w:r w:rsidR="00136C56">
      <w:rPr>
        <w:rFonts w:ascii="Arial" w:hAnsi="Arial" w:cs="Arial"/>
        <w:sz w:val="14"/>
        <w:szCs w:val="14"/>
        <w:lang w:val="de-DE"/>
      </w:rPr>
      <w:t>87 395 000</w:t>
    </w:r>
    <w:r w:rsidRPr="00240E56">
      <w:rPr>
        <w:rFonts w:ascii="Arial" w:hAnsi="Arial" w:cs="Arial"/>
        <w:sz w:val="14"/>
        <w:szCs w:val="14"/>
      </w:rPr>
      <w:tab/>
    </w:r>
    <w:hyperlink r:id="rId1" w:history="1">
      <w:r w:rsidR="00CD66ED" w:rsidRPr="00277A7E">
        <w:rPr>
          <w:rStyle w:val="Hyperlnk"/>
          <w:rFonts w:ascii="Arial" w:hAnsi="Arial" w:cs="Arial"/>
          <w:sz w:val="14"/>
          <w:szCs w:val="14"/>
        </w:rPr>
        <w:t>betongprovning@vattenfall.com</w:t>
      </w:r>
    </w:hyperlink>
    <w:r w:rsidRPr="00240E56">
      <w:rPr>
        <w:rFonts w:ascii="Arial" w:hAnsi="Arial" w:cs="Arial"/>
        <w:sz w:val="14"/>
        <w:szCs w:val="14"/>
      </w:rPr>
      <w:t xml:space="preserve"> </w:t>
    </w:r>
    <w:r w:rsidRPr="00240E56">
      <w:rPr>
        <w:rFonts w:ascii="Arial" w:hAnsi="Arial" w:cs="Arial"/>
        <w:b/>
        <w:bCs/>
        <w:sz w:val="14"/>
        <w:szCs w:val="14"/>
      </w:rPr>
      <w:br/>
    </w:r>
    <w:r w:rsidRPr="00240E56">
      <w:rPr>
        <w:rFonts w:ascii="Arial" w:hAnsi="Arial" w:cs="Arial"/>
        <w:sz w:val="14"/>
        <w:szCs w:val="14"/>
      </w:rPr>
      <w:t>814 26 Älvkarleby (Post</w:t>
    </w:r>
    <w:r w:rsidR="00EA2215">
      <w:rPr>
        <w:rFonts w:ascii="Arial" w:hAnsi="Arial" w:cs="Arial"/>
        <w:sz w:val="14"/>
        <w:szCs w:val="14"/>
      </w:rPr>
      <w:t>al</w:t>
    </w:r>
    <w:r w:rsidRPr="00240E56">
      <w:rPr>
        <w:rFonts w:ascii="Arial" w:hAnsi="Arial" w:cs="Arial"/>
        <w:sz w:val="14"/>
        <w:szCs w:val="14"/>
      </w:rPr>
      <w:t>)</w:t>
    </w:r>
    <w:r w:rsidRPr="00240E56">
      <w:rPr>
        <w:rFonts w:ascii="Arial" w:hAnsi="Arial" w:cs="Arial"/>
        <w:sz w:val="14"/>
        <w:szCs w:val="14"/>
      </w:rPr>
      <w:tab/>
    </w:r>
    <w:r w:rsidRPr="00240E56">
      <w:rPr>
        <w:rFonts w:ascii="Arial" w:hAnsi="Arial" w:cs="Arial"/>
        <w:sz w:val="14"/>
        <w:szCs w:val="14"/>
      </w:rPr>
      <w:tab/>
    </w:r>
    <w:r w:rsidRPr="00240E56">
      <w:rPr>
        <w:rFonts w:ascii="Arial" w:hAnsi="Arial" w:cs="Arial"/>
        <w:sz w:val="14"/>
        <w:szCs w:val="14"/>
      </w:rPr>
      <w:tab/>
    </w:r>
    <w:r w:rsidRPr="00240E56">
      <w:rPr>
        <w:rFonts w:ascii="Arial" w:hAnsi="Arial" w:cs="Arial"/>
        <w:sz w:val="14"/>
        <w:szCs w:val="14"/>
      </w:rPr>
      <w:tab/>
    </w:r>
    <w:r w:rsidRPr="00240E56">
      <w:rPr>
        <w:rFonts w:ascii="Arial" w:hAnsi="Arial" w:cs="Arial"/>
        <w:sz w:val="14"/>
        <w:szCs w:val="14"/>
      </w:rPr>
      <w:tab/>
    </w:r>
    <w:r w:rsidRPr="00240E56">
      <w:rPr>
        <w:rFonts w:ascii="Arial" w:hAnsi="Arial" w:cs="Arial"/>
        <w:sz w:val="14"/>
        <w:szCs w:val="14"/>
      </w:rPr>
      <w:tab/>
    </w:r>
    <w:r w:rsidRPr="00240E56">
      <w:rPr>
        <w:rFonts w:ascii="Arial" w:hAnsi="Arial" w:cs="Arial"/>
        <w:sz w:val="14"/>
        <w:szCs w:val="14"/>
      </w:rPr>
      <w:br/>
      <w:t>Laboratorievägen 1</w:t>
    </w:r>
    <w:r w:rsidRPr="00240E56">
      <w:rPr>
        <w:rFonts w:ascii="Arial" w:hAnsi="Arial" w:cs="Arial"/>
        <w:sz w:val="14"/>
        <w:szCs w:val="14"/>
      </w:rPr>
      <w:tab/>
    </w:r>
    <w:r w:rsidR="00BF1DFE">
      <w:rPr>
        <w:rFonts w:ascii="Arial" w:hAnsi="Arial" w:cs="Arial"/>
        <w:sz w:val="14"/>
        <w:szCs w:val="14"/>
      </w:rPr>
      <w:tab/>
    </w:r>
    <w:r w:rsidRPr="00240E56">
      <w:rPr>
        <w:rFonts w:ascii="Arial" w:hAnsi="Arial" w:cs="Arial"/>
        <w:b/>
        <w:bCs/>
        <w:color w:val="2E74B5" w:themeColor="accent5" w:themeShade="BF"/>
        <w:sz w:val="14"/>
        <w:szCs w:val="14"/>
      </w:rPr>
      <w:t>ORG NUMMER</w:t>
    </w:r>
    <w:r w:rsidRPr="00240E56">
      <w:rPr>
        <w:rFonts w:ascii="Arial" w:hAnsi="Arial" w:cs="Arial"/>
        <w:color w:val="4472C4" w:themeColor="accent1"/>
        <w:sz w:val="14"/>
        <w:szCs w:val="14"/>
      </w:rPr>
      <w:tab/>
    </w:r>
    <w:r w:rsidRPr="00240E56">
      <w:rPr>
        <w:rFonts w:ascii="Arial" w:hAnsi="Arial" w:cs="Arial"/>
        <w:b/>
        <w:bCs/>
        <w:color w:val="2E74B5" w:themeColor="accent5" w:themeShade="BF"/>
        <w:sz w:val="14"/>
        <w:szCs w:val="14"/>
      </w:rPr>
      <w:t>WWW</w:t>
    </w:r>
    <w:r w:rsidRPr="00240E56">
      <w:rPr>
        <w:rFonts w:ascii="Arial" w:hAnsi="Arial" w:cs="Arial"/>
        <w:sz w:val="14"/>
        <w:szCs w:val="14"/>
      </w:rPr>
      <w:tab/>
    </w:r>
    <w:r w:rsidRPr="00240E56">
      <w:rPr>
        <w:rFonts w:ascii="Arial" w:hAnsi="Arial" w:cs="Arial"/>
        <w:sz w:val="14"/>
        <w:szCs w:val="14"/>
      </w:rPr>
      <w:tab/>
    </w:r>
    <w:r w:rsidRPr="00240E56">
      <w:rPr>
        <w:rFonts w:ascii="Arial" w:hAnsi="Arial" w:cs="Arial"/>
        <w:sz w:val="14"/>
        <w:szCs w:val="14"/>
      </w:rPr>
      <w:br/>
      <w:t>814 70 Älvkarleby (Go</w:t>
    </w:r>
    <w:r w:rsidR="00EA2215">
      <w:rPr>
        <w:rFonts w:ascii="Arial" w:hAnsi="Arial" w:cs="Arial"/>
        <w:sz w:val="14"/>
        <w:szCs w:val="14"/>
      </w:rPr>
      <w:t>o</w:t>
    </w:r>
    <w:r w:rsidRPr="00240E56">
      <w:rPr>
        <w:rFonts w:ascii="Arial" w:hAnsi="Arial" w:cs="Arial"/>
        <w:sz w:val="14"/>
        <w:szCs w:val="14"/>
      </w:rPr>
      <w:t>ds)</w:t>
    </w:r>
    <w:r w:rsidRPr="00240E56">
      <w:rPr>
        <w:rFonts w:ascii="Arial" w:hAnsi="Arial" w:cs="Arial"/>
        <w:sz w:val="14"/>
        <w:szCs w:val="14"/>
      </w:rPr>
      <w:tab/>
      <w:t>556036-2138</w:t>
    </w:r>
    <w:r w:rsidRPr="00240E56">
      <w:rPr>
        <w:rFonts w:ascii="Arial" w:hAnsi="Arial" w:cs="Arial"/>
        <w:sz w:val="14"/>
        <w:szCs w:val="14"/>
      </w:rPr>
      <w:tab/>
    </w:r>
    <w:bookmarkStart w:id="43" w:name="_Hlk149648338"/>
    <w:r w:rsidR="002F777C">
      <w:fldChar w:fldCharType="begin"/>
    </w:r>
    <w:r w:rsidR="002F777C">
      <w:instrText>HYPERLINK "https://www.vattenfall.se/foretag/vara-tjanster/ovriga-tjanster/provning-och-certifiering/provning/"</w:instrText>
    </w:r>
    <w:r w:rsidR="002F777C">
      <w:fldChar w:fldCharType="separate"/>
    </w:r>
    <w:r w:rsidR="002F777C" w:rsidRPr="00277A7E">
      <w:rPr>
        <w:rStyle w:val="Hyperlnk"/>
        <w:sz w:val="16"/>
        <w:szCs w:val="16"/>
      </w:rPr>
      <w:t>https://www.vattenfall.se/foretag/vara-tjanster/ovriga-tjanster/provning-och-certifiering/provning/</w:t>
    </w:r>
    <w:r w:rsidR="002F777C">
      <w:rPr>
        <w:rStyle w:val="Hyperlnk"/>
        <w:sz w:val="16"/>
        <w:szCs w:val="16"/>
      </w:rPr>
      <w:fldChar w:fldCharType="end"/>
    </w:r>
    <w:bookmarkEnd w:id="43"/>
  </w:p>
  <w:p w14:paraId="44F20167" w14:textId="77777777" w:rsidR="00A155D3" w:rsidRDefault="00A15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6060" w14:textId="77777777" w:rsidR="00A909F0" w:rsidRDefault="00A909F0" w:rsidP="00A155D3">
      <w:pPr>
        <w:spacing w:after="0" w:line="240" w:lineRule="auto"/>
      </w:pPr>
      <w:r>
        <w:separator/>
      </w:r>
    </w:p>
  </w:footnote>
  <w:footnote w:type="continuationSeparator" w:id="0">
    <w:p w14:paraId="11904B1E" w14:textId="77777777" w:rsidR="00A909F0" w:rsidRDefault="00A909F0" w:rsidP="00A15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ch81c/tZUeMnL+6x2citanATLVx9OdWrcSxD6TvOS96rPAkTcG4Epw/PUmISjVE1hBu7QR349mRvDS7JBTqtiA==" w:salt="IJ6ygEXQbkRwa/G+bUQj8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62"/>
    <w:rsid w:val="00010575"/>
    <w:rsid w:val="0001603B"/>
    <w:rsid w:val="000261F9"/>
    <w:rsid w:val="00027B0A"/>
    <w:rsid w:val="000437BD"/>
    <w:rsid w:val="000459B3"/>
    <w:rsid w:val="0005163A"/>
    <w:rsid w:val="00067B9C"/>
    <w:rsid w:val="00075CD5"/>
    <w:rsid w:val="00081B88"/>
    <w:rsid w:val="000B4A27"/>
    <w:rsid w:val="000B4E09"/>
    <w:rsid w:val="00136C56"/>
    <w:rsid w:val="00141D71"/>
    <w:rsid w:val="001524D8"/>
    <w:rsid w:val="00165A56"/>
    <w:rsid w:val="001805C8"/>
    <w:rsid w:val="0018455A"/>
    <w:rsid w:val="00185207"/>
    <w:rsid w:val="001873E1"/>
    <w:rsid w:val="001A1314"/>
    <w:rsid w:val="001A1FD8"/>
    <w:rsid w:val="001A31D6"/>
    <w:rsid w:val="001B4A1B"/>
    <w:rsid w:val="001E3916"/>
    <w:rsid w:val="001E7A13"/>
    <w:rsid w:val="001F0865"/>
    <w:rsid w:val="002033F6"/>
    <w:rsid w:val="00203F38"/>
    <w:rsid w:val="00223A46"/>
    <w:rsid w:val="00234921"/>
    <w:rsid w:val="0023662E"/>
    <w:rsid w:val="00240E56"/>
    <w:rsid w:val="00255FF8"/>
    <w:rsid w:val="00261D9F"/>
    <w:rsid w:val="00262AAB"/>
    <w:rsid w:val="00262C9A"/>
    <w:rsid w:val="00263F61"/>
    <w:rsid w:val="0027170E"/>
    <w:rsid w:val="00276612"/>
    <w:rsid w:val="002906E2"/>
    <w:rsid w:val="002924C9"/>
    <w:rsid w:val="00294F5D"/>
    <w:rsid w:val="002C210E"/>
    <w:rsid w:val="002C370B"/>
    <w:rsid w:val="002C69A6"/>
    <w:rsid w:val="002F08A5"/>
    <w:rsid w:val="002F5F44"/>
    <w:rsid w:val="002F6236"/>
    <w:rsid w:val="002F777C"/>
    <w:rsid w:val="00317BEB"/>
    <w:rsid w:val="00325E53"/>
    <w:rsid w:val="00363FFF"/>
    <w:rsid w:val="00380ED1"/>
    <w:rsid w:val="0038177B"/>
    <w:rsid w:val="00383EB5"/>
    <w:rsid w:val="003A4543"/>
    <w:rsid w:val="003B1E77"/>
    <w:rsid w:val="003E0E43"/>
    <w:rsid w:val="003F14C6"/>
    <w:rsid w:val="003F5EB1"/>
    <w:rsid w:val="00402290"/>
    <w:rsid w:val="004324F8"/>
    <w:rsid w:val="00444046"/>
    <w:rsid w:val="00466328"/>
    <w:rsid w:val="0047592B"/>
    <w:rsid w:val="00482C55"/>
    <w:rsid w:val="00490CB5"/>
    <w:rsid w:val="004C0397"/>
    <w:rsid w:val="004E0A44"/>
    <w:rsid w:val="004E2848"/>
    <w:rsid w:val="004F09EF"/>
    <w:rsid w:val="004F4141"/>
    <w:rsid w:val="004F6F00"/>
    <w:rsid w:val="00502815"/>
    <w:rsid w:val="00534EB8"/>
    <w:rsid w:val="005438E6"/>
    <w:rsid w:val="00554666"/>
    <w:rsid w:val="00554FF9"/>
    <w:rsid w:val="0055542C"/>
    <w:rsid w:val="00564B25"/>
    <w:rsid w:val="00575C71"/>
    <w:rsid w:val="00576512"/>
    <w:rsid w:val="0057683A"/>
    <w:rsid w:val="00585E9E"/>
    <w:rsid w:val="00594300"/>
    <w:rsid w:val="00595384"/>
    <w:rsid w:val="005A09D5"/>
    <w:rsid w:val="005B34A7"/>
    <w:rsid w:val="005B481F"/>
    <w:rsid w:val="005B4A0D"/>
    <w:rsid w:val="005D0404"/>
    <w:rsid w:val="005F35DD"/>
    <w:rsid w:val="00617476"/>
    <w:rsid w:val="00621504"/>
    <w:rsid w:val="00630ABB"/>
    <w:rsid w:val="006449F0"/>
    <w:rsid w:val="00654A08"/>
    <w:rsid w:val="00662156"/>
    <w:rsid w:val="00690DDD"/>
    <w:rsid w:val="007223D8"/>
    <w:rsid w:val="0072653B"/>
    <w:rsid w:val="0072693E"/>
    <w:rsid w:val="00766462"/>
    <w:rsid w:val="00774F9F"/>
    <w:rsid w:val="0078147E"/>
    <w:rsid w:val="0078405A"/>
    <w:rsid w:val="007B2ACA"/>
    <w:rsid w:val="007B5241"/>
    <w:rsid w:val="007E0857"/>
    <w:rsid w:val="007E0977"/>
    <w:rsid w:val="007E3330"/>
    <w:rsid w:val="007E6995"/>
    <w:rsid w:val="007E6F43"/>
    <w:rsid w:val="007F3DA2"/>
    <w:rsid w:val="007F4D00"/>
    <w:rsid w:val="007F583A"/>
    <w:rsid w:val="00844093"/>
    <w:rsid w:val="008471B0"/>
    <w:rsid w:val="00871D5A"/>
    <w:rsid w:val="0088064C"/>
    <w:rsid w:val="00880FE7"/>
    <w:rsid w:val="00883989"/>
    <w:rsid w:val="00886A9B"/>
    <w:rsid w:val="0089377B"/>
    <w:rsid w:val="00893C9B"/>
    <w:rsid w:val="008947FD"/>
    <w:rsid w:val="008A1C18"/>
    <w:rsid w:val="008A3249"/>
    <w:rsid w:val="008B13C2"/>
    <w:rsid w:val="008B2ED7"/>
    <w:rsid w:val="008B7F03"/>
    <w:rsid w:val="008C7EA6"/>
    <w:rsid w:val="008D6C66"/>
    <w:rsid w:val="008F4053"/>
    <w:rsid w:val="008F5D80"/>
    <w:rsid w:val="0090343B"/>
    <w:rsid w:val="00917484"/>
    <w:rsid w:val="00942EC7"/>
    <w:rsid w:val="00944AC0"/>
    <w:rsid w:val="009716D4"/>
    <w:rsid w:val="00984E7D"/>
    <w:rsid w:val="009B6CFB"/>
    <w:rsid w:val="009D1662"/>
    <w:rsid w:val="009D1CDC"/>
    <w:rsid w:val="009D2898"/>
    <w:rsid w:val="009E730E"/>
    <w:rsid w:val="00A1289B"/>
    <w:rsid w:val="00A155D3"/>
    <w:rsid w:val="00A15B1D"/>
    <w:rsid w:val="00A23E04"/>
    <w:rsid w:val="00A31828"/>
    <w:rsid w:val="00A37E7C"/>
    <w:rsid w:val="00A454D0"/>
    <w:rsid w:val="00A7376F"/>
    <w:rsid w:val="00A80220"/>
    <w:rsid w:val="00A909F0"/>
    <w:rsid w:val="00AF2E2F"/>
    <w:rsid w:val="00B4268E"/>
    <w:rsid w:val="00B50E8E"/>
    <w:rsid w:val="00B56354"/>
    <w:rsid w:val="00B569A0"/>
    <w:rsid w:val="00B90E1B"/>
    <w:rsid w:val="00B91355"/>
    <w:rsid w:val="00BB0C97"/>
    <w:rsid w:val="00BB441A"/>
    <w:rsid w:val="00BC4A44"/>
    <w:rsid w:val="00BD427D"/>
    <w:rsid w:val="00BD62FA"/>
    <w:rsid w:val="00BF0CFD"/>
    <w:rsid w:val="00BF1DFE"/>
    <w:rsid w:val="00C0362D"/>
    <w:rsid w:val="00C05BD4"/>
    <w:rsid w:val="00C1490F"/>
    <w:rsid w:val="00C1758F"/>
    <w:rsid w:val="00C27C32"/>
    <w:rsid w:val="00C404A0"/>
    <w:rsid w:val="00C56FB5"/>
    <w:rsid w:val="00C70387"/>
    <w:rsid w:val="00C7402A"/>
    <w:rsid w:val="00C97C6C"/>
    <w:rsid w:val="00CD66ED"/>
    <w:rsid w:val="00CE6E19"/>
    <w:rsid w:val="00CF5EF2"/>
    <w:rsid w:val="00D0212B"/>
    <w:rsid w:val="00D22E9F"/>
    <w:rsid w:val="00D35369"/>
    <w:rsid w:val="00D40C49"/>
    <w:rsid w:val="00D425B9"/>
    <w:rsid w:val="00D443B0"/>
    <w:rsid w:val="00D7062E"/>
    <w:rsid w:val="00D70A7B"/>
    <w:rsid w:val="00DB01BB"/>
    <w:rsid w:val="00DB6D63"/>
    <w:rsid w:val="00DC2230"/>
    <w:rsid w:val="00DC3E57"/>
    <w:rsid w:val="00DE2313"/>
    <w:rsid w:val="00DF300C"/>
    <w:rsid w:val="00E07455"/>
    <w:rsid w:val="00E21583"/>
    <w:rsid w:val="00E42F16"/>
    <w:rsid w:val="00E463AB"/>
    <w:rsid w:val="00E527EE"/>
    <w:rsid w:val="00E64B98"/>
    <w:rsid w:val="00E71CD9"/>
    <w:rsid w:val="00E76D8A"/>
    <w:rsid w:val="00E86FDE"/>
    <w:rsid w:val="00EA2215"/>
    <w:rsid w:val="00EB51FC"/>
    <w:rsid w:val="00EC01C7"/>
    <w:rsid w:val="00F321E8"/>
    <w:rsid w:val="00F34682"/>
    <w:rsid w:val="00F352C0"/>
    <w:rsid w:val="00F5555F"/>
    <w:rsid w:val="00F62129"/>
    <w:rsid w:val="00F63609"/>
    <w:rsid w:val="00F74DD3"/>
    <w:rsid w:val="00F82E81"/>
    <w:rsid w:val="00F82F57"/>
    <w:rsid w:val="00F9369D"/>
    <w:rsid w:val="00FA7E8D"/>
    <w:rsid w:val="00FB4B70"/>
    <w:rsid w:val="00F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7BB84"/>
  <w15:chartTrackingRefBased/>
  <w15:docId w15:val="{C487FE28-7C3E-495B-9F46-D4E62A5F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E77"/>
    <w:rPr>
      <w:rFonts w:ascii="Arial" w:hAnsi="Arial"/>
      <w:sz w:val="1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B1E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B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3B1E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A15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55D3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A15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55D3"/>
    <w:rPr>
      <w:rFonts w:ascii="Arial" w:hAnsi="Arial"/>
      <w:sz w:val="18"/>
    </w:rPr>
  </w:style>
  <w:style w:type="paragraph" w:styleId="Ingetavstnd">
    <w:name w:val="No Spacing"/>
    <w:uiPriority w:val="1"/>
    <w:qFormat/>
    <w:rsid w:val="001F0865"/>
    <w:pPr>
      <w:spacing w:after="0" w:line="240" w:lineRule="auto"/>
    </w:pPr>
  </w:style>
  <w:style w:type="character" w:styleId="Hyperlnk">
    <w:name w:val="Hyperlink"/>
    <w:basedOn w:val="Standardstycketeckensnitt"/>
    <w:rsid w:val="001F0865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2F5F44"/>
    <w:rPr>
      <w:color w:val="808080"/>
    </w:rPr>
  </w:style>
  <w:style w:type="character" w:styleId="Olstomnmnande">
    <w:name w:val="Unresolved Mention"/>
    <w:basedOn w:val="Standardstycketeckensnitt"/>
    <w:uiPriority w:val="99"/>
    <w:semiHidden/>
    <w:unhideWhenUsed/>
    <w:rsid w:val="00893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tongprovning@vattenfal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m96\OneDrive%20-%20Vattenfall%20AB\Internt\best&#228;llningar\klara\Verkligen%20klara\order-shotcre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FD867B6E53464984941F7C9219EB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C9370-9B9A-45A7-8269-444FEAADCF3E}"/>
      </w:docPartPr>
      <w:docPartBody>
        <w:p w:rsidR="006773A6" w:rsidRDefault="0011306F">
          <w:pPr>
            <w:pStyle w:val="42FD867B6E53464984941F7C9219EBF0"/>
          </w:pPr>
          <w:r w:rsidRPr="0026283B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DD6F4D-4184-4183-B539-6787AA086571}"/>
      </w:docPartPr>
      <w:docPartBody>
        <w:p w:rsidR="00F60556" w:rsidRDefault="0011306F">
          <w:r w:rsidRPr="0073024D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A6"/>
    <w:rsid w:val="0011306F"/>
    <w:rsid w:val="006773A6"/>
    <w:rsid w:val="00E50FE4"/>
    <w:rsid w:val="00F6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1306F"/>
    <w:rPr>
      <w:color w:val="808080"/>
    </w:rPr>
  </w:style>
  <w:style w:type="paragraph" w:customStyle="1" w:styleId="42FD867B6E53464984941F7C9219EBF0">
    <w:name w:val="42FD867B6E53464984941F7C9219EB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order-shotcrete.dotx</Template>
  <TotalTime>0</TotalTime>
  <Pages>1</Pages>
  <Words>488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Holmberg Hampus (GS-PR3)</dc:creator>
  <cp:keywords/>
  <dc:description/>
  <cp:lastModifiedBy>Holmberg Hampus (GS-EK5)</cp:lastModifiedBy>
  <cp:revision>7</cp:revision>
  <cp:lastPrinted>2023-10-31T11:46:00Z</cp:lastPrinted>
  <dcterms:created xsi:type="dcterms:W3CDTF">2023-10-24T08:06:00Z</dcterms:created>
  <dcterms:modified xsi:type="dcterms:W3CDTF">2023-10-31T11:47:00Z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1a185c-e864-4184-9fe4-a9e9112e1a61_Enabled">
    <vt:lpwstr>true</vt:lpwstr>
  </property>
  <property fmtid="{D5CDD505-2E9C-101B-9397-08002B2CF9AE}" pid="3" name="MSIP_Label_501a185c-e864-4184-9fe4-a9e9112e1a61_SetDate">
    <vt:lpwstr>2021-05-11T12:54:47Z</vt:lpwstr>
  </property>
  <property fmtid="{D5CDD505-2E9C-101B-9397-08002B2CF9AE}" pid="4" name="MSIP_Label_501a185c-e864-4184-9fe4-a9e9112e1a61_Method">
    <vt:lpwstr>Privileged</vt:lpwstr>
  </property>
  <property fmtid="{D5CDD505-2E9C-101B-9397-08002B2CF9AE}" pid="5" name="MSIP_Label_501a185c-e864-4184-9fe4-a9e9112e1a61_Name">
    <vt:lpwstr>501a185c-e864-4184-9fe4-a9e9112e1a61</vt:lpwstr>
  </property>
  <property fmtid="{D5CDD505-2E9C-101B-9397-08002B2CF9AE}" pid="6" name="MSIP_Label_501a185c-e864-4184-9fe4-a9e9112e1a61_SiteId">
    <vt:lpwstr>f8be18a6-f648-4a47-be73-86d6c5c6604d</vt:lpwstr>
  </property>
  <property fmtid="{D5CDD505-2E9C-101B-9397-08002B2CF9AE}" pid="7" name="MSIP_Label_501a185c-e864-4184-9fe4-a9e9112e1a61_ActionId">
    <vt:lpwstr>3181710b-49de-4fb4-8261-68613ab78288</vt:lpwstr>
  </property>
  <property fmtid="{D5CDD505-2E9C-101B-9397-08002B2CF9AE}" pid="8" name="MSIP_Label_501a185c-e864-4184-9fe4-a9e9112e1a61_ContentBits">
    <vt:lpwstr>0</vt:lpwstr>
  </property>
</Properties>
</file>